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A4" w:rsidRPr="006E546F" w:rsidRDefault="005A32A4" w:rsidP="001D09EE">
      <w:pPr>
        <w:jc w:val="both"/>
        <w:rPr>
          <w:rFonts w:ascii="Arial" w:hAnsi="Arial" w:cs="Arial"/>
          <w:sz w:val="20"/>
        </w:rPr>
      </w:pPr>
      <w:bookmarkStart w:id="0" w:name="_Hlk477778434"/>
      <w:bookmarkEnd w:id="0"/>
    </w:p>
    <w:p w:rsidR="00C2353A" w:rsidRDefault="00C2353A" w:rsidP="00FE6C7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2353A" w:rsidRDefault="00C2353A" w:rsidP="00FE6C7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FE6C71" w:rsidRPr="006E546F" w:rsidRDefault="00CD263E" w:rsidP="00FE6C7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CD263E">
        <w:rPr>
          <w:rFonts w:ascii="Arial" w:hAnsi="Arial" w:cs="Arial"/>
          <w:b/>
          <w:sz w:val="20"/>
        </w:rPr>
        <w:t xml:space="preserve">INFORMACJA PRASOWA                                                                </w:t>
      </w:r>
    </w:p>
    <w:p w:rsidR="00745407" w:rsidRPr="006E546F" w:rsidRDefault="00745407" w:rsidP="00FE6C71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2353A" w:rsidRDefault="00C2353A" w:rsidP="00FE6C71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B715CA" w:rsidRPr="006E546F" w:rsidRDefault="00CD263E" w:rsidP="00FE6C71">
      <w:pPr>
        <w:spacing w:after="0" w:line="240" w:lineRule="auto"/>
        <w:jc w:val="right"/>
        <w:rPr>
          <w:rFonts w:ascii="Arial" w:hAnsi="Arial" w:cs="Arial"/>
          <w:sz w:val="20"/>
        </w:rPr>
      </w:pPr>
      <w:r w:rsidRPr="00CD263E">
        <w:rPr>
          <w:rFonts w:ascii="Arial" w:hAnsi="Arial" w:cs="Arial"/>
          <w:sz w:val="20"/>
        </w:rPr>
        <w:t xml:space="preserve">Warszawa, </w:t>
      </w:r>
      <w:r w:rsidR="00D27B4A" w:rsidRPr="00CD263E">
        <w:rPr>
          <w:rFonts w:ascii="Arial" w:hAnsi="Arial" w:cs="Arial"/>
          <w:sz w:val="20"/>
        </w:rPr>
        <w:t>2</w:t>
      </w:r>
      <w:r w:rsidR="00D27B4A">
        <w:rPr>
          <w:rFonts w:ascii="Arial" w:hAnsi="Arial" w:cs="Arial"/>
          <w:sz w:val="20"/>
        </w:rPr>
        <w:t>6</w:t>
      </w:r>
      <w:r w:rsidR="00D27B4A" w:rsidRPr="00CD263E">
        <w:rPr>
          <w:rFonts w:ascii="Arial" w:hAnsi="Arial" w:cs="Arial"/>
          <w:sz w:val="20"/>
        </w:rPr>
        <w:t xml:space="preserve"> </w:t>
      </w:r>
      <w:proofErr w:type="spellStart"/>
      <w:r w:rsidRPr="00CD263E">
        <w:rPr>
          <w:rFonts w:ascii="Arial" w:hAnsi="Arial" w:cs="Arial"/>
          <w:sz w:val="20"/>
        </w:rPr>
        <w:t>maja</w:t>
      </w:r>
      <w:proofErr w:type="spellEnd"/>
      <w:r w:rsidRPr="00CD263E">
        <w:rPr>
          <w:rFonts w:ascii="Arial" w:hAnsi="Arial" w:cs="Arial"/>
          <w:sz w:val="20"/>
        </w:rPr>
        <w:t xml:space="preserve"> 2017r. </w:t>
      </w:r>
    </w:p>
    <w:p w:rsidR="00FB2274" w:rsidRPr="006E546F" w:rsidRDefault="00FB2274" w:rsidP="00FE6C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371AA" w:rsidRPr="006E546F" w:rsidRDefault="000371AA" w:rsidP="00FE6C7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745407" w:rsidRPr="006E546F" w:rsidRDefault="00745407" w:rsidP="00C64F7B">
      <w:pPr>
        <w:rPr>
          <w:rFonts w:ascii="Arial" w:hAnsi="Arial" w:cs="Arial"/>
          <w:b/>
          <w:sz w:val="24"/>
          <w:szCs w:val="28"/>
        </w:rPr>
      </w:pPr>
    </w:p>
    <w:p w:rsidR="00C64F7B" w:rsidRPr="006E546F" w:rsidRDefault="00CD263E" w:rsidP="00C64F7B">
      <w:pPr>
        <w:rPr>
          <w:rFonts w:ascii="Arial" w:hAnsi="Arial" w:cs="Arial"/>
          <w:b/>
          <w:sz w:val="32"/>
          <w:szCs w:val="28"/>
        </w:rPr>
      </w:pPr>
      <w:r w:rsidRPr="00CD263E">
        <w:rPr>
          <w:rFonts w:ascii="Arial" w:hAnsi="Arial" w:cs="Arial"/>
          <w:b/>
          <w:sz w:val="32"/>
          <w:szCs w:val="28"/>
        </w:rPr>
        <w:t xml:space="preserve">Warszawska edycja </w:t>
      </w:r>
      <w:proofErr w:type="spellStart"/>
      <w:r w:rsidRPr="00CD263E">
        <w:rPr>
          <w:rFonts w:ascii="Arial" w:hAnsi="Arial" w:cs="Arial"/>
          <w:b/>
          <w:sz w:val="32"/>
          <w:szCs w:val="28"/>
        </w:rPr>
        <w:t>Runmageddonu</w:t>
      </w:r>
      <w:proofErr w:type="spellEnd"/>
      <w:r w:rsidRPr="00CD263E">
        <w:rPr>
          <w:rFonts w:ascii="Arial" w:hAnsi="Arial" w:cs="Arial"/>
          <w:b/>
          <w:sz w:val="32"/>
          <w:szCs w:val="28"/>
        </w:rPr>
        <w:t xml:space="preserve"> z </w:t>
      </w:r>
      <w:proofErr w:type="spellStart"/>
      <w:r w:rsidRPr="00CD263E">
        <w:rPr>
          <w:rFonts w:ascii="Arial" w:hAnsi="Arial" w:cs="Arial"/>
          <w:b/>
          <w:sz w:val="32"/>
          <w:szCs w:val="28"/>
        </w:rPr>
        <w:t>UberEATS</w:t>
      </w:r>
      <w:proofErr w:type="spellEnd"/>
    </w:p>
    <w:p w:rsidR="00E77CB1" w:rsidRPr="006E546F" w:rsidRDefault="00E77CB1" w:rsidP="00C64F7B">
      <w:pPr>
        <w:rPr>
          <w:rFonts w:ascii="Arial" w:hAnsi="Arial" w:cs="Arial"/>
          <w:b/>
          <w:sz w:val="24"/>
          <w:szCs w:val="28"/>
        </w:rPr>
      </w:pPr>
    </w:p>
    <w:p w:rsidR="00D0058E" w:rsidRPr="006E546F" w:rsidRDefault="00CD263E" w:rsidP="00E03EF4">
      <w:pPr>
        <w:jc w:val="both"/>
        <w:rPr>
          <w:rFonts w:ascii="Arial" w:hAnsi="Arial" w:cs="Arial"/>
          <w:b/>
          <w:szCs w:val="24"/>
        </w:rPr>
      </w:pPr>
      <w:r w:rsidRPr="00CD263E">
        <w:rPr>
          <w:rFonts w:ascii="Arial" w:hAnsi="Arial" w:cs="Arial"/>
          <w:b/>
          <w:szCs w:val="24"/>
        </w:rPr>
        <w:t>Runmageddon, największy cykl biegów przeszkodowych w Polsce, nawiązał</w:t>
      </w:r>
      <w:r w:rsidR="006E546F">
        <w:rPr>
          <w:rFonts w:ascii="Arial" w:hAnsi="Arial" w:cs="Arial"/>
          <w:b/>
          <w:szCs w:val="24"/>
        </w:rPr>
        <w:t xml:space="preserve"> w</w:t>
      </w:r>
      <w:r w:rsidRPr="00CD263E">
        <w:rPr>
          <w:rFonts w:ascii="Arial" w:hAnsi="Arial" w:cs="Arial"/>
          <w:b/>
          <w:szCs w:val="24"/>
        </w:rPr>
        <w:t xml:space="preserve">spółpracę z </w:t>
      </w:r>
      <w:proofErr w:type="spellStart"/>
      <w:r w:rsidRPr="00CD263E">
        <w:rPr>
          <w:rFonts w:ascii="Arial" w:hAnsi="Arial" w:cs="Arial"/>
          <w:b/>
          <w:szCs w:val="24"/>
        </w:rPr>
        <w:t>UberEATS</w:t>
      </w:r>
      <w:proofErr w:type="spellEnd"/>
      <w:r w:rsidRPr="00CD263E">
        <w:rPr>
          <w:rFonts w:ascii="Arial" w:hAnsi="Arial" w:cs="Arial"/>
          <w:b/>
          <w:szCs w:val="24"/>
        </w:rPr>
        <w:t xml:space="preserve">. W ramach zawartej umowy, aplikacja </w:t>
      </w:r>
      <w:proofErr w:type="spellStart"/>
      <w:r w:rsidRPr="00CD263E">
        <w:rPr>
          <w:rFonts w:ascii="Arial" w:hAnsi="Arial" w:cs="Arial"/>
          <w:b/>
          <w:szCs w:val="24"/>
        </w:rPr>
        <w:t>UberEATS</w:t>
      </w:r>
      <w:proofErr w:type="spellEnd"/>
      <w:r w:rsidRPr="00CD263E">
        <w:rPr>
          <w:rFonts w:ascii="Arial" w:hAnsi="Arial" w:cs="Arial"/>
          <w:b/>
          <w:szCs w:val="24"/>
        </w:rPr>
        <w:t xml:space="preserve"> </w:t>
      </w:r>
      <w:r w:rsidR="004C1E44">
        <w:rPr>
          <w:rFonts w:ascii="Arial" w:hAnsi="Arial" w:cs="Arial"/>
          <w:b/>
          <w:szCs w:val="24"/>
        </w:rPr>
        <w:t xml:space="preserve">będzie </w:t>
      </w:r>
      <w:r w:rsidRPr="00CD263E">
        <w:rPr>
          <w:rFonts w:ascii="Arial" w:hAnsi="Arial" w:cs="Arial"/>
          <w:b/>
          <w:szCs w:val="24"/>
        </w:rPr>
        <w:t xml:space="preserve">promowana wśród uczestników warszawskiej edycji </w:t>
      </w:r>
      <w:proofErr w:type="spellStart"/>
      <w:r w:rsidRPr="00CD263E">
        <w:rPr>
          <w:rFonts w:ascii="Arial" w:hAnsi="Arial" w:cs="Arial"/>
          <w:b/>
          <w:szCs w:val="24"/>
        </w:rPr>
        <w:t>Runmageddonu</w:t>
      </w:r>
      <w:proofErr w:type="spellEnd"/>
      <w:r w:rsidR="006E546F">
        <w:rPr>
          <w:rFonts w:ascii="Arial" w:hAnsi="Arial" w:cs="Arial"/>
          <w:b/>
          <w:szCs w:val="24"/>
        </w:rPr>
        <w:t>.</w:t>
      </w:r>
    </w:p>
    <w:p w:rsidR="009514FF" w:rsidRPr="006E546F" w:rsidRDefault="009514FF" w:rsidP="00E03EF4">
      <w:pPr>
        <w:jc w:val="both"/>
        <w:rPr>
          <w:rFonts w:ascii="Arial" w:hAnsi="Arial" w:cs="Arial"/>
          <w:b/>
          <w:szCs w:val="24"/>
        </w:rPr>
      </w:pPr>
    </w:p>
    <w:p w:rsidR="00C2353A" w:rsidRDefault="00CD263E" w:rsidP="00E03EF4">
      <w:pPr>
        <w:jc w:val="both"/>
        <w:rPr>
          <w:rFonts w:ascii="Arial" w:hAnsi="Arial" w:cs="Arial"/>
          <w:szCs w:val="24"/>
        </w:rPr>
      </w:pPr>
      <w:r w:rsidRPr="00CD263E">
        <w:rPr>
          <w:rFonts w:ascii="Arial" w:hAnsi="Arial" w:cs="Arial"/>
          <w:szCs w:val="24"/>
        </w:rPr>
        <w:t xml:space="preserve">To pierwsza współpraca pomiędzy tymi firmami. W jej ramach, aplikacja </w:t>
      </w:r>
      <w:r w:rsidR="004C1E44" w:rsidRPr="004C1E44">
        <w:rPr>
          <w:rFonts w:ascii="Arial" w:hAnsi="Arial" w:cs="Arial"/>
          <w:szCs w:val="24"/>
        </w:rPr>
        <w:t xml:space="preserve">została partnerem </w:t>
      </w:r>
      <w:r w:rsidR="004C1E44">
        <w:rPr>
          <w:rFonts w:ascii="Arial" w:hAnsi="Arial" w:cs="Arial"/>
          <w:szCs w:val="24"/>
        </w:rPr>
        <w:t xml:space="preserve">warszawskiej edycji </w:t>
      </w:r>
      <w:proofErr w:type="spellStart"/>
      <w:r w:rsidR="004C1E44" w:rsidRPr="00CD263E">
        <w:rPr>
          <w:rFonts w:ascii="Arial" w:hAnsi="Arial" w:cs="Arial"/>
          <w:szCs w:val="24"/>
        </w:rPr>
        <w:t>Runmageddon</w:t>
      </w:r>
      <w:r w:rsidR="004C1E44">
        <w:rPr>
          <w:rFonts w:ascii="Arial" w:hAnsi="Arial" w:cs="Arial"/>
          <w:szCs w:val="24"/>
        </w:rPr>
        <w:t>u</w:t>
      </w:r>
      <w:proofErr w:type="spellEnd"/>
      <w:r w:rsidR="004C1E44" w:rsidRPr="00CD263E">
        <w:rPr>
          <w:rFonts w:ascii="Arial" w:hAnsi="Arial" w:cs="Arial"/>
          <w:szCs w:val="24"/>
        </w:rPr>
        <w:t xml:space="preserve"> </w:t>
      </w:r>
      <w:r w:rsidR="004C1E44">
        <w:rPr>
          <w:rFonts w:ascii="Arial" w:hAnsi="Arial" w:cs="Arial"/>
          <w:szCs w:val="24"/>
        </w:rPr>
        <w:t xml:space="preserve">i </w:t>
      </w:r>
      <w:r w:rsidRPr="00CD263E">
        <w:rPr>
          <w:rFonts w:ascii="Arial" w:hAnsi="Arial" w:cs="Arial"/>
          <w:szCs w:val="24"/>
        </w:rPr>
        <w:t xml:space="preserve">będzie promowana w trakcie </w:t>
      </w:r>
      <w:r w:rsidR="004C1E44">
        <w:rPr>
          <w:rFonts w:ascii="Arial" w:hAnsi="Arial" w:cs="Arial"/>
          <w:szCs w:val="24"/>
        </w:rPr>
        <w:t xml:space="preserve">jego </w:t>
      </w:r>
      <w:r w:rsidRPr="00CD263E">
        <w:rPr>
          <w:rFonts w:ascii="Arial" w:hAnsi="Arial" w:cs="Arial"/>
          <w:szCs w:val="24"/>
        </w:rPr>
        <w:t xml:space="preserve">trwania oraz w komunikacji digitalowej związanej z imprezą. </w:t>
      </w:r>
      <w:r w:rsidR="009C02DE">
        <w:rPr>
          <w:rFonts w:ascii="Arial" w:hAnsi="Arial" w:cs="Arial"/>
          <w:szCs w:val="24"/>
        </w:rPr>
        <w:t>U</w:t>
      </w:r>
      <w:r w:rsidR="00C2353A" w:rsidRPr="00C2353A">
        <w:rPr>
          <w:rFonts w:ascii="Arial" w:hAnsi="Arial" w:cs="Arial"/>
          <w:szCs w:val="24"/>
        </w:rPr>
        <w:t xml:space="preserve">czestnicy </w:t>
      </w:r>
      <w:r w:rsidR="001C029B">
        <w:rPr>
          <w:rFonts w:ascii="Arial" w:hAnsi="Arial" w:cs="Arial"/>
          <w:szCs w:val="24"/>
        </w:rPr>
        <w:t>warszawskiego</w:t>
      </w:r>
      <w:r w:rsidR="009C02DE">
        <w:rPr>
          <w:rFonts w:ascii="Arial" w:hAnsi="Arial" w:cs="Arial"/>
          <w:szCs w:val="24"/>
        </w:rPr>
        <w:t xml:space="preserve"> </w:t>
      </w:r>
      <w:proofErr w:type="spellStart"/>
      <w:r w:rsidR="00C2353A">
        <w:rPr>
          <w:rFonts w:ascii="Arial" w:hAnsi="Arial" w:cs="Arial"/>
          <w:szCs w:val="24"/>
        </w:rPr>
        <w:t>Runmageddonu</w:t>
      </w:r>
      <w:proofErr w:type="spellEnd"/>
      <w:r w:rsidR="00C2353A">
        <w:rPr>
          <w:rFonts w:ascii="Arial" w:hAnsi="Arial" w:cs="Arial"/>
          <w:szCs w:val="24"/>
        </w:rPr>
        <w:t xml:space="preserve"> otrzymają</w:t>
      </w:r>
      <w:r w:rsidR="00C2353A" w:rsidRPr="00C2353A">
        <w:rPr>
          <w:rFonts w:ascii="Arial" w:hAnsi="Arial" w:cs="Arial"/>
          <w:szCs w:val="24"/>
        </w:rPr>
        <w:t xml:space="preserve"> </w:t>
      </w:r>
      <w:r w:rsidR="009C02DE">
        <w:rPr>
          <w:rFonts w:ascii="Arial" w:hAnsi="Arial" w:cs="Arial"/>
          <w:szCs w:val="24"/>
        </w:rPr>
        <w:t xml:space="preserve">także </w:t>
      </w:r>
      <w:r w:rsidR="00C2353A" w:rsidRPr="00C2353A">
        <w:rPr>
          <w:rFonts w:ascii="Arial" w:hAnsi="Arial" w:cs="Arial"/>
          <w:szCs w:val="24"/>
        </w:rPr>
        <w:t xml:space="preserve">unikalne kody promocyjne do wykorzystania w aplikacji </w:t>
      </w:r>
      <w:proofErr w:type="spellStart"/>
      <w:r w:rsidR="00C2353A" w:rsidRPr="00C2353A">
        <w:rPr>
          <w:rFonts w:ascii="Arial" w:hAnsi="Arial" w:cs="Arial"/>
          <w:szCs w:val="24"/>
        </w:rPr>
        <w:t>UberEATS</w:t>
      </w:r>
      <w:proofErr w:type="spellEnd"/>
      <w:r w:rsidR="00C2353A">
        <w:rPr>
          <w:rFonts w:ascii="Arial" w:hAnsi="Arial" w:cs="Arial"/>
          <w:szCs w:val="24"/>
        </w:rPr>
        <w:t>.</w:t>
      </w:r>
      <w:r w:rsidR="00C2353A" w:rsidRPr="00C2353A">
        <w:rPr>
          <w:rFonts w:ascii="Arial" w:hAnsi="Arial" w:cs="Arial"/>
          <w:szCs w:val="24"/>
        </w:rPr>
        <w:t xml:space="preserve"> </w:t>
      </w:r>
    </w:p>
    <w:p w:rsidR="00C2353A" w:rsidRDefault="00C2353A" w:rsidP="00E03EF4">
      <w:pPr>
        <w:jc w:val="both"/>
        <w:rPr>
          <w:rFonts w:ascii="Arial" w:hAnsi="Arial" w:cs="Arial"/>
          <w:szCs w:val="24"/>
        </w:rPr>
      </w:pPr>
    </w:p>
    <w:p w:rsidR="004069F2" w:rsidRPr="006E546F" w:rsidRDefault="00CD263E" w:rsidP="00E03EF4">
      <w:pPr>
        <w:jc w:val="both"/>
        <w:rPr>
          <w:rFonts w:ascii="Arial" w:hAnsi="Arial" w:cs="Arial"/>
          <w:szCs w:val="24"/>
        </w:rPr>
      </w:pPr>
      <w:r w:rsidRPr="00CD263E">
        <w:rPr>
          <w:rFonts w:ascii="Arial" w:hAnsi="Arial" w:cs="Arial"/>
          <w:szCs w:val="24"/>
        </w:rPr>
        <w:t xml:space="preserve">Współpraca jest </w:t>
      </w:r>
      <w:r w:rsidR="006E546F">
        <w:rPr>
          <w:rFonts w:ascii="Arial" w:hAnsi="Arial" w:cs="Arial"/>
          <w:szCs w:val="24"/>
        </w:rPr>
        <w:t xml:space="preserve">częścią tzw. regionalnej oferty </w:t>
      </w:r>
      <w:proofErr w:type="spellStart"/>
      <w:r w:rsidR="006E546F">
        <w:rPr>
          <w:rFonts w:ascii="Arial" w:hAnsi="Arial" w:cs="Arial"/>
          <w:szCs w:val="24"/>
        </w:rPr>
        <w:t>Runmageddonu</w:t>
      </w:r>
      <w:proofErr w:type="spellEnd"/>
      <w:r w:rsidR="006E546F">
        <w:rPr>
          <w:rFonts w:ascii="Arial" w:hAnsi="Arial" w:cs="Arial"/>
          <w:szCs w:val="24"/>
        </w:rPr>
        <w:t xml:space="preserve">, która umożliwia firmom stanie się sponsorem </w:t>
      </w:r>
      <w:r w:rsidR="00D9748C">
        <w:rPr>
          <w:rFonts w:ascii="Arial" w:hAnsi="Arial" w:cs="Arial"/>
          <w:szCs w:val="24"/>
        </w:rPr>
        <w:t>lub</w:t>
      </w:r>
      <w:r w:rsidR="006E546F">
        <w:rPr>
          <w:rFonts w:ascii="Arial" w:hAnsi="Arial" w:cs="Arial"/>
          <w:szCs w:val="24"/>
        </w:rPr>
        <w:t xml:space="preserve"> partnerem marki Runmageddon w zakresie dotyczącym pojedynczej </w:t>
      </w:r>
      <w:r w:rsidR="005B00EF">
        <w:rPr>
          <w:rFonts w:ascii="Arial" w:hAnsi="Arial" w:cs="Arial"/>
          <w:szCs w:val="24"/>
        </w:rPr>
        <w:t>imprezy a nie całości cyklu</w:t>
      </w:r>
      <w:r w:rsidR="00225084">
        <w:rPr>
          <w:rFonts w:ascii="Arial" w:hAnsi="Arial" w:cs="Arial"/>
          <w:szCs w:val="24"/>
        </w:rPr>
        <w:t xml:space="preserve"> (obecnie składającego się z 1</w:t>
      </w:r>
      <w:r w:rsidR="00E8499D">
        <w:rPr>
          <w:rFonts w:ascii="Arial" w:hAnsi="Arial" w:cs="Arial"/>
          <w:szCs w:val="24"/>
        </w:rPr>
        <w:t>6</w:t>
      </w:r>
      <w:r w:rsidR="00225084">
        <w:rPr>
          <w:rFonts w:ascii="Arial" w:hAnsi="Arial" w:cs="Arial"/>
          <w:szCs w:val="24"/>
        </w:rPr>
        <w:t xml:space="preserve"> imprez</w:t>
      </w:r>
      <w:r w:rsidR="009D4173">
        <w:rPr>
          <w:rFonts w:ascii="Arial" w:hAnsi="Arial" w:cs="Arial"/>
          <w:szCs w:val="24"/>
        </w:rPr>
        <w:t>, odbywających się</w:t>
      </w:r>
      <w:r w:rsidR="00225084">
        <w:rPr>
          <w:rFonts w:ascii="Arial" w:hAnsi="Arial" w:cs="Arial"/>
          <w:szCs w:val="24"/>
        </w:rPr>
        <w:t xml:space="preserve"> na terenie całego kraju)</w:t>
      </w:r>
      <w:r w:rsidR="005B00EF">
        <w:rPr>
          <w:rFonts w:ascii="Arial" w:hAnsi="Arial" w:cs="Arial"/>
          <w:szCs w:val="24"/>
        </w:rPr>
        <w:t>.</w:t>
      </w:r>
    </w:p>
    <w:p w:rsidR="004069F2" w:rsidRPr="006E546F" w:rsidRDefault="004069F2" w:rsidP="00E03EF4">
      <w:pPr>
        <w:jc w:val="both"/>
        <w:rPr>
          <w:rFonts w:ascii="Arial" w:hAnsi="Arial" w:cs="Arial"/>
          <w:szCs w:val="24"/>
        </w:rPr>
      </w:pPr>
    </w:p>
    <w:p w:rsidR="00AE5956" w:rsidRPr="006E546F" w:rsidRDefault="00CD263E" w:rsidP="00E03EF4">
      <w:pPr>
        <w:jc w:val="both"/>
        <w:rPr>
          <w:rFonts w:ascii="Arial" w:hAnsi="Arial" w:cs="Arial"/>
          <w:szCs w:val="24"/>
        </w:rPr>
      </w:pPr>
      <w:r w:rsidRPr="00CD263E">
        <w:rPr>
          <w:rFonts w:ascii="Arial" w:hAnsi="Arial" w:cs="Arial"/>
          <w:szCs w:val="24"/>
        </w:rPr>
        <w:t xml:space="preserve">„Rozpoczynamy współpracę z </w:t>
      </w:r>
      <w:proofErr w:type="spellStart"/>
      <w:r w:rsidRPr="00CD263E">
        <w:rPr>
          <w:rFonts w:ascii="Arial" w:hAnsi="Arial" w:cs="Arial"/>
          <w:szCs w:val="24"/>
        </w:rPr>
        <w:t>UberEATS</w:t>
      </w:r>
      <w:proofErr w:type="spellEnd"/>
      <w:r w:rsidRPr="00CD263E">
        <w:rPr>
          <w:rFonts w:ascii="Arial" w:hAnsi="Arial" w:cs="Arial"/>
          <w:szCs w:val="24"/>
        </w:rPr>
        <w:t>, aplikacją, która podobnie jak Runmageddon, jest innowacyjna, nowoczesna i rozwija się niezwykle dynamicznie. To dla nas kolejny dowód, że Runmageddon to nie tylko największy cykl biegów przeszkodowych</w:t>
      </w:r>
      <w:r w:rsidR="00FD14BD">
        <w:rPr>
          <w:rFonts w:ascii="Arial" w:hAnsi="Arial" w:cs="Arial"/>
          <w:szCs w:val="24"/>
        </w:rPr>
        <w:t xml:space="preserve"> </w:t>
      </w:r>
      <w:r w:rsidRPr="00CD263E">
        <w:rPr>
          <w:rFonts w:ascii="Arial" w:hAnsi="Arial" w:cs="Arial"/>
          <w:szCs w:val="24"/>
        </w:rPr>
        <w:t xml:space="preserve">w Polsce ale również doskonała i efektywna platforma komunikacji marketingowej dla innowacyjnego biznesu. Dwie modne i „gorące” marki łączą siły.” – powiedział Grzegorz Kita, wiceprezes Runmageddon. </w:t>
      </w:r>
    </w:p>
    <w:p w:rsidR="000315CC" w:rsidRPr="006E546F" w:rsidRDefault="000315CC" w:rsidP="00E03EF4">
      <w:pPr>
        <w:jc w:val="both"/>
        <w:rPr>
          <w:rFonts w:ascii="Arial" w:hAnsi="Arial" w:cs="Arial"/>
          <w:szCs w:val="24"/>
        </w:rPr>
      </w:pPr>
    </w:p>
    <w:p w:rsidR="00AE5956" w:rsidRPr="006E546F" w:rsidRDefault="00CD263E" w:rsidP="00E03EF4">
      <w:pPr>
        <w:jc w:val="both"/>
        <w:rPr>
          <w:rFonts w:ascii="Arial" w:hAnsi="Arial" w:cs="Arial"/>
          <w:szCs w:val="24"/>
        </w:rPr>
      </w:pPr>
      <w:r w:rsidRPr="00CD263E">
        <w:rPr>
          <w:rFonts w:ascii="Arial" w:hAnsi="Arial" w:cs="Arial"/>
          <w:szCs w:val="24"/>
        </w:rPr>
        <w:t xml:space="preserve">Runmageddon Warszawa odbędzie się już w najbliższą sobotę, 27 </w:t>
      </w:r>
      <w:proofErr w:type="spellStart"/>
      <w:r w:rsidRPr="00CD263E">
        <w:rPr>
          <w:rFonts w:ascii="Arial" w:hAnsi="Arial" w:cs="Arial"/>
          <w:szCs w:val="24"/>
        </w:rPr>
        <w:t>maja</w:t>
      </w:r>
      <w:proofErr w:type="spellEnd"/>
      <w:r w:rsidRPr="00CD263E">
        <w:rPr>
          <w:rFonts w:ascii="Arial" w:hAnsi="Arial" w:cs="Arial"/>
          <w:szCs w:val="24"/>
        </w:rPr>
        <w:t xml:space="preserve">, na Wawrze. Do udziału w biegu zapisało się blisko 5 tysięcy uczestników, których na trasie i w </w:t>
      </w:r>
      <w:r w:rsidR="00B13C91" w:rsidRPr="00CD263E">
        <w:rPr>
          <w:rFonts w:ascii="Arial" w:hAnsi="Arial" w:cs="Arial"/>
          <w:szCs w:val="24"/>
        </w:rPr>
        <w:t>stref</w:t>
      </w:r>
      <w:r w:rsidR="00B13C91">
        <w:rPr>
          <w:rFonts w:ascii="Arial" w:hAnsi="Arial" w:cs="Arial"/>
          <w:szCs w:val="24"/>
        </w:rPr>
        <w:t>ach</w:t>
      </w:r>
      <w:r w:rsidR="00B13C91" w:rsidRPr="00CD263E">
        <w:rPr>
          <w:rFonts w:ascii="Arial" w:hAnsi="Arial" w:cs="Arial"/>
          <w:szCs w:val="24"/>
        </w:rPr>
        <w:t xml:space="preserve"> </w:t>
      </w:r>
      <w:r w:rsidRPr="00CD263E">
        <w:rPr>
          <w:rFonts w:ascii="Arial" w:hAnsi="Arial" w:cs="Arial"/>
          <w:szCs w:val="24"/>
        </w:rPr>
        <w:t xml:space="preserve">kibica dopingować </w:t>
      </w:r>
      <w:r w:rsidR="00C41EB6">
        <w:rPr>
          <w:rFonts w:ascii="Arial" w:hAnsi="Arial" w:cs="Arial"/>
          <w:szCs w:val="24"/>
        </w:rPr>
        <w:t xml:space="preserve">będą setki </w:t>
      </w:r>
      <w:r w:rsidRPr="00CD263E">
        <w:rPr>
          <w:rFonts w:ascii="Arial" w:hAnsi="Arial" w:cs="Arial"/>
          <w:szCs w:val="24"/>
        </w:rPr>
        <w:t xml:space="preserve">widzów. </w:t>
      </w:r>
    </w:p>
    <w:p w:rsidR="00930457" w:rsidRPr="006E546F" w:rsidRDefault="00930457" w:rsidP="00E03EF4">
      <w:pPr>
        <w:jc w:val="both"/>
        <w:rPr>
          <w:rFonts w:ascii="Arial" w:hAnsi="Arial" w:cs="Arial"/>
          <w:b/>
          <w:szCs w:val="24"/>
        </w:rPr>
      </w:pPr>
    </w:p>
    <w:p w:rsidR="00483516" w:rsidRPr="006E546F" w:rsidRDefault="00483516" w:rsidP="00E03EF4">
      <w:pPr>
        <w:jc w:val="both"/>
        <w:rPr>
          <w:rFonts w:ascii="Arial" w:hAnsi="Arial" w:cs="Arial"/>
          <w:b/>
          <w:szCs w:val="24"/>
        </w:rPr>
      </w:pPr>
    </w:p>
    <w:p w:rsidR="009F27D2" w:rsidRPr="006E546F" w:rsidRDefault="00CD263E">
      <w:pPr>
        <w:spacing w:after="0" w:line="240" w:lineRule="auto"/>
        <w:rPr>
          <w:rFonts w:ascii="Arial" w:hAnsi="Arial" w:cs="Arial"/>
          <w:b/>
          <w:bCs/>
          <w:sz w:val="20"/>
          <w:u w:val="single"/>
        </w:rPr>
      </w:pPr>
      <w:r w:rsidRPr="00CD263E">
        <w:rPr>
          <w:rFonts w:ascii="Arial" w:hAnsi="Arial" w:cs="Arial"/>
          <w:b/>
          <w:bCs/>
          <w:sz w:val="20"/>
          <w:u w:val="single"/>
        </w:rPr>
        <w:br w:type="page"/>
      </w:r>
    </w:p>
    <w:p w:rsidR="009F27D2" w:rsidRPr="006E546F" w:rsidRDefault="009F27D2" w:rsidP="00346CB4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9F27D2" w:rsidRPr="006E546F" w:rsidRDefault="009F27D2" w:rsidP="00346CB4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9F27D2" w:rsidRPr="006E546F" w:rsidRDefault="009F27D2" w:rsidP="00346CB4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346CB4" w:rsidRPr="006E546F" w:rsidRDefault="00CD263E" w:rsidP="00346CB4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CD263E">
        <w:rPr>
          <w:rFonts w:ascii="Arial" w:hAnsi="Arial" w:cs="Arial"/>
          <w:b/>
          <w:bCs/>
          <w:sz w:val="20"/>
          <w:u w:val="single"/>
        </w:rPr>
        <w:t xml:space="preserve">Kontakt dla </w:t>
      </w:r>
      <w:proofErr w:type="spellStart"/>
      <w:r w:rsidRPr="00CD263E">
        <w:rPr>
          <w:rFonts w:ascii="Arial" w:hAnsi="Arial" w:cs="Arial"/>
          <w:b/>
          <w:bCs/>
          <w:sz w:val="20"/>
          <w:u w:val="single"/>
        </w:rPr>
        <w:t>medi</w:t>
      </w:r>
      <w:proofErr w:type="spellEnd"/>
      <w:r w:rsidRPr="00CD263E">
        <w:rPr>
          <w:rFonts w:ascii="Arial" w:hAnsi="Arial" w:cs="Arial"/>
          <w:b/>
          <w:bCs/>
          <w:sz w:val="20"/>
          <w:u w:val="single"/>
          <w:lang w:val="es-ES_tradnl"/>
        </w:rPr>
        <w:t>ó</w:t>
      </w:r>
      <w:r w:rsidRPr="00CD263E">
        <w:rPr>
          <w:rFonts w:ascii="Arial" w:hAnsi="Arial" w:cs="Arial"/>
          <w:b/>
          <w:bCs/>
          <w:sz w:val="20"/>
          <w:u w:val="single"/>
        </w:rPr>
        <w:t>w</w:t>
      </w:r>
    </w:p>
    <w:p w:rsidR="000623E1" w:rsidRDefault="00FD14BD">
      <w:pPr>
        <w:spacing w:after="0" w:line="240" w:lineRule="auto"/>
        <w:jc w:val="both"/>
        <w:rPr>
          <w:rFonts w:ascii="Arial" w:hAnsi="Arial" w:cs="Arial"/>
          <w:sz w:val="20"/>
        </w:rPr>
      </w:pPr>
      <w:r w:rsidRPr="00FD14BD">
        <w:rPr>
          <w:rFonts w:ascii="Arial" w:hAnsi="Arial" w:cs="Arial"/>
          <w:sz w:val="20"/>
        </w:rPr>
        <w:t>Grzegorz Kita</w:t>
      </w:r>
    </w:p>
    <w:p w:rsidR="003059AB" w:rsidRDefault="00FD14BD">
      <w:pPr>
        <w:spacing w:after="0" w:line="240" w:lineRule="auto"/>
        <w:jc w:val="both"/>
        <w:rPr>
          <w:rFonts w:ascii="Arial" w:hAnsi="Arial" w:cs="Arial"/>
          <w:sz w:val="20"/>
        </w:rPr>
      </w:pPr>
      <w:r w:rsidRPr="00FD14BD">
        <w:rPr>
          <w:rFonts w:ascii="Arial" w:hAnsi="Arial" w:cs="Arial"/>
          <w:sz w:val="20"/>
        </w:rPr>
        <w:t>Wiceprezes, Partner Zarządzający</w:t>
      </w:r>
    </w:p>
    <w:p w:rsidR="000623E1" w:rsidRDefault="00FD14BD">
      <w:pPr>
        <w:spacing w:after="0" w:line="240" w:lineRule="auto"/>
        <w:jc w:val="both"/>
        <w:rPr>
          <w:rFonts w:ascii="Arial" w:hAnsi="Arial" w:cs="Arial"/>
          <w:sz w:val="20"/>
        </w:rPr>
      </w:pPr>
      <w:r w:rsidRPr="00FD14BD">
        <w:rPr>
          <w:rFonts w:ascii="Arial" w:hAnsi="Arial" w:cs="Arial"/>
          <w:sz w:val="20"/>
        </w:rPr>
        <w:t>Runmageddon</w:t>
      </w:r>
    </w:p>
    <w:p w:rsidR="000623E1" w:rsidRDefault="00FD14BD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FD14BD">
        <w:rPr>
          <w:rFonts w:ascii="Arial" w:hAnsi="Arial" w:cs="Arial"/>
          <w:sz w:val="20"/>
        </w:rPr>
        <w:t>tel.kom</w:t>
      </w:r>
      <w:proofErr w:type="spellEnd"/>
      <w:r w:rsidRPr="00FD14BD">
        <w:rPr>
          <w:rFonts w:ascii="Arial" w:hAnsi="Arial" w:cs="Arial"/>
          <w:sz w:val="20"/>
        </w:rPr>
        <w:t>. 601 321 238</w:t>
      </w:r>
    </w:p>
    <w:p w:rsidR="000623E1" w:rsidRDefault="00FD14BD">
      <w:pPr>
        <w:spacing w:after="0" w:line="240" w:lineRule="auto"/>
        <w:rPr>
          <w:rFonts w:ascii="Arial" w:hAnsi="Arial" w:cs="Arial"/>
          <w:sz w:val="20"/>
        </w:rPr>
      </w:pPr>
      <w:r w:rsidRPr="00FD14BD">
        <w:rPr>
          <w:rFonts w:ascii="Arial" w:hAnsi="Arial" w:cs="Arial"/>
          <w:sz w:val="20"/>
        </w:rPr>
        <w:t xml:space="preserve">e-mail: </w:t>
      </w:r>
      <w:hyperlink r:id="rId8" w:history="1">
        <w:r w:rsidRPr="00245718">
          <w:rPr>
            <w:rStyle w:val="Hipercze"/>
            <w:rFonts w:ascii="Arial" w:hAnsi="Arial" w:cs="Arial"/>
            <w:sz w:val="20"/>
          </w:rPr>
          <w:t>grzegorz.kita@sportmanagement.pl</w:t>
        </w:r>
      </w:hyperlink>
    </w:p>
    <w:p w:rsidR="000623E1" w:rsidRDefault="00CD263E">
      <w:pPr>
        <w:spacing w:after="0" w:line="240" w:lineRule="auto"/>
        <w:rPr>
          <w:rFonts w:ascii="Arial" w:hAnsi="Arial" w:cs="Arial"/>
          <w:sz w:val="20"/>
        </w:rPr>
      </w:pPr>
      <w:r w:rsidRPr="00CD263E">
        <w:rPr>
          <w:rFonts w:ascii="Arial" w:hAnsi="Arial" w:cs="Arial"/>
          <w:sz w:val="20"/>
        </w:rPr>
        <w:t xml:space="preserve"> </w:t>
      </w:r>
    </w:p>
    <w:p w:rsidR="000623E1" w:rsidRPr="00C2353A" w:rsidRDefault="000623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23E1" w:rsidRDefault="000623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353A" w:rsidRDefault="00C235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353A" w:rsidRPr="00C2353A" w:rsidRDefault="00C235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67F4" w:rsidRPr="00C2353A" w:rsidRDefault="00CA6AC7" w:rsidP="007867F4">
      <w:pPr>
        <w:rPr>
          <w:rFonts w:ascii="Arial" w:hAnsi="Arial" w:cs="Arial"/>
          <w:b/>
          <w:sz w:val="20"/>
          <w:szCs w:val="20"/>
        </w:rPr>
      </w:pPr>
      <w:r w:rsidRPr="00CA6AC7">
        <w:rPr>
          <w:rFonts w:ascii="Arial" w:hAnsi="Arial" w:cs="Arial"/>
          <w:b/>
          <w:sz w:val="20"/>
          <w:szCs w:val="20"/>
        </w:rPr>
        <w:t>O cyklu biegowym Runmageddon (</w:t>
      </w:r>
      <w:hyperlink r:id="rId9" w:history="1">
        <w:r w:rsidRPr="00CA6AC7">
          <w:rPr>
            <w:rStyle w:val="Hipercze"/>
            <w:rFonts w:ascii="Arial" w:hAnsi="Arial" w:cs="Arial"/>
            <w:b/>
            <w:sz w:val="20"/>
            <w:szCs w:val="20"/>
          </w:rPr>
          <w:t>www.runmageddon.pl</w:t>
        </w:r>
      </w:hyperlink>
      <w:r w:rsidRPr="00CA6AC7">
        <w:rPr>
          <w:rFonts w:ascii="Arial" w:hAnsi="Arial" w:cs="Arial"/>
          <w:b/>
          <w:sz w:val="20"/>
          <w:szCs w:val="20"/>
        </w:rPr>
        <w:t xml:space="preserve">) </w:t>
      </w:r>
    </w:p>
    <w:p w:rsidR="007867F4" w:rsidRPr="00C2353A" w:rsidRDefault="00CA6AC7" w:rsidP="007867F4">
      <w:pPr>
        <w:jc w:val="both"/>
        <w:rPr>
          <w:rFonts w:ascii="Arial" w:hAnsi="Arial" w:cs="Arial"/>
          <w:sz w:val="20"/>
          <w:szCs w:val="20"/>
        </w:rPr>
      </w:pPr>
      <w:r w:rsidRPr="00CA6AC7">
        <w:rPr>
          <w:rFonts w:ascii="Arial" w:hAnsi="Arial" w:cs="Arial"/>
          <w:sz w:val="20"/>
          <w:szCs w:val="20"/>
        </w:rPr>
        <w:t>***</w:t>
      </w:r>
    </w:p>
    <w:p w:rsidR="007867F4" w:rsidRPr="00C2353A" w:rsidRDefault="00CA6AC7" w:rsidP="007867F4">
      <w:pPr>
        <w:jc w:val="both"/>
        <w:rPr>
          <w:rFonts w:ascii="Arial" w:hAnsi="Arial" w:cs="Arial"/>
          <w:sz w:val="20"/>
          <w:szCs w:val="20"/>
        </w:rPr>
      </w:pPr>
      <w:r w:rsidRPr="00CA6AC7">
        <w:rPr>
          <w:rFonts w:ascii="Arial" w:hAnsi="Arial" w:cs="Arial"/>
          <w:sz w:val="20"/>
          <w:szCs w:val="20"/>
        </w:rPr>
        <w:t>Runmageddon (RMG) to największy cykl biegów przeszkodowych w Polsce i jeden z liderów rynku europejskiego. Odbywa się w 1</w:t>
      </w:r>
      <w:r w:rsidR="00496462">
        <w:rPr>
          <w:rFonts w:ascii="Arial" w:hAnsi="Arial" w:cs="Arial"/>
          <w:sz w:val="20"/>
          <w:szCs w:val="20"/>
        </w:rPr>
        <w:t>6</w:t>
      </w:r>
      <w:r w:rsidRPr="00CA6AC7">
        <w:rPr>
          <w:rFonts w:ascii="Arial" w:hAnsi="Arial" w:cs="Arial"/>
          <w:sz w:val="20"/>
          <w:szCs w:val="20"/>
        </w:rPr>
        <w:t xml:space="preserve"> lokalizacjach rocznie a w 2016 r. udział w nim wzięło ponad 35.000 uczestników.</w:t>
      </w:r>
    </w:p>
    <w:p w:rsidR="007867F4" w:rsidRPr="00C2353A" w:rsidRDefault="00CA6AC7" w:rsidP="007867F4">
      <w:pPr>
        <w:jc w:val="both"/>
        <w:rPr>
          <w:rFonts w:ascii="Arial" w:hAnsi="Arial" w:cs="Arial"/>
          <w:sz w:val="20"/>
          <w:szCs w:val="20"/>
        </w:rPr>
      </w:pPr>
      <w:r w:rsidRPr="00CA6AC7">
        <w:rPr>
          <w:rFonts w:ascii="Arial" w:hAnsi="Arial" w:cs="Arial"/>
          <w:sz w:val="20"/>
          <w:szCs w:val="20"/>
        </w:rPr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Uczestnicy prąc naprzód wspinają się, czołgają, brną w błocie, skaczą, a także mierzą się z wodą oraz ogniem.  Imprezy pod szyldem </w:t>
      </w:r>
      <w:proofErr w:type="spellStart"/>
      <w:r w:rsidRPr="00CA6AC7">
        <w:rPr>
          <w:rFonts w:ascii="Arial" w:hAnsi="Arial" w:cs="Arial"/>
          <w:sz w:val="20"/>
          <w:szCs w:val="20"/>
        </w:rPr>
        <w:t>Runmageddonu</w:t>
      </w:r>
      <w:proofErr w:type="spellEnd"/>
      <w:r w:rsidRPr="00CA6AC7">
        <w:rPr>
          <w:rFonts w:ascii="Arial" w:hAnsi="Arial" w:cs="Arial"/>
          <w:sz w:val="20"/>
          <w:szCs w:val="20"/>
        </w:rPr>
        <w:t xml:space="preserve"> odbywają się w formułach </w:t>
      </w:r>
      <w:proofErr w:type="spellStart"/>
      <w:r w:rsidRPr="00CA6AC7">
        <w:rPr>
          <w:rFonts w:ascii="Arial" w:hAnsi="Arial" w:cs="Arial"/>
          <w:sz w:val="20"/>
          <w:szCs w:val="20"/>
        </w:rPr>
        <w:t>Intro</w:t>
      </w:r>
      <w:proofErr w:type="spellEnd"/>
      <w:r w:rsidRPr="00CA6AC7">
        <w:rPr>
          <w:rFonts w:ascii="Arial" w:hAnsi="Arial" w:cs="Arial"/>
          <w:sz w:val="20"/>
          <w:szCs w:val="20"/>
        </w:rPr>
        <w:t xml:space="preserve"> (3 km i +15 przeszkód), Rekrut (6km i +30 przeszkód), </w:t>
      </w:r>
      <w:proofErr w:type="spellStart"/>
      <w:r w:rsidRPr="00CA6AC7">
        <w:rPr>
          <w:rFonts w:ascii="Arial" w:hAnsi="Arial" w:cs="Arial"/>
          <w:sz w:val="20"/>
          <w:szCs w:val="20"/>
        </w:rPr>
        <w:t>Classic</w:t>
      </w:r>
      <w:proofErr w:type="spellEnd"/>
      <w:r w:rsidRPr="00CA6AC7">
        <w:rPr>
          <w:rFonts w:ascii="Arial" w:hAnsi="Arial" w:cs="Arial"/>
          <w:sz w:val="20"/>
          <w:szCs w:val="20"/>
        </w:rPr>
        <w:t xml:space="preserve"> (12km i +50 przeszkód) oraz </w:t>
      </w:r>
      <w:proofErr w:type="spellStart"/>
      <w:r w:rsidRPr="00CA6AC7">
        <w:rPr>
          <w:rFonts w:ascii="Arial" w:hAnsi="Arial" w:cs="Arial"/>
          <w:sz w:val="20"/>
          <w:szCs w:val="20"/>
        </w:rPr>
        <w:t>Hardcore</w:t>
      </w:r>
      <w:proofErr w:type="spellEnd"/>
      <w:r w:rsidRPr="00CA6AC7">
        <w:rPr>
          <w:rFonts w:ascii="Arial" w:hAnsi="Arial" w:cs="Arial"/>
          <w:sz w:val="20"/>
          <w:szCs w:val="20"/>
        </w:rPr>
        <w:t xml:space="preserve"> (21km i +70 przeszkód).</w:t>
      </w:r>
    </w:p>
    <w:p w:rsidR="00FE6E7F" w:rsidRPr="00C2353A" w:rsidRDefault="00FE6E7F" w:rsidP="001D09EE">
      <w:pPr>
        <w:jc w:val="both"/>
        <w:rPr>
          <w:rFonts w:ascii="Arial" w:hAnsi="Arial" w:cs="Arial"/>
          <w:sz w:val="20"/>
          <w:szCs w:val="20"/>
        </w:rPr>
      </w:pPr>
    </w:p>
    <w:sectPr w:rsidR="00FE6E7F" w:rsidRPr="00C2353A" w:rsidSect="00F56447">
      <w:headerReference w:type="default" r:id="rId10"/>
      <w:footerReference w:type="default" r:id="rId11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CB" w:rsidRDefault="002272CB" w:rsidP="005A32A4">
      <w:pPr>
        <w:spacing w:after="0" w:line="240" w:lineRule="auto"/>
      </w:pPr>
      <w:r>
        <w:separator/>
      </w:r>
    </w:p>
  </w:endnote>
  <w:endnote w:type="continuationSeparator" w:id="0">
    <w:p w:rsidR="002272CB" w:rsidRDefault="002272CB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A9" w:rsidRDefault="00E070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-155575</wp:posOffset>
          </wp:positionV>
          <wp:extent cx="5762625" cy="552450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CB" w:rsidRDefault="002272CB" w:rsidP="005A32A4">
      <w:pPr>
        <w:spacing w:after="0" w:line="240" w:lineRule="auto"/>
      </w:pPr>
      <w:r>
        <w:separator/>
      </w:r>
    </w:p>
  </w:footnote>
  <w:footnote w:type="continuationSeparator" w:id="0">
    <w:p w:rsidR="002272CB" w:rsidRDefault="002272CB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3E" w:rsidRDefault="00E07053" w:rsidP="00731F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E07053"/>
    <w:rsid w:val="00005226"/>
    <w:rsid w:val="00010202"/>
    <w:rsid w:val="00012239"/>
    <w:rsid w:val="00013F08"/>
    <w:rsid w:val="00015696"/>
    <w:rsid w:val="00016216"/>
    <w:rsid w:val="00016C74"/>
    <w:rsid w:val="00016ECD"/>
    <w:rsid w:val="00020003"/>
    <w:rsid w:val="00020065"/>
    <w:rsid w:val="00020CF8"/>
    <w:rsid w:val="0002140D"/>
    <w:rsid w:val="00025024"/>
    <w:rsid w:val="000315CC"/>
    <w:rsid w:val="00035A8B"/>
    <w:rsid w:val="00036C1C"/>
    <w:rsid w:val="000371AA"/>
    <w:rsid w:val="0003731D"/>
    <w:rsid w:val="0003789A"/>
    <w:rsid w:val="0004043D"/>
    <w:rsid w:val="00041073"/>
    <w:rsid w:val="00042EFE"/>
    <w:rsid w:val="00044AF6"/>
    <w:rsid w:val="00045A3E"/>
    <w:rsid w:val="0005498D"/>
    <w:rsid w:val="000576B6"/>
    <w:rsid w:val="000623E1"/>
    <w:rsid w:val="00062733"/>
    <w:rsid w:val="00064A00"/>
    <w:rsid w:val="000661C9"/>
    <w:rsid w:val="000666F8"/>
    <w:rsid w:val="00066A39"/>
    <w:rsid w:val="00072063"/>
    <w:rsid w:val="00074D92"/>
    <w:rsid w:val="00082AC4"/>
    <w:rsid w:val="00091611"/>
    <w:rsid w:val="000925F8"/>
    <w:rsid w:val="00092E69"/>
    <w:rsid w:val="000933FF"/>
    <w:rsid w:val="00093D4D"/>
    <w:rsid w:val="0009799D"/>
    <w:rsid w:val="000A2895"/>
    <w:rsid w:val="000A2BE4"/>
    <w:rsid w:val="000A3C4A"/>
    <w:rsid w:val="000A54FE"/>
    <w:rsid w:val="000B027C"/>
    <w:rsid w:val="000B1BAA"/>
    <w:rsid w:val="000B1E98"/>
    <w:rsid w:val="000B3152"/>
    <w:rsid w:val="000C5250"/>
    <w:rsid w:val="000D09C9"/>
    <w:rsid w:val="000D53D3"/>
    <w:rsid w:val="000D53F0"/>
    <w:rsid w:val="000D7367"/>
    <w:rsid w:val="000E0497"/>
    <w:rsid w:val="000E1D82"/>
    <w:rsid w:val="000E24B7"/>
    <w:rsid w:val="000E3492"/>
    <w:rsid w:val="000F3D71"/>
    <w:rsid w:val="00101904"/>
    <w:rsid w:val="00103DDB"/>
    <w:rsid w:val="00104D71"/>
    <w:rsid w:val="00107072"/>
    <w:rsid w:val="0011021B"/>
    <w:rsid w:val="00114BD8"/>
    <w:rsid w:val="001206F7"/>
    <w:rsid w:val="00123D6F"/>
    <w:rsid w:val="00124578"/>
    <w:rsid w:val="00132178"/>
    <w:rsid w:val="00137C72"/>
    <w:rsid w:val="00143428"/>
    <w:rsid w:val="00144070"/>
    <w:rsid w:val="001448DD"/>
    <w:rsid w:val="00144A8B"/>
    <w:rsid w:val="00151AD4"/>
    <w:rsid w:val="00151EC6"/>
    <w:rsid w:val="00156716"/>
    <w:rsid w:val="0016024A"/>
    <w:rsid w:val="0016446B"/>
    <w:rsid w:val="00167DD5"/>
    <w:rsid w:val="0018139A"/>
    <w:rsid w:val="001817DD"/>
    <w:rsid w:val="00187979"/>
    <w:rsid w:val="00190615"/>
    <w:rsid w:val="001921DD"/>
    <w:rsid w:val="001924F7"/>
    <w:rsid w:val="00194493"/>
    <w:rsid w:val="001945B6"/>
    <w:rsid w:val="00195C48"/>
    <w:rsid w:val="00196BF3"/>
    <w:rsid w:val="001A15EB"/>
    <w:rsid w:val="001A18DB"/>
    <w:rsid w:val="001A36A4"/>
    <w:rsid w:val="001A524C"/>
    <w:rsid w:val="001A667F"/>
    <w:rsid w:val="001A77DE"/>
    <w:rsid w:val="001B109F"/>
    <w:rsid w:val="001B28D7"/>
    <w:rsid w:val="001B4D26"/>
    <w:rsid w:val="001B7992"/>
    <w:rsid w:val="001C029B"/>
    <w:rsid w:val="001C1CBD"/>
    <w:rsid w:val="001C32F6"/>
    <w:rsid w:val="001C3958"/>
    <w:rsid w:val="001C58A9"/>
    <w:rsid w:val="001C6414"/>
    <w:rsid w:val="001C717D"/>
    <w:rsid w:val="001D03A8"/>
    <w:rsid w:val="001D09EE"/>
    <w:rsid w:val="001D655A"/>
    <w:rsid w:val="001E101F"/>
    <w:rsid w:val="001E27AE"/>
    <w:rsid w:val="001E2E11"/>
    <w:rsid w:val="001E5392"/>
    <w:rsid w:val="001E7930"/>
    <w:rsid w:val="001F38BA"/>
    <w:rsid w:val="001F3EFC"/>
    <w:rsid w:val="001F574F"/>
    <w:rsid w:val="00200100"/>
    <w:rsid w:val="002025F1"/>
    <w:rsid w:val="00203633"/>
    <w:rsid w:val="0020398B"/>
    <w:rsid w:val="00205E6A"/>
    <w:rsid w:val="00207044"/>
    <w:rsid w:val="00210830"/>
    <w:rsid w:val="002172A7"/>
    <w:rsid w:val="002203EC"/>
    <w:rsid w:val="0022065A"/>
    <w:rsid w:val="00225084"/>
    <w:rsid w:val="00225565"/>
    <w:rsid w:val="002272CB"/>
    <w:rsid w:val="00232C4C"/>
    <w:rsid w:val="002338BE"/>
    <w:rsid w:val="00233B7B"/>
    <w:rsid w:val="00241543"/>
    <w:rsid w:val="0024479C"/>
    <w:rsid w:val="00245A94"/>
    <w:rsid w:val="00245E82"/>
    <w:rsid w:val="002472E5"/>
    <w:rsid w:val="00247837"/>
    <w:rsid w:val="002538C7"/>
    <w:rsid w:val="00254E07"/>
    <w:rsid w:val="002555F1"/>
    <w:rsid w:val="0025736F"/>
    <w:rsid w:val="0026245E"/>
    <w:rsid w:val="00262EAC"/>
    <w:rsid w:val="002648CF"/>
    <w:rsid w:val="00267FEB"/>
    <w:rsid w:val="00271645"/>
    <w:rsid w:val="00271A05"/>
    <w:rsid w:val="00272D4C"/>
    <w:rsid w:val="002768DC"/>
    <w:rsid w:val="00277505"/>
    <w:rsid w:val="00281258"/>
    <w:rsid w:val="00283A0F"/>
    <w:rsid w:val="002843BF"/>
    <w:rsid w:val="00284922"/>
    <w:rsid w:val="0028679E"/>
    <w:rsid w:val="002926D5"/>
    <w:rsid w:val="00292B23"/>
    <w:rsid w:val="00293023"/>
    <w:rsid w:val="00293063"/>
    <w:rsid w:val="0029714A"/>
    <w:rsid w:val="002A0EF6"/>
    <w:rsid w:val="002A1F9B"/>
    <w:rsid w:val="002A3105"/>
    <w:rsid w:val="002A4E4A"/>
    <w:rsid w:val="002B0CC9"/>
    <w:rsid w:val="002B1C9A"/>
    <w:rsid w:val="002B1D73"/>
    <w:rsid w:val="002B2888"/>
    <w:rsid w:val="002B3692"/>
    <w:rsid w:val="002B37A1"/>
    <w:rsid w:val="002B39F9"/>
    <w:rsid w:val="002B3EC0"/>
    <w:rsid w:val="002B5F46"/>
    <w:rsid w:val="002B6D53"/>
    <w:rsid w:val="002B6DA9"/>
    <w:rsid w:val="002D0091"/>
    <w:rsid w:val="002D73E4"/>
    <w:rsid w:val="002E003A"/>
    <w:rsid w:val="002E0825"/>
    <w:rsid w:val="002E2201"/>
    <w:rsid w:val="002E4EAE"/>
    <w:rsid w:val="002E5D6F"/>
    <w:rsid w:val="002F1E5C"/>
    <w:rsid w:val="002F517F"/>
    <w:rsid w:val="002F56E4"/>
    <w:rsid w:val="002F6BC9"/>
    <w:rsid w:val="003013D9"/>
    <w:rsid w:val="003034C4"/>
    <w:rsid w:val="003059AB"/>
    <w:rsid w:val="00305A77"/>
    <w:rsid w:val="0031004B"/>
    <w:rsid w:val="003171E9"/>
    <w:rsid w:val="00320A4C"/>
    <w:rsid w:val="00333375"/>
    <w:rsid w:val="00342A5E"/>
    <w:rsid w:val="00344B39"/>
    <w:rsid w:val="003461F8"/>
    <w:rsid w:val="00346CB4"/>
    <w:rsid w:val="00352DD0"/>
    <w:rsid w:val="00357433"/>
    <w:rsid w:val="00357577"/>
    <w:rsid w:val="00360E8A"/>
    <w:rsid w:val="00367AAC"/>
    <w:rsid w:val="003709D9"/>
    <w:rsid w:val="00370BA3"/>
    <w:rsid w:val="003727BB"/>
    <w:rsid w:val="003735B4"/>
    <w:rsid w:val="003743F9"/>
    <w:rsid w:val="003748F5"/>
    <w:rsid w:val="00377CAB"/>
    <w:rsid w:val="003830AD"/>
    <w:rsid w:val="00383515"/>
    <w:rsid w:val="00384519"/>
    <w:rsid w:val="00386F2D"/>
    <w:rsid w:val="00393C4F"/>
    <w:rsid w:val="00394516"/>
    <w:rsid w:val="003947E2"/>
    <w:rsid w:val="003A1A58"/>
    <w:rsid w:val="003A2CCF"/>
    <w:rsid w:val="003A4D1E"/>
    <w:rsid w:val="003A74CC"/>
    <w:rsid w:val="003A76A7"/>
    <w:rsid w:val="003B0DC1"/>
    <w:rsid w:val="003B15C8"/>
    <w:rsid w:val="003B2DA6"/>
    <w:rsid w:val="003B74BB"/>
    <w:rsid w:val="003C516C"/>
    <w:rsid w:val="003C6FC5"/>
    <w:rsid w:val="003D10F4"/>
    <w:rsid w:val="003D6D12"/>
    <w:rsid w:val="003E24DC"/>
    <w:rsid w:val="003E66B9"/>
    <w:rsid w:val="003E7EEE"/>
    <w:rsid w:val="003F0268"/>
    <w:rsid w:val="003F0E30"/>
    <w:rsid w:val="003F4098"/>
    <w:rsid w:val="003F65CC"/>
    <w:rsid w:val="00400715"/>
    <w:rsid w:val="00400845"/>
    <w:rsid w:val="00401D90"/>
    <w:rsid w:val="00402342"/>
    <w:rsid w:val="00402E95"/>
    <w:rsid w:val="00403C8D"/>
    <w:rsid w:val="00404D40"/>
    <w:rsid w:val="00405494"/>
    <w:rsid w:val="00405518"/>
    <w:rsid w:val="00405F24"/>
    <w:rsid w:val="004069F2"/>
    <w:rsid w:val="00407CD7"/>
    <w:rsid w:val="00407CF0"/>
    <w:rsid w:val="00407CFD"/>
    <w:rsid w:val="00413773"/>
    <w:rsid w:val="0041739F"/>
    <w:rsid w:val="004311B6"/>
    <w:rsid w:val="004353FE"/>
    <w:rsid w:val="00440A25"/>
    <w:rsid w:val="00442B6A"/>
    <w:rsid w:val="0044550B"/>
    <w:rsid w:val="004469C8"/>
    <w:rsid w:val="00450A60"/>
    <w:rsid w:val="00450CFC"/>
    <w:rsid w:val="00456916"/>
    <w:rsid w:val="00456B03"/>
    <w:rsid w:val="00460B6B"/>
    <w:rsid w:val="004620E1"/>
    <w:rsid w:val="00462B6D"/>
    <w:rsid w:val="004656BA"/>
    <w:rsid w:val="0047483E"/>
    <w:rsid w:val="0047572B"/>
    <w:rsid w:val="00480479"/>
    <w:rsid w:val="00481B4D"/>
    <w:rsid w:val="00483516"/>
    <w:rsid w:val="00486984"/>
    <w:rsid w:val="00492F36"/>
    <w:rsid w:val="004953A0"/>
    <w:rsid w:val="004956BA"/>
    <w:rsid w:val="00496462"/>
    <w:rsid w:val="004A05D9"/>
    <w:rsid w:val="004A1A3B"/>
    <w:rsid w:val="004A1D79"/>
    <w:rsid w:val="004A3A45"/>
    <w:rsid w:val="004A4D43"/>
    <w:rsid w:val="004A5689"/>
    <w:rsid w:val="004A580D"/>
    <w:rsid w:val="004B0C4D"/>
    <w:rsid w:val="004B2E81"/>
    <w:rsid w:val="004B30E2"/>
    <w:rsid w:val="004B49E5"/>
    <w:rsid w:val="004B763A"/>
    <w:rsid w:val="004C18DB"/>
    <w:rsid w:val="004C1E44"/>
    <w:rsid w:val="004C48CD"/>
    <w:rsid w:val="004C75B2"/>
    <w:rsid w:val="004D1A69"/>
    <w:rsid w:val="004D3173"/>
    <w:rsid w:val="004D3E40"/>
    <w:rsid w:val="004D498B"/>
    <w:rsid w:val="004D4E82"/>
    <w:rsid w:val="004D5C97"/>
    <w:rsid w:val="004D62AE"/>
    <w:rsid w:val="004E436F"/>
    <w:rsid w:val="004F1376"/>
    <w:rsid w:val="004F3669"/>
    <w:rsid w:val="004F741F"/>
    <w:rsid w:val="004F7712"/>
    <w:rsid w:val="005008F0"/>
    <w:rsid w:val="005018EB"/>
    <w:rsid w:val="005054FE"/>
    <w:rsid w:val="005076C7"/>
    <w:rsid w:val="00507EF7"/>
    <w:rsid w:val="0051044C"/>
    <w:rsid w:val="0051073E"/>
    <w:rsid w:val="00513F04"/>
    <w:rsid w:val="00514F2B"/>
    <w:rsid w:val="005224A5"/>
    <w:rsid w:val="00523A8A"/>
    <w:rsid w:val="005261CC"/>
    <w:rsid w:val="0053022E"/>
    <w:rsid w:val="00530D72"/>
    <w:rsid w:val="00531C31"/>
    <w:rsid w:val="00532445"/>
    <w:rsid w:val="00533A04"/>
    <w:rsid w:val="005361C4"/>
    <w:rsid w:val="0053715C"/>
    <w:rsid w:val="00537316"/>
    <w:rsid w:val="005378E7"/>
    <w:rsid w:val="00540A32"/>
    <w:rsid w:val="00542E3A"/>
    <w:rsid w:val="005441EA"/>
    <w:rsid w:val="0054655E"/>
    <w:rsid w:val="00551F58"/>
    <w:rsid w:val="0055266A"/>
    <w:rsid w:val="005542E2"/>
    <w:rsid w:val="005576B2"/>
    <w:rsid w:val="0056104E"/>
    <w:rsid w:val="00566826"/>
    <w:rsid w:val="00567176"/>
    <w:rsid w:val="00571921"/>
    <w:rsid w:val="00574FB4"/>
    <w:rsid w:val="00576012"/>
    <w:rsid w:val="00577663"/>
    <w:rsid w:val="005822AB"/>
    <w:rsid w:val="0058738F"/>
    <w:rsid w:val="00592B07"/>
    <w:rsid w:val="00593583"/>
    <w:rsid w:val="00593F09"/>
    <w:rsid w:val="005A1629"/>
    <w:rsid w:val="005A274F"/>
    <w:rsid w:val="005A32A4"/>
    <w:rsid w:val="005A5100"/>
    <w:rsid w:val="005A7CA4"/>
    <w:rsid w:val="005B00EF"/>
    <w:rsid w:val="005B4EC2"/>
    <w:rsid w:val="005B7D79"/>
    <w:rsid w:val="005C1132"/>
    <w:rsid w:val="005C17DE"/>
    <w:rsid w:val="005C3B65"/>
    <w:rsid w:val="005D01CB"/>
    <w:rsid w:val="005D0661"/>
    <w:rsid w:val="005D2BCA"/>
    <w:rsid w:val="005D571E"/>
    <w:rsid w:val="005E1569"/>
    <w:rsid w:val="005E3293"/>
    <w:rsid w:val="005E598B"/>
    <w:rsid w:val="005E5DC8"/>
    <w:rsid w:val="005F0E4D"/>
    <w:rsid w:val="005F133F"/>
    <w:rsid w:val="005F201F"/>
    <w:rsid w:val="00603909"/>
    <w:rsid w:val="0060535D"/>
    <w:rsid w:val="00607317"/>
    <w:rsid w:val="00607632"/>
    <w:rsid w:val="00612B9A"/>
    <w:rsid w:val="00613069"/>
    <w:rsid w:val="0061334C"/>
    <w:rsid w:val="00614C72"/>
    <w:rsid w:val="00617428"/>
    <w:rsid w:val="00622D0C"/>
    <w:rsid w:val="00627DE1"/>
    <w:rsid w:val="00627FA2"/>
    <w:rsid w:val="00632B7B"/>
    <w:rsid w:val="006343B2"/>
    <w:rsid w:val="00635D30"/>
    <w:rsid w:val="00636CCB"/>
    <w:rsid w:val="00641F87"/>
    <w:rsid w:val="00643E3B"/>
    <w:rsid w:val="006449F7"/>
    <w:rsid w:val="00651B29"/>
    <w:rsid w:val="00652960"/>
    <w:rsid w:val="00652AA0"/>
    <w:rsid w:val="00654123"/>
    <w:rsid w:val="0065449C"/>
    <w:rsid w:val="006556D7"/>
    <w:rsid w:val="00657B7C"/>
    <w:rsid w:val="00660DDD"/>
    <w:rsid w:val="00663CFA"/>
    <w:rsid w:val="00664BA6"/>
    <w:rsid w:val="00665836"/>
    <w:rsid w:val="00667212"/>
    <w:rsid w:val="00667CC8"/>
    <w:rsid w:val="00672493"/>
    <w:rsid w:val="0067482C"/>
    <w:rsid w:val="00683504"/>
    <w:rsid w:val="00686AA5"/>
    <w:rsid w:val="00687EC9"/>
    <w:rsid w:val="00690414"/>
    <w:rsid w:val="006904DC"/>
    <w:rsid w:val="00692FEA"/>
    <w:rsid w:val="00693840"/>
    <w:rsid w:val="006951CB"/>
    <w:rsid w:val="00696FC1"/>
    <w:rsid w:val="006970B3"/>
    <w:rsid w:val="006A4962"/>
    <w:rsid w:val="006A51B0"/>
    <w:rsid w:val="006B088C"/>
    <w:rsid w:val="006B1B23"/>
    <w:rsid w:val="006B2729"/>
    <w:rsid w:val="006B2894"/>
    <w:rsid w:val="006B4448"/>
    <w:rsid w:val="006B47FC"/>
    <w:rsid w:val="006B5FAF"/>
    <w:rsid w:val="006C199C"/>
    <w:rsid w:val="006C2A79"/>
    <w:rsid w:val="006C4B36"/>
    <w:rsid w:val="006C7843"/>
    <w:rsid w:val="006D6FAE"/>
    <w:rsid w:val="006E3AA1"/>
    <w:rsid w:val="006E3AAE"/>
    <w:rsid w:val="006E546F"/>
    <w:rsid w:val="006E5A2A"/>
    <w:rsid w:val="006E7B3C"/>
    <w:rsid w:val="006F4009"/>
    <w:rsid w:val="006F5440"/>
    <w:rsid w:val="006F7176"/>
    <w:rsid w:val="00700360"/>
    <w:rsid w:val="007003C5"/>
    <w:rsid w:val="00701E29"/>
    <w:rsid w:val="007033F2"/>
    <w:rsid w:val="00706686"/>
    <w:rsid w:val="007107F6"/>
    <w:rsid w:val="00712107"/>
    <w:rsid w:val="007138C1"/>
    <w:rsid w:val="007155D4"/>
    <w:rsid w:val="00716A7F"/>
    <w:rsid w:val="00716C00"/>
    <w:rsid w:val="0072159D"/>
    <w:rsid w:val="00723341"/>
    <w:rsid w:val="007256DC"/>
    <w:rsid w:val="00726885"/>
    <w:rsid w:val="00731FC1"/>
    <w:rsid w:val="00733034"/>
    <w:rsid w:val="00735477"/>
    <w:rsid w:val="0073559C"/>
    <w:rsid w:val="00735BC5"/>
    <w:rsid w:val="00743983"/>
    <w:rsid w:val="00745407"/>
    <w:rsid w:val="00751F07"/>
    <w:rsid w:val="00752F6D"/>
    <w:rsid w:val="0075481D"/>
    <w:rsid w:val="00757445"/>
    <w:rsid w:val="00757C18"/>
    <w:rsid w:val="00760371"/>
    <w:rsid w:val="0076041E"/>
    <w:rsid w:val="007608BE"/>
    <w:rsid w:val="0076237E"/>
    <w:rsid w:val="00764526"/>
    <w:rsid w:val="00764D77"/>
    <w:rsid w:val="00766231"/>
    <w:rsid w:val="00767084"/>
    <w:rsid w:val="00770F2A"/>
    <w:rsid w:val="00771AA6"/>
    <w:rsid w:val="00771EB0"/>
    <w:rsid w:val="00775140"/>
    <w:rsid w:val="00775911"/>
    <w:rsid w:val="007812F3"/>
    <w:rsid w:val="00781770"/>
    <w:rsid w:val="00781A8A"/>
    <w:rsid w:val="00781D1C"/>
    <w:rsid w:val="00786312"/>
    <w:rsid w:val="007867F4"/>
    <w:rsid w:val="00787182"/>
    <w:rsid w:val="00792859"/>
    <w:rsid w:val="00794762"/>
    <w:rsid w:val="007A252C"/>
    <w:rsid w:val="007B185F"/>
    <w:rsid w:val="007B1F60"/>
    <w:rsid w:val="007B2680"/>
    <w:rsid w:val="007B62E5"/>
    <w:rsid w:val="007C0D5A"/>
    <w:rsid w:val="007C57CE"/>
    <w:rsid w:val="007C5E35"/>
    <w:rsid w:val="007D204E"/>
    <w:rsid w:val="007D7869"/>
    <w:rsid w:val="007E0831"/>
    <w:rsid w:val="007E30E2"/>
    <w:rsid w:val="007E352D"/>
    <w:rsid w:val="007E4434"/>
    <w:rsid w:val="007E723E"/>
    <w:rsid w:val="007E738F"/>
    <w:rsid w:val="007F2D60"/>
    <w:rsid w:val="007F3DF8"/>
    <w:rsid w:val="007F46AA"/>
    <w:rsid w:val="007F5A01"/>
    <w:rsid w:val="007F7C74"/>
    <w:rsid w:val="00800994"/>
    <w:rsid w:val="00801416"/>
    <w:rsid w:val="00815A66"/>
    <w:rsid w:val="008203A0"/>
    <w:rsid w:val="00825AA1"/>
    <w:rsid w:val="00834087"/>
    <w:rsid w:val="0083428B"/>
    <w:rsid w:val="008374F9"/>
    <w:rsid w:val="00841A21"/>
    <w:rsid w:val="00841C92"/>
    <w:rsid w:val="00842D9F"/>
    <w:rsid w:val="00843A21"/>
    <w:rsid w:val="00844E29"/>
    <w:rsid w:val="00845FD1"/>
    <w:rsid w:val="00852A66"/>
    <w:rsid w:val="00860BF4"/>
    <w:rsid w:val="00860FA4"/>
    <w:rsid w:val="00861335"/>
    <w:rsid w:val="008620C5"/>
    <w:rsid w:val="00866690"/>
    <w:rsid w:val="00871B32"/>
    <w:rsid w:val="008722B2"/>
    <w:rsid w:val="00877646"/>
    <w:rsid w:val="0088323E"/>
    <w:rsid w:val="008850CC"/>
    <w:rsid w:val="00891BD0"/>
    <w:rsid w:val="0089207E"/>
    <w:rsid w:val="00893570"/>
    <w:rsid w:val="00893D49"/>
    <w:rsid w:val="00895776"/>
    <w:rsid w:val="008A002B"/>
    <w:rsid w:val="008A04DC"/>
    <w:rsid w:val="008A25AE"/>
    <w:rsid w:val="008A45F1"/>
    <w:rsid w:val="008A4DE8"/>
    <w:rsid w:val="008A4E3C"/>
    <w:rsid w:val="008A5A09"/>
    <w:rsid w:val="008A5F3C"/>
    <w:rsid w:val="008B1171"/>
    <w:rsid w:val="008B72BB"/>
    <w:rsid w:val="008C1570"/>
    <w:rsid w:val="008C1780"/>
    <w:rsid w:val="008C23EF"/>
    <w:rsid w:val="008C284B"/>
    <w:rsid w:val="008C3FEE"/>
    <w:rsid w:val="008C4193"/>
    <w:rsid w:val="008C459E"/>
    <w:rsid w:val="008C48F8"/>
    <w:rsid w:val="008C4CEF"/>
    <w:rsid w:val="008C53B4"/>
    <w:rsid w:val="008D234C"/>
    <w:rsid w:val="008D3206"/>
    <w:rsid w:val="008D3C6E"/>
    <w:rsid w:val="008D4A16"/>
    <w:rsid w:val="008D5077"/>
    <w:rsid w:val="008D6606"/>
    <w:rsid w:val="008D7D88"/>
    <w:rsid w:val="008E031B"/>
    <w:rsid w:val="008E1B10"/>
    <w:rsid w:val="008E3256"/>
    <w:rsid w:val="008E52C3"/>
    <w:rsid w:val="008E59DF"/>
    <w:rsid w:val="008E5A1C"/>
    <w:rsid w:val="008E63D8"/>
    <w:rsid w:val="008E723D"/>
    <w:rsid w:val="008F1537"/>
    <w:rsid w:val="008F1710"/>
    <w:rsid w:val="008F5436"/>
    <w:rsid w:val="00901227"/>
    <w:rsid w:val="009044D2"/>
    <w:rsid w:val="0090454D"/>
    <w:rsid w:val="00904E5E"/>
    <w:rsid w:val="00906642"/>
    <w:rsid w:val="009072C4"/>
    <w:rsid w:val="00920241"/>
    <w:rsid w:val="009245FD"/>
    <w:rsid w:val="00930457"/>
    <w:rsid w:val="00932B06"/>
    <w:rsid w:val="009346F3"/>
    <w:rsid w:val="00937691"/>
    <w:rsid w:val="00941479"/>
    <w:rsid w:val="00944204"/>
    <w:rsid w:val="00944F5E"/>
    <w:rsid w:val="00946B05"/>
    <w:rsid w:val="009512E0"/>
    <w:rsid w:val="009514FF"/>
    <w:rsid w:val="0095291E"/>
    <w:rsid w:val="00955A7C"/>
    <w:rsid w:val="00955E9F"/>
    <w:rsid w:val="00960E1C"/>
    <w:rsid w:val="0096265E"/>
    <w:rsid w:val="00963E30"/>
    <w:rsid w:val="00963E74"/>
    <w:rsid w:val="00964B9D"/>
    <w:rsid w:val="00971870"/>
    <w:rsid w:val="00971BCB"/>
    <w:rsid w:val="00982A6C"/>
    <w:rsid w:val="009836D3"/>
    <w:rsid w:val="00984DAF"/>
    <w:rsid w:val="00985356"/>
    <w:rsid w:val="00985590"/>
    <w:rsid w:val="0098641C"/>
    <w:rsid w:val="00990D9D"/>
    <w:rsid w:val="00994968"/>
    <w:rsid w:val="009976A9"/>
    <w:rsid w:val="009A2CF2"/>
    <w:rsid w:val="009A598D"/>
    <w:rsid w:val="009A6BBE"/>
    <w:rsid w:val="009A71FE"/>
    <w:rsid w:val="009B0E7F"/>
    <w:rsid w:val="009B7094"/>
    <w:rsid w:val="009B79CF"/>
    <w:rsid w:val="009C02DE"/>
    <w:rsid w:val="009C2768"/>
    <w:rsid w:val="009C2DF2"/>
    <w:rsid w:val="009C5164"/>
    <w:rsid w:val="009C7D93"/>
    <w:rsid w:val="009D382E"/>
    <w:rsid w:val="009D4173"/>
    <w:rsid w:val="009D50C2"/>
    <w:rsid w:val="009E19C2"/>
    <w:rsid w:val="009E22AC"/>
    <w:rsid w:val="009E5AD8"/>
    <w:rsid w:val="009E6AC1"/>
    <w:rsid w:val="009F0251"/>
    <w:rsid w:val="009F092C"/>
    <w:rsid w:val="009F0CD8"/>
    <w:rsid w:val="009F2596"/>
    <w:rsid w:val="009F27D2"/>
    <w:rsid w:val="009F5F37"/>
    <w:rsid w:val="00A006BE"/>
    <w:rsid w:val="00A0547D"/>
    <w:rsid w:val="00A0699F"/>
    <w:rsid w:val="00A12BA7"/>
    <w:rsid w:val="00A157D4"/>
    <w:rsid w:val="00A16596"/>
    <w:rsid w:val="00A168BA"/>
    <w:rsid w:val="00A244BB"/>
    <w:rsid w:val="00A24B8E"/>
    <w:rsid w:val="00A26E72"/>
    <w:rsid w:val="00A342B9"/>
    <w:rsid w:val="00A35AAF"/>
    <w:rsid w:val="00A403E1"/>
    <w:rsid w:val="00A42A70"/>
    <w:rsid w:val="00A45215"/>
    <w:rsid w:val="00A5030A"/>
    <w:rsid w:val="00A60B51"/>
    <w:rsid w:val="00A717D7"/>
    <w:rsid w:val="00A74A03"/>
    <w:rsid w:val="00A7517E"/>
    <w:rsid w:val="00A82CE3"/>
    <w:rsid w:val="00A90BE9"/>
    <w:rsid w:val="00A962A6"/>
    <w:rsid w:val="00AA19D1"/>
    <w:rsid w:val="00AA4D33"/>
    <w:rsid w:val="00AA5EB3"/>
    <w:rsid w:val="00AA62D6"/>
    <w:rsid w:val="00AA7A20"/>
    <w:rsid w:val="00AB052A"/>
    <w:rsid w:val="00AB2200"/>
    <w:rsid w:val="00AB35CE"/>
    <w:rsid w:val="00AB45CA"/>
    <w:rsid w:val="00AB4976"/>
    <w:rsid w:val="00AB5911"/>
    <w:rsid w:val="00AB6508"/>
    <w:rsid w:val="00AC2DE1"/>
    <w:rsid w:val="00AC70A0"/>
    <w:rsid w:val="00AC78F7"/>
    <w:rsid w:val="00AC7ACF"/>
    <w:rsid w:val="00AD035F"/>
    <w:rsid w:val="00AD08EB"/>
    <w:rsid w:val="00AD0D89"/>
    <w:rsid w:val="00AD33D2"/>
    <w:rsid w:val="00AD4C4C"/>
    <w:rsid w:val="00AD5C5E"/>
    <w:rsid w:val="00AD74F9"/>
    <w:rsid w:val="00AE4C14"/>
    <w:rsid w:val="00AE5956"/>
    <w:rsid w:val="00AE732C"/>
    <w:rsid w:val="00AE7DC0"/>
    <w:rsid w:val="00AF5E2A"/>
    <w:rsid w:val="00AF6504"/>
    <w:rsid w:val="00B00BDD"/>
    <w:rsid w:val="00B02F5B"/>
    <w:rsid w:val="00B03ADC"/>
    <w:rsid w:val="00B138BB"/>
    <w:rsid w:val="00B13C91"/>
    <w:rsid w:val="00B16E2D"/>
    <w:rsid w:val="00B20A97"/>
    <w:rsid w:val="00B2229C"/>
    <w:rsid w:val="00B257DE"/>
    <w:rsid w:val="00B26F68"/>
    <w:rsid w:val="00B27D23"/>
    <w:rsid w:val="00B301CD"/>
    <w:rsid w:val="00B30520"/>
    <w:rsid w:val="00B31EC9"/>
    <w:rsid w:val="00B32B56"/>
    <w:rsid w:val="00B32BA7"/>
    <w:rsid w:val="00B33A51"/>
    <w:rsid w:val="00B34CE6"/>
    <w:rsid w:val="00B37AAA"/>
    <w:rsid w:val="00B40E8D"/>
    <w:rsid w:val="00B554C1"/>
    <w:rsid w:val="00B56E3C"/>
    <w:rsid w:val="00B57234"/>
    <w:rsid w:val="00B60A5E"/>
    <w:rsid w:val="00B61D58"/>
    <w:rsid w:val="00B645BA"/>
    <w:rsid w:val="00B64F22"/>
    <w:rsid w:val="00B715CA"/>
    <w:rsid w:val="00B7529C"/>
    <w:rsid w:val="00B819A3"/>
    <w:rsid w:val="00B82933"/>
    <w:rsid w:val="00B87B94"/>
    <w:rsid w:val="00B9237D"/>
    <w:rsid w:val="00B9309D"/>
    <w:rsid w:val="00B9313F"/>
    <w:rsid w:val="00BA148E"/>
    <w:rsid w:val="00BA3E62"/>
    <w:rsid w:val="00BA43A6"/>
    <w:rsid w:val="00BA740B"/>
    <w:rsid w:val="00BA7B15"/>
    <w:rsid w:val="00BB3F56"/>
    <w:rsid w:val="00BB5931"/>
    <w:rsid w:val="00BB6EA5"/>
    <w:rsid w:val="00BC17DF"/>
    <w:rsid w:val="00BC4FE9"/>
    <w:rsid w:val="00BC50C7"/>
    <w:rsid w:val="00BC571D"/>
    <w:rsid w:val="00BC6CA5"/>
    <w:rsid w:val="00BD0B26"/>
    <w:rsid w:val="00BD1F82"/>
    <w:rsid w:val="00BD34AF"/>
    <w:rsid w:val="00BD3601"/>
    <w:rsid w:val="00BD40E4"/>
    <w:rsid w:val="00BD4C41"/>
    <w:rsid w:val="00BD637D"/>
    <w:rsid w:val="00BD67CB"/>
    <w:rsid w:val="00BD7ED4"/>
    <w:rsid w:val="00BE03E1"/>
    <w:rsid w:val="00BE0791"/>
    <w:rsid w:val="00BE3B1D"/>
    <w:rsid w:val="00BE496D"/>
    <w:rsid w:val="00BE59A5"/>
    <w:rsid w:val="00BF75E1"/>
    <w:rsid w:val="00C00087"/>
    <w:rsid w:val="00C004B2"/>
    <w:rsid w:val="00C0089A"/>
    <w:rsid w:val="00C05F47"/>
    <w:rsid w:val="00C06613"/>
    <w:rsid w:val="00C06899"/>
    <w:rsid w:val="00C12A7B"/>
    <w:rsid w:val="00C13C5E"/>
    <w:rsid w:val="00C14318"/>
    <w:rsid w:val="00C15A45"/>
    <w:rsid w:val="00C15ABE"/>
    <w:rsid w:val="00C16327"/>
    <w:rsid w:val="00C1722C"/>
    <w:rsid w:val="00C217C3"/>
    <w:rsid w:val="00C2353A"/>
    <w:rsid w:val="00C26DED"/>
    <w:rsid w:val="00C27E19"/>
    <w:rsid w:val="00C36ED6"/>
    <w:rsid w:val="00C41EB6"/>
    <w:rsid w:val="00C45346"/>
    <w:rsid w:val="00C454C0"/>
    <w:rsid w:val="00C50853"/>
    <w:rsid w:val="00C533F5"/>
    <w:rsid w:val="00C54534"/>
    <w:rsid w:val="00C5572F"/>
    <w:rsid w:val="00C573D1"/>
    <w:rsid w:val="00C620AA"/>
    <w:rsid w:val="00C64F7B"/>
    <w:rsid w:val="00C67C64"/>
    <w:rsid w:val="00C777C3"/>
    <w:rsid w:val="00C7785B"/>
    <w:rsid w:val="00C82375"/>
    <w:rsid w:val="00C85221"/>
    <w:rsid w:val="00C86133"/>
    <w:rsid w:val="00C92250"/>
    <w:rsid w:val="00C9241E"/>
    <w:rsid w:val="00C92AA5"/>
    <w:rsid w:val="00C9396F"/>
    <w:rsid w:val="00C93AF6"/>
    <w:rsid w:val="00CA5C04"/>
    <w:rsid w:val="00CA6AC7"/>
    <w:rsid w:val="00CA797E"/>
    <w:rsid w:val="00CB0D14"/>
    <w:rsid w:val="00CB3CD8"/>
    <w:rsid w:val="00CB3D7F"/>
    <w:rsid w:val="00CB614F"/>
    <w:rsid w:val="00CB6782"/>
    <w:rsid w:val="00CB6956"/>
    <w:rsid w:val="00CC0886"/>
    <w:rsid w:val="00CC4E4A"/>
    <w:rsid w:val="00CD263E"/>
    <w:rsid w:val="00CD6599"/>
    <w:rsid w:val="00CE090F"/>
    <w:rsid w:val="00CE754C"/>
    <w:rsid w:val="00CF1376"/>
    <w:rsid w:val="00CF5B2A"/>
    <w:rsid w:val="00D003B6"/>
    <w:rsid w:val="00D0058E"/>
    <w:rsid w:val="00D01695"/>
    <w:rsid w:val="00D024CF"/>
    <w:rsid w:val="00D04296"/>
    <w:rsid w:val="00D05A50"/>
    <w:rsid w:val="00D06F61"/>
    <w:rsid w:val="00D10475"/>
    <w:rsid w:val="00D10FA1"/>
    <w:rsid w:val="00D13506"/>
    <w:rsid w:val="00D150E2"/>
    <w:rsid w:val="00D157E6"/>
    <w:rsid w:val="00D1610F"/>
    <w:rsid w:val="00D2163B"/>
    <w:rsid w:val="00D2764E"/>
    <w:rsid w:val="00D27842"/>
    <w:rsid w:val="00D27B4A"/>
    <w:rsid w:val="00D27EB0"/>
    <w:rsid w:val="00D313CB"/>
    <w:rsid w:val="00D31AB2"/>
    <w:rsid w:val="00D36CE3"/>
    <w:rsid w:val="00D4050E"/>
    <w:rsid w:val="00D443B9"/>
    <w:rsid w:val="00D44C42"/>
    <w:rsid w:val="00D46F3B"/>
    <w:rsid w:val="00D47367"/>
    <w:rsid w:val="00D4784F"/>
    <w:rsid w:val="00D5269C"/>
    <w:rsid w:val="00D5291E"/>
    <w:rsid w:val="00D55096"/>
    <w:rsid w:val="00D56D8B"/>
    <w:rsid w:val="00D56E84"/>
    <w:rsid w:val="00D571F5"/>
    <w:rsid w:val="00D60984"/>
    <w:rsid w:val="00D646AA"/>
    <w:rsid w:val="00D65C1D"/>
    <w:rsid w:val="00D721D3"/>
    <w:rsid w:val="00D76CE4"/>
    <w:rsid w:val="00D810C9"/>
    <w:rsid w:val="00D8474C"/>
    <w:rsid w:val="00D900FD"/>
    <w:rsid w:val="00D9077B"/>
    <w:rsid w:val="00D92861"/>
    <w:rsid w:val="00D94561"/>
    <w:rsid w:val="00D94F98"/>
    <w:rsid w:val="00D95B56"/>
    <w:rsid w:val="00D95E9B"/>
    <w:rsid w:val="00D9748C"/>
    <w:rsid w:val="00DA0E1F"/>
    <w:rsid w:val="00DA5E46"/>
    <w:rsid w:val="00DA6E26"/>
    <w:rsid w:val="00DB0AAC"/>
    <w:rsid w:val="00DB14CF"/>
    <w:rsid w:val="00DB5C6C"/>
    <w:rsid w:val="00DB7765"/>
    <w:rsid w:val="00DB7871"/>
    <w:rsid w:val="00DB7FA2"/>
    <w:rsid w:val="00DC0A4E"/>
    <w:rsid w:val="00DC0BB2"/>
    <w:rsid w:val="00DC1CB7"/>
    <w:rsid w:val="00DD3AAC"/>
    <w:rsid w:val="00DD3BFB"/>
    <w:rsid w:val="00DD4261"/>
    <w:rsid w:val="00DE0A6C"/>
    <w:rsid w:val="00DE1D9A"/>
    <w:rsid w:val="00DF1695"/>
    <w:rsid w:val="00E01898"/>
    <w:rsid w:val="00E01A4B"/>
    <w:rsid w:val="00E03895"/>
    <w:rsid w:val="00E03EF4"/>
    <w:rsid w:val="00E04546"/>
    <w:rsid w:val="00E07053"/>
    <w:rsid w:val="00E12091"/>
    <w:rsid w:val="00E1414F"/>
    <w:rsid w:val="00E1516A"/>
    <w:rsid w:val="00E257F6"/>
    <w:rsid w:val="00E26115"/>
    <w:rsid w:val="00E30341"/>
    <w:rsid w:val="00E32140"/>
    <w:rsid w:val="00E3296B"/>
    <w:rsid w:val="00E346D2"/>
    <w:rsid w:val="00E40438"/>
    <w:rsid w:val="00E40991"/>
    <w:rsid w:val="00E41D11"/>
    <w:rsid w:val="00E42DA9"/>
    <w:rsid w:val="00E47567"/>
    <w:rsid w:val="00E50485"/>
    <w:rsid w:val="00E50BD2"/>
    <w:rsid w:val="00E536E6"/>
    <w:rsid w:val="00E57D9F"/>
    <w:rsid w:val="00E62425"/>
    <w:rsid w:val="00E624E3"/>
    <w:rsid w:val="00E73598"/>
    <w:rsid w:val="00E775E4"/>
    <w:rsid w:val="00E77CB1"/>
    <w:rsid w:val="00E80F7E"/>
    <w:rsid w:val="00E8499D"/>
    <w:rsid w:val="00E854C6"/>
    <w:rsid w:val="00E8680E"/>
    <w:rsid w:val="00E86E23"/>
    <w:rsid w:val="00E929F1"/>
    <w:rsid w:val="00EA3E86"/>
    <w:rsid w:val="00EA4B7C"/>
    <w:rsid w:val="00EA675B"/>
    <w:rsid w:val="00EA6FEA"/>
    <w:rsid w:val="00EB21B7"/>
    <w:rsid w:val="00EB3338"/>
    <w:rsid w:val="00EB7A22"/>
    <w:rsid w:val="00EC1D8A"/>
    <w:rsid w:val="00EC2B6A"/>
    <w:rsid w:val="00EC3B65"/>
    <w:rsid w:val="00EC3DE1"/>
    <w:rsid w:val="00EC4070"/>
    <w:rsid w:val="00EC4265"/>
    <w:rsid w:val="00EC5D66"/>
    <w:rsid w:val="00EC673D"/>
    <w:rsid w:val="00ED1676"/>
    <w:rsid w:val="00ED3F58"/>
    <w:rsid w:val="00ED4A09"/>
    <w:rsid w:val="00ED53C0"/>
    <w:rsid w:val="00EE0EC5"/>
    <w:rsid w:val="00EF06B3"/>
    <w:rsid w:val="00EF6F28"/>
    <w:rsid w:val="00F00E47"/>
    <w:rsid w:val="00F05C57"/>
    <w:rsid w:val="00F06827"/>
    <w:rsid w:val="00F073B9"/>
    <w:rsid w:val="00F1048A"/>
    <w:rsid w:val="00F114A3"/>
    <w:rsid w:val="00F14520"/>
    <w:rsid w:val="00F16BF3"/>
    <w:rsid w:val="00F179CD"/>
    <w:rsid w:val="00F2398A"/>
    <w:rsid w:val="00F26277"/>
    <w:rsid w:val="00F3036A"/>
    <w:rsid w:val="00F32198"/>
    <w:rsid w:val="00F3378B"/>
    <w:rsid w:val="00F34C9C"/>
    <w:rsid w:val="00F35B49"/>
    <w:rsid w:val="00F3629C"/>
    <w:rsid w:val="00F36B64"/>
    <w:rsid w:val="00F37D2B"/>
    <w:rsid w:val="00F405BC"/>
    <w:rsid w:val="00F4132C"/>
    <w:rsid w:val="00F4278D"/>
    <w:rsid w:val="00F42C53"/>
    <w:rsid w:val="00F50DC9"/>
    <w:rsid w:val="00F538E2"/>
    <w:rsid w:val="00F540AD"/>
    <w:rsid w:val="00F56447"/>
    <w:rsid w:val="00F62A8C"/>
    <w:rsid w:val="00F62FDC"/>
    <w:rsid w:val="00F73102"/>
    <w:rsid w:val="00F74908"/>
    <w:rsid w:val="00F753D3"/>
    <w:rsid w:val="00F75F32"/>
    <w:rsid w:val="00F76AAA"/>
    <w:rsid w:val="00F779D3"/>
    <w:rsid w:val="00F80459"/>
    <w:rsid w:val="00F8338F"/>
    <w:rsid w:val="00F85244"/>
    <w:rsid w:val="00F87E6F"/>
    <w:rsid w:val="00F87F10"/>
    <w:rsid w:val="00F907CC"/>
    <w:rsid w:val="00F9329D"/>
    <w:rsid w:val="00F93C6B"/>
    <w:rsid w:val="00FA0B20"/>
    <w:rsid w:val="00FA1FB1"/>
    <w:rsid w:val="00FA37FD"/>
    <w:rsid w:val="00FA4D04"/>
    <w:rsid w:val="00FA5359"/>
    <w:rsid w:val="00FB2073"/>
    <w:rsid w:val="00FB2274"/>
    <w:rsid w:val="00FB5206"/>
    <w:rsid w:val="00FB756B"/>
    <w:rsid w:val="00FC77B5"/>
    <w:rsid w:val="00FC7D67"/>
    <w:rsid w:val="00FD0DB5"/>
    <w:rsid w:val="00FD14BD"/>
    <w:rsid w:val="00FD4D29"/>
    <w:rsid w:val="00FD4DBC"/>
    <w:rsid w:val="00FE3DE0"/>
    <w:rsid w:val="00FE4570"/>
    <w:rsid w:val="00FE592F"/>
    <w:rsid w:val="00FE6C71"/>
    <w:rsid w:val="00FE6E7F"/>
    <w:rsid w:val="00FF1E16"/>
    <w:rsid w:val="00FF2845"/>
    <w:rsid w:val="00FF52DC"/>
    <w:rsid w:val="00FF5882"/>
    <w:rsid w:val="00FF69CE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basedOn w:val="Domylnaczcionkaakapitu"/>
    <w:rsid w:val="00346CB4"/>
    <w:rPr>
      <w:color w:val="0563C1"/>
      <w:u w:val="single" w:color="0563C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kita@sportmanagemen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stazja\AppData\Local\Microsoft\Windows\INetCache\Content.Outlook\8T9FFTIM\INFORMACJA%20PRASOWA%20WARSZA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305E-EADC-46AB-9672-80C503F7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PRASOWA WARSZAWA</Template>
  <TotalTime>17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2671</CharactersWithSpaces>
  <SharedDoc>false</SharedDoc>
  <HLinks>
    <vt:vector size="12" baseType="variant"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mailto:media@runmageddon.pl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Anastazja Anastazja</dc:creator>
  <cp:lastModifiedBy>SM Polska GK</cp:lastModifiedBy>
  <cp:revision>18</cp:revision>
  <cp:lastPrinted>2017-04-02T11:20:00Z</cp:lastPrinted>
  <dcterms:created xsi:type="dcterms:W3CDTF">2017-05-25T11:35:00Z</dcterms:created>
  <dcterms:modified xsi:type="dcterms:W3CDTF">2017-05-26T09:11:00Z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