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A4" w:rsidRPr="00A77876" w:rsidRDefault="005A32A4" w:rsidP="001D09EE">
      <w:pPr>
        <w:jc w:val="both"/>
        <w:rPr>
          <w:rFonts w:ascii="Arial" w:hAnsi="Arial" w:cs="Arial"/>
        </w:rPr>
      </w:pPr>
    </w:p>
    <w:p w:rsidR="00C2353A" w:rsidRPr="00A77876" w:rsidRDefault="00C2353A" w:rsidP="00FE6C71">
      <w:pPr>
        <w:spacing w:after="0" w:line="240" w:lineRule="auto"/>
        <w:jc w:val="both"/>
        <w:rPr>
          <w:rFonts w:ascii="Arial" w:hAnsi="Arial" w:cs="Arial"/>
          <w:b/>
        </w:rPr>
      </w:pPr>
    </w:p>
    <w:p w:rsidR="002E712C" w:rsidRPr="00A77876" w:rsidRDefault="002E712C" w:rsidP="002E712C">
      <w:pPr>
        <w:rPr>
          <w:rFonts w:ascii="Arial" w:hAnsi="Arial" w:cs="Arial"/>
          <w:b/>
        </w:rPr>
      </w:pPr>
    </w:p>
    <w:p w:rsidR="002E712C" w:rsidRPr="00A77876" w:rsidRDefault="002E712C" w:rsidP="002E712C">
      <w:pPr>
        <w:rPr>
          <w:rFonts w:ascii="Arial" w:hAnsi="Arial" w:cs="Arial"/>
          <w:b/>
        </w:rPr>
      </w:pPr>
      <w:r w:rsidRPr="00A77876">
        <w:rPr>
          <w:rFonts w:ascii="Arial" w:hAnsi="Arial" w:cs="Arial"/>
          <w:b/>
        </w:rPr>
        <w:t>INFORMACJA PRASOWA</w:t>
      </w:r>
    </w:p>
    <w:p w:rsidR="002E712C" w:rsidRPr="00A77876" w:rsidRDefault="002E712C" w:rsidP="002E712C">
      <w:pPr>
        <w:jc w:val="right"/>
        <w:rPr>
          <w:rFonts w:ascii="Arial" w:hAnsi="Arial" w:cs="Arial"/>
        </w:rPr>
      </w:pPr>
      <w:r w:rsidRPr="00A77876">
        <w:rPr>
          <w:rFonts w:ascii="Arial" w:hAnsi="Arial" w:cs="Arial"/>
        </w:rPr>
        <w:t xml:space="preserve">Warszawa, 27 </w:t>
      </w:r>
      <w:proofErr w:type="spellStart"/>
      <w:r w:rsidRPr="00A77876">
        <w:rPr>
          <w:rFonts w:ascii="Arial" w:hAnsi="Arial" w:cs="Arial"/>
        </w:rPr>
        <w:t>maja</w:t>
      </w:r>
      <w:proofErr w:type="spellEnd"/>
      <w:r w:rsidRPr="00A77876">
        <w:rPr>
          <w:rFonts w:ascii="Arial" w:hAnsi="Arial" w:cs="Arial"/>
        </w:rPr>
        <w:t xml:space="preserve"> 2017</w:t>
      </w:r>
      <w:r w:rsidR="00A77876" w:rsidRPr="00A77876">
        <w:rPr>
          <w:rFonts w:ascii="Arial" w:hAnsi="Arial" w:cs="Arial"/>
        </w:rPr>
        <w:t>r.</w:t>
      </w:r>
    </w:p>
    <w:p w:rsidR="002E712C" w:rsidRPr="00A77876" w:rsidRDefault="002E712C" w:rsidP="00B62C06">
      <w:pPr>
        <w:spacing w:after="0" w:line="276" w:lineRule="auto"/>
        <w:jc w:val="both"/>
        <w:rPr>
          <w:rFonts w:ascii="Arial" w:hAnsi="Arial" w:cs="Arial"/>
        </w:rPr>
      </w:pPr>
    </w:p>
    <w:p w:rsidR="002E712C" w:rsidRPr="00A77876" w:rsidRDefault="002E712C" w:rsidP="00B62C06">
      <w:pPr>
        <w:spacing w:after="0" w:line="276" w:lineRule="auto"/>
        <w:jc w:val="both"/>
        <w:rPr>
          <w:rFonts w:ascii="Arial" w:hAnsi="Arial" w:cs="Arial"/>
        </w:rPr>
      </w:pPr>
    </w:p>
    <w:p w:rsidR="002E712C" w:rsidRPr="00A77876" w:rsidRDefault="002E712C" w:rsidP="00B62C06">
      <w:pPr>
        <w:spacing w:after="0" w:line="276" w:lineRule="auto"/>
        <w:outlineLvl w:val="1"/>
        <w:rPr>
          <w:rFonts w:ascii="Arial" w:eastAsia="Times New Roman" w:hAnsi="Arial" w:cs="Arial"/>
          <w:b/>
          <w:sz w:val="32"/>
          <w:lang w:eastAsia="pl-PL"/>
        </w:rPr>
      </w:pPr>
      <w:r w:rsidRPr="00A77876">
        <w:rPr>
          <w:rFonts w:ascii="Arial" w:eastAsia="Times New Roman" w:hAnsi="Arial" w:cs="Arial"/>
          <w:b/>
          <w:sz w:val="32"/>
          <w:lang w:eastAsia="pl-PL"/>
        </w:rPr>
        <w:t xml:space="preserve">Fair Play Plus partnerem </w:t>
      </w:r>
      <w:proofErr w:type="spellStart"/>
      <w:r w:rsidRPr="00A77876">
        <w:rPr>
          <w:rFonts w:ascii="Arial" w:eastAsia="Times New Roman" w:hAnsi="Arial" w:cs="Arial"/>
          <w:b/>
          <w:sz w:val="32"/>
          <w:lang w:eastAsia="pl-PL"/>
        </w:rPr>
        <w:t>Runmageddonu</w:t>
      </w:r>
      <w:proofErr w:type="spellEnd"/>
      <w:r w:rsidRPr="00A77876">
        <w:rPr>
          <w:rFonts w:ascii="Arial" w:eastAsia="Times New Roman" w:hAnsi="Arial" w:cs="Arial"/>
          <w:b/>
          <w:sz w:val="32"/>
          <w:lang w:eastAsia="pl-PL"/>
        </w:rPr>
        <w:t xml:space="preserve"> w</w:t>
      </w:r>
      <w:r w:rsidR="00B62C06" w:rsidRPr="00A77876">
        <w:rPr>
          <w:rFonts w:ascii="Arial" w:eastAsia="Times New Roman" w:hAnsi="Arial" w:cs="Arial"/>
          <w:b/>
          <w:sz w:val="32"/>
          <w:lang w:eastAsia="pl-PL"/>
        </w:rPr>
        <w:t xml:space="preserve"> </w:t>
      </w:r>
      <w:r w:rsidRPr="00A77876">
        <w:rPr>
          <w:rFonts w:ascii="Arial" w:eastAsia="Times New Roman" w:hAnsi="Arial" w:cs="Arial"/>
          <w:b/>
          <w:sz w:val="32"/>
          <w:lang w:eastAsia="pl-PL"/>
        </w:rPr>
        <w:t>Warszawie i sponsorem zdjęć.</w:t>
      </w:r>
    </w:p>
    <w:p w:rsidR="002E712C" w:rsidRPr="00A77876" w:rsidRDefault="002E712C" w:rsidP="00B62C06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lang w:eastAsia="pl-PL"/>
        </w:rPr>
      </w:pPr>
    </w:p>
    <w:p w:rsidR="002E712C" w:rsidRPr="00A77876" w:rsidRDefault="002E712C" w:rsidP="002E712C">
      <w:pPr>
        <w:spacing w:after="0" w:line="276" w:lineRule="auto"/>
        <w:jc w:val="both"/>
        <w:rPr>
          <w:rFonts w:ascii="Arial" w:hAnsi="Arial" w:cs="Arial"/>
          <w:b/>
        </w:rPr>
      </w:pPr>
      <w:bookmarkStart w:id="0" w:name="_Hlk479859573"/>
      <w:r w:rsidRPr="00A77876">
        <w:rPr>
          <w:rFonts w:ascii="Arial" w:hAnsi="Arial" w:cs="Arial"/>
          <w:b/>
        </w:rPr>
        <w:t xml:space="preserve">W sobotę, 27 </w:t>
      </w:r>
      <w:proofErr w:type="spellStart"/>
      <w:r w:rsidRPr="00A77876">
        <w:rPr>
          <w:rFonts w:ascii="Arial" w:hAnsi="Arial" w:cs="Arial"/>
          <w:b/>
        </w:rPr>
        <w:t>maja</w:t>
      </w:r>
      <w:proofErr w:type="spellEnd"/>
      <w:r w:rsidRPr="00A77876">
        <w:rPr>
          <w:rFonts w:ascii="Arial" w:hAnsi="Arial" w:cs="Arial"/>
          <w:b/>
        </w:rPr>
        <w:t xml:space="preserve"> odbywa się Runmageddon w Warszawie. Ponad </w:t>
      </w:r>
      <w:bookmarkStart w:id="1" w:name="_GoBack"/>
      <w:bookmarkEnd w:id="1"/>
      <w:r w:rsidRPr="00A77876">
        <w:rPr>
          <w:rFonts w:ascii="Arial" w:hAnsi="Arial" w:cs="Arial"/>
          <w:b/>
        </w:rPr>
        <w:t xml:space="preserve">pięć tysięcy uczestników sprawdzi swoją siłę i charakter w nadwiślańskim Wawrze. Partnerem imprezy oraz sponsorem zdjęć z biegów Nocny Rekrut i Runmageddon </w:t>
      </w:r>
      <w:proofErr w:type="spellStart"/>
      <w:r w:rsidRPr="00A77876">
        <w:rPr>
          <w:rFonts w:ascii="Arial" w:hAnsi="Arial" w:cs="Arial"/>
          <w:b/>
        </w:rPr>
        <w:t>Classic</w:t>
      </w:r>
      <w:proofErr w:type="spellEnd"/>
      <w:r w:rsidRPr="00A77876">
        <w:rPr>
          <w:rFonts w:ascii="Arial" w:hAnsi="Arial" w:cs="Arial"/>
          <w:b/>
        </w:rPr>
        <w:t xml:space="preserve"> będzie firma Fair Play Plus.</w:t>
      </w:r>
    </w:p>
    <w:bookmarkEnd w:id="0"/>
    <w:p w:rsidR="002E712C" w:rsidRPr="00A77876" w:rsidRDefault="002E712C" w:rsidP="002E712C">
      <w:pPr>
        <w:spacing w:line="276" w:lineRule="auto"/>
        <w:jc w:val="both"/>
        <w:rPr>
          <w:rFonts w:ascii="Arial" w:hAnsi="Arial" w:cs="Arial"/>
          <w:b/>
        </w:rPr>
      </w:pPr>
    </w:p>
    <w:p w:rsidR="002E712C" w:rsidRPr="00A77876" w:rsidRDefault="002E712C" w:rsidP="002E712C">
      <w:pPr>
        <w:spacing w:after="120" w:line="276" w:lineRule="auto"/>
        <w:jc w:val="both"/>
        <w:rPr>
          <w:rFonts w:ascii="Arial" w:hAnsi="Arial" w:cs="Arial"/>
        </w:rPr>
      </w:pPr>
      <w:r w:rsidRPr="00A77876">
        <w:rPr>
          <w:rFonts w:ascii="Arial" w:hAnsi="Arial" w:cs="Arial"/>
        </w:rPr>
        <w:t xml:space="preserve">Siła i charakter są niezbędne by pokonać wiele kilometrów trasy pełnej przeszkód, zmagając się z błotem ogniem i wodą. Widok zawodników na mecie ma niewiele wspólnego z czystością, która jest domeną firmy Fair Play Plus, dystrybutora urządzeń i środków czystości, ale najlepiej świadczy o tym, jak wiele wysiłku trzeba było włożyć w dotarcie do mety. </w:t>
      </w:r>
    </w:p>
    <w:p w:rsidR="002E712C" w:rsidRPr="00A77876" w:rsidRDefault="002E712C" w:rsidP="002E712C">
      <w:pPr>
        <w:spacing w:after="120" w:line="276" w:lineRule="auto"/>
        <w:jc w:val="both"/>
        <w:rPr>
          <w:rFonts w:ascii="Arial" w:hAnsi="Arial" w:cs="Arial"/>
          <w:b/>
        </w:rPr>
      </w:pPr>
    </w:p>
    <w:p w:rsidR="002E712C" w:rsidRPr="00A77876" w:rsidRDefault="002E712C" w:rsidP="002E712C">
      <w:pPr>
        <w:spacing w:line="276" w:lineRule="auto"/>
        <w:jc w:val="both"/>
        <w:rPr>
          <w:rFonts w:ascii="Arial" w:hAnsi="Arial" w:cs="Arial"/>
        </w:rPr>
      </w:pPr>
      <w:r w:rsidRPr="00A77876">
        <w:rPr>
          <w:rFonts w:ascii="Arial" w:hAnsi="Arial" w:cs="Arial"/>
        </w:rPr>
        <w:t>„</w:t>
      </w:r>
      <w:r w:rsidRPr="00A77876">
        <w:rPr>
          <w:rFonts w:ascii="Arial" w:hAnsi="Arial" w:cs="Arial"/>
          <w:i/>
        </w:rPr>
        <w:t xml:space="preserve">Czysta gra – nie tylko w nazwie, ale i w działaniu. To motto firmy Fair Play Plus świetnie wpisuje się również w ideę </w:t>
      </w:r>
      <w:proofErr w:type="spellStart"/>
      <w:r w:rsidRPr="00A77876">
        <w:rPr>
          <w:rFonts w:ascii="Arial" w:hAnsi="Arial" w:cs="Arial"/>
          <w:i/>
        </w:rPr>
        <w:t>Runmageddonu</w:t>
      </w:r>
      <w:proofErr w:type="spellEnd"/>
      <w:r w:rsidRPr="00A77876">
        <w:rPr>
          <w:rFonts w:ascii="Arial" w:hAnsi="Arial" w:cs="Arial"/>
          <w:i/>
        </w:rPr>
        <w:t xml:space="preserve">. Ale nie tylko to skłoniło nas do nawiązania współpracy. Promujemy wśród naszych pracowników zdrowy </w:t>
      </w:r>
      <w:proofErr w:type="spellStart"/>
      <w:r w:rsidRPr="00A77876">
        <w:rPr>
          <w:rFonts w:ascii="Arial" w:hAnsi="Arial" w:cs="Arial"/>
          <w:i/>
        </w:rPr>
        <w:t>styl</w:t>
      </w:r>
      <w:proofErr w:type="spellEnd"/>
      <w:r w:rsidRPr="00A77876">
        <w:rPr>
          <w:rFonts w:ascii="Arial" w:hAnsi="Arial" w:cs="Arial"/>
          <w:i/>
        </w:rPr>
        <w:t xml:space="preserve"> życia, a w biegu Nocny </w:t>
      </w:r>
      <w:proofErr w:type="spellStart"/>
      <w:r w:rsidRPr="00A77876">
        <w:rPr>
          <w:rFonts w:ascii="Arial" w:hAnsi="Arial" w:cs="Arial"/>
          <w:i/>
        </w:rPr>
        <w:t>Rektut</w:t>
      </w:r>
      <w:proofErr w:type="spellEnd"/>
      <w:r w:rsidRPr="00A77876">
        <w:rPr>
          <w:rFonts w:ascii="Arial" w:hAnsi="Arial" w:cs="Arial"/>
          <w:i/>
        </w:rPr>
        <w:t xml:space="preserve"> będzie nas reprezentować 5 zawodników. Mimo to kibicujemy wszystkim uczestnikom warszawskiego </w:t>
      </w:r>
      <w:proofErr w:type="spellStart"/>
      <w:r w:rsidRPr="00A77876">
        <w:rPr>
          <w:rFonts w:ascii="Arial" w:hAnsi="Arial" w:cs="Arial"/>
          <w:i/>
        </w:rPr>
        <w:t>Runmageddonu</w:t>
      </w:r>
      <w:proofErr w:type="spellEnd"/>
      <w:r w:rsidRPr="00A77876">
        <w:rPr>
          <w:rFonts w:ascii="Arial" w:hAnsi="Arial" w:cs="Arial"/>
          <w:i/>
        </w:rPr>
        <w:t>”</w:t>
      </w:r>
      <w:r w:rsidR="006F70DE">
        <w:rPr>
          <w:rFonts w:ascii="Arial" w:hAnsi="Arial" w:cs="Arial"/>
        </w:rPr>
        <w:t xml:space="preserve"> - p</w:t>
      </w:r>
      <w:r w:rsidRPr="00A77876">
        <w:rPr>
          <w:rFonts w:ascii="Arial" w:hAnsi="Arial" w:cs="Arial"/>
        </w:rPr>
        <w:t xml:space="preserve">owiedział </w:t>
      </w:r>
      <w:proofErr w:type="spellStart"/>
      <w:r w:rsidRPr="00A77876">
        <w:rPr>
          <w:rFonts w:ascii="Arial" w:hAnsi="Arial" w:cs="Arial"/>
        </w:rPr>
        <w:t>prezes</w:t>
      </w:r>
      <w:proofErr w:type="spellEnd"/>
      <w:r w:rsidRPr="00A77876">
        <w:rPr>
          <w:rFonts w:ascii="Arial" w:hAnsi="Arial" w:cs="Arial"/>
        </w:rPr>
        <w:t xml:space="preserve"> firmy Fair Play Plus Marek Krzemieniewski.</w:t>
      </w:r>
    </w:p>
    <w:p w:rsidR="002E712C" w:rsidRPr="00A77876" w:rsidRDefault="002E712C" w:rsidP="002E712C">
      <w:pPr>
        <w:spacing w:line="276" w:lineRule="auto"/>
        <w:jc w:val="both"/>
        <w:rPr>
          <w:rFonts w:ascii="Arial" w:hAnsi="Arial" w:cs="Arial"/>
        </w:rPr>
      </w:pPr>
    </w:p>
    <w:p w:rsidR="00A77876" w:rsidRPr="006E546F" w:rsidRDefault="00A77876" w:rsidP="00A77876">
      <w:pPr>
        <w:jc w:val="both"/>
        <w:rPr>
          <w:rFonts w:ascii="Arial" w:hAnsi="Arial" w:cs="Arial"/>
          <w:szCs w:val="24"/>
        </w:rPr>
      </w:pPr>
      <w:r w:rsidRPr="006F70DE">
        <w:rPr>
          <w:rFonts w:ascii="Arial" w:hAnsi="Arial" w:cs="Arial"/>
          <w:i/>
          <w:szCs w:val="24"/>
        </w:rPr>
        <w:t xml:space="preserve">„Współpraca jest częścią tzw. regionalnej oferty </w:t>
      </w:r>
      <w:proofErr w:type="spellStart"/>
      <w:r w:rsidRPr="006F70DE">
        <w:rPr>
          <w:rFonts w:ascii="Arial" w:hAnsi="Arial" w:cs="Arial"/>
          <w:i/>
          <w:szCs w:val="24"/>
        </w:rPr>
        <w:t>Runmageddonu</w:t>
      </w:r>
      <w:proofErr w:type="spellEnd"/>
      <w:r w:rsidRPr="006F70DE">
        <w:rPr>
          <w:rFonts w:ascii="Arial" w:hAnsi="Arial" w:cs="Arial"/>
          <w:i/>
          <w:szCs w:val="24"/>
        </w:rPr>
        <w:t xml:space="preserve">, która umożliwia firmom </w:t>
      </w:r>
      <w:r w:rsidR="006F70DE">
        <w:rPr>
          <w:rFonts w:ascii="Arial" w:hAnsi="Arial" w:cs="Arial"/>
          <w:i/>
          <w:szCs w:val="24"/>
        </w:rPr>
        <w:t>zostanie</w:t>
      </w:r>
      <w:r w:rsidRPr="006F70DE">
        <w:rPr>
          <w:rFonts w:ascii="Arial" w:hAnsi="Arial" w:cs="Arial"/>
          <w:i/>
          <w:szCs w:val="24"/>
        </w:rPr>
        <w:t xml:space="preserve"> sponsorem lub partnerem marki Runmageddon w zakresie dotyczącym pojedynczej imprezy a nie całości cyklu. Obecnie </w:t>
      </w:r>
      <w:r w:rsidR="00420D3F">
        <w:rPr>
          <w:rFonts w:ascii="Arial" w:hAnsi="Arial" w:cs="Arial"/>
          <w:i/>
          <w:szCs w:val="24"/>
        </w:rPr>
        <w:t xml:space="preserve">Runmageddon realizuje </w:t>
      </w:r>
      <w:r w:rsidR="001C7414" w:rsidRPr="006F70DE">
        <w:rPr>
          <w:rFonts w:ascii="Arial" w:hAnsi="Arial" w:cs="Arial"/>
          <w:i/>
          <w:szCs w:val="24"/>
        </w:rPr>
        <w:t>na terenie całego kraju</w:t>
      </w:r>
      <w:r w:rsidR="001C7414">
        <w:rPr>
          <w:rFonts w:ascii="Arial" w:hAnsi="Arial" w:cs="Arial"/>
          <w:i/>
          <w:szCs w:val="24"/>
        </w:rPr>
        <w:t xml:space="preserve"> </w:t>
      </w:r>
      <w:r w:rsidR="00420D3F">
        <w:rPr>
          <w:rFonts w:ascii="Arial" w:hAnsi="Arial" w:cs="Arial"/>
          <w:i/>
          <w:szCs w:val="24"/>
        </w:rPr>
        <w:t>ok.</w:t>
      </w:r>
      <w:r w:rsidRPr="006F70DE">
        <w:rPr>
          <w:rFonts w:ascii="Arial" w:hAnsi="Arial" w:cs="Arial"/>
          <w:i/>
          <w:szCs w:val="24"/>
        </w:rPr>
        <w:t xml:space="preserve"> 16 imprez</w:t>
      </w:r>
      <w:r w:rsidR="00420D3F">
        <w:rPr>
          <w:rFonts w:ascii="Arial" w:hAnsi="Arial" w:cs="Arial"/>
          <w:i/>
          <w:szCs w:val="24"/>
        </w:rPr>
        <w:t xml:space="preserve"> rocznie</w:t>
      </w:r>
      <w:r w:rsidRPr="006F70DE">
        <w:rPr>
          <w:rFonts w:ascii="Arial" w:hAnsi="Arial" w:cs="Arial"/>
          <w:i/>
          <w:szCs w:val="24"/>
        </w:rPr>
        <w:t xml:space="preserve">, </w:t>
      </w:r>
      <w:r w:rsidR="001C7414">
        <w:rPr>
          <w:rFonts w:ascii="Arial" w:hAnsi="Arial" w:cs="Arial"/>
          <w:i/>
          <w:szCs w:val="24"/>
        </w:rPr>
        <w:t>a każda z nich jest znaczącym wydarzeniem dla danego miasta czy regionu</w:t>
      </w:r>
      <w:r w:rsidR="00904AEE">
        <w:rPr>
          <w:rFonts w:ascii="Arial" w:hAnsi="Arial" w:cs="Arial"/>
          <w:i/>
          <w:szCs w:val="24"/>
        </w:rPr>
        <w:t xml:space="preserve"> oraz przyciąga tysiące uczestników i kibiców</w:t>
      </w:r>
      <w:r w:rsidR="006F70DE" w:rsidRPr="006F70DE">
        <w:rPr>
          <w:rFonts w:ascii="Arial" w:hAnsi="Arial" w:cs="Arial"/>
          <w:i/>
          <w:szCs w:val="24"/>
        </w:rPr>
        <w:t>”</w:t>
      </w:r>
      <w:r>
        <w:rPr>
          <w:rFonts w:ascii="Arial" w:hAnsi="Arial" w:cs="Arial"/>
          <w:szCs w:val="24"/>
        </w:rPr>
        <w:t xml:space="preserve"> </w:t>
      </w:r>
      <w:r w:rsidRPr="00CD263E">
        <w:rPr>
          <w:rFonts w:ascii="Arial" w:hAnsi="Arial" w:cs="Arial"/>
          <w:szCs w:val="24"/>
        </w:rPr>
        <w:t xml:space="preserve">– powiedział Grzegorz Kita, wiceprezes Runmageddon. </w:t>
      </w:r>
    </w:p>
    <w:p w:rsidR="002E712C" w:rsidRPr="00A77876" w:rsidRDefault="002E712C" w:rsidP="002E712C">
      <w:pPr>
        <w:spacing w:line="276" w:lineRule="auto"/>
        <w:jc w:val="both"/>
        <w:rPr>
          <w:rFonts w:ascii="Arial" w:hAnsi="Arial" w:cs="Arial"/>
        </w:rPr>
      </w:pPr>
    </w:p>
    <w:p w:rsidR="002E712C" w:rsidRPr="00A77876" w:rsidRDefault="002E712C" w:rsidP="002E712C">
      <w:pPr>
        <w:spacing w:line="276" w:lineRule="auto"/>
        <w:jc w:val="both"/>
        <w:rPr>
          <w:rFonts w:ascii="Arial" w:hAnsi="Arial" w:cs="Arial"/>
        </w:rPr>
      </w:pPr>
    </w:p>
    <w:p w:rsidR="002E712C" w:rsidRPr="00A77876" w:rsidRDefault="002E712C" w:rsidP="002E712C">
      <w:pPr>
        <w:rPr>
          <w:rFonts w:ascii="Arial" w:hAnsi="Arial" w:cs="Arial"/>
          <w:b/>
        </w:rPr>
      </w:pPr>
    </w:p>
    <w:p w:rsidR="002E712C" w:rsidRPr="00A77876" w:rsidRDefault="002E712C" w:rsidP="002E712C">
      <w:pPr>
        <w:rPr>
          <w:rFonts w:ascii="Arial" w:hAnsi="Arial" w:cs="Arial"/>
          <w:b/>
        </w:rPr>
      </w:pPr>
    </w:p>
    <w:p w:rsidR="002E712C" w:rsidRPr="00A77876" w:rsidRDefault="002E712C" w:rsidP="002E712C">
      <w:pPr>
        <w:rPr>
          <w:rFonts w:ascii="Arial" w:hAnsi="Arial" w:cs="Arial"/>
          <w:b/>
        </w:rPr>
      </w:pPr>
    </w:p>
    <w:p w:rsidR="002E712C" w:rsidRPr="00A77876" w:rsidRDefault="002E712C" w:rsidP="002E712C">
      <w:pPr>
        <w:rPr>
          <w:rFonts w:ascii="Arial" w:hAnsi="Arial" w:cs="Arial"/>
          <w:b/>
        </w:rPr>
      </w:pPr>
    </w:p>
    <w:p w:rsidR="009F27D2" w:rsidRPr="00A77876" w:rsidRDefault="009F27D2" w:rsidP="00346CB4">
      <w:pPr>
        <w:jc w:val="both"/>
        <w:rPr>
          <w:rFonts w:ascii="Arial" w:hAnsi="Arial" w:cs="Arial"/>
          <w:b/>
          <w:bCs/>
          <w:u w:val="single"/>
        </w:rPr>
      </w:pPr>
    </w:p>
    <w:p w:rsidR="00346CB4" w:rsidRPr="00A77876" w:rsidRDefault="00CD263E" w:rsidP="00346CB4">
      <w:pPr>
        <w:jc w:val="both"/>
        <w:rPr>
          <w:rFonts w:ascii="Arial" w:hAnsi="Arial" w:cs="Arial"/>
          <w:b/>
          <w:bCs/>
          <w:u w:val="single"/>
        </w:rPr>
      </w:pPr>
      <w:r w:rsidRPr="00A77876">
        <w:rPr>
          <w:rFonts w:ascii="Arial" w:hAnsi="Arial" w:cs="Arial"/>
          <w:b/>
          <w:bCs/>
          <w:u w:val="single"/>
        </w:rPr>
        <w:t xml:space="preserve">Kontakt dla </w:t>
      </w:r>
      <w:proofErr w:type="spellStart"/>
      <w:r w:rsidRPr="00A77876">
        <w:rPr>
          <w:rFonts w:ascii="Arial" w:hAnsi="Arial" w:cs="Arial"/>
          <w:b/>
          <w:bCs/>
          <w:u w:val="single"/>
        </w:rPr>
        <w:t>medi</w:t>
      </w:r>
      <w:proofErr w:type="spellEnd"/>
      <w:r w:rsidRPr="00A77876">
        <w:rPr>
          <w:rFonts w:ascii="Arial" w:hAnsi="Arial" w:cs="Arial"/>
          <w:b/>
          <w:bCs/>
          <w:u w:val="single"/>
          <w:lang w:val="es-ES_tradnl"/>
        </w:rPr>
        <w:t>ó</w:t>
      </w:r>
      <w:r w:rsidRPr="00A77876">
        <w:rPr>
          <w:rFonts w:ascii="Arial" w:hAnsi="Arial" w:cs="Arial"/>
          <w:b/>
          <w:bCs/>
          <w:u w:val="single"/>
        </w:rPr>
        <w:t>w</w:t>
      </w:r>
    </w:p>
    <w:p w:rsidR="000623E1" w:rsidRPr="00A77876" w:rsidRDefault="00FD14BD">
      <w:pPr>
        <w:spacing w:after="0" w:line="240" w:lineRule="auto"/>
        <w:jc w:val="both"/>
        <w:rPr>
          <w:rFonts w:ascii="Arial" w:hAnsi="Arial" w:cs="Arial"/>
        </w:rPr>
      </w:pPr>
      <w:r w:rsidRPr="00A77876">
        <w:rPr>
          <w:rFonts w:ascii="Arial" w:hAnsi="Arial" w:cs="Arial"/>
        </w:rPr>
        <w:t>Grzegorz Kita</w:t>
      </w:r>
    </w:p>
    <w:p w:rsidR="003059AB" w:rsidRPr="00A77876" w:rsidRDefault="00FD14BD">
      <w:pPr>
        <w:spacing w:after="0" w:line="240" w:lineRule="auto"/>
        <w:jc w:val="both"/>
        <w:rPr>
          <w:rFonts w:ascii="Arial" w:hAnsi="Arial" w:cs="Arial"/>
        </w:rPr>
      </w:pPr>
      <w:r w:rsidRPr="00A77876">
        <w:rPr>
          <w:rFonts w:ascii="Arial" w:hAnsi="Arial" w:cs="Arial"/>
        </w:rPr>
        <w:t>Wiceprezes, Partner Zarządzający</w:t>
      </w:r>
    </w:p>
    <w:p w:rsidR="000623E1" w:rsidRPr="00A77876" w:rsidRDefault="00FD14BD">
      <w:pPr>
        <w:spacing w:after="0" w:line="240" w:lineRule="auto"/>
        <w:jc w:val="both"/>
        <w:rPr>
          <w:rFonts w:ascii="Arial" w:hAnsi="Arial" w:cs="Arial"/>
        </w:rPr>
      </w:pPr>
      <w:r w:rsidRPr="00A77876">
        <w:rPr>
          <w:rFonts w:ascii="Arial" w:hAnsi="Arial" w:cs="Arial"/>
        </w:rPr>
        <w:t>Runmageddon</w:t>
      </w:r>
    </w:p>
    <w:p w:rsidR="000623E1" w:rsidRPr="00A77876" w:rsidRDefault="00FD14B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A77876">
        <w:rPr>
          <w:rFonts w:ascii="Arial" w:hAnsi="Arial" w:cs="Arial"/>
        </w:rPr>
        <w:t>tel.kom</w:t>
      </w:r>
      <w:proofErr w:type="spellEnd"/>
      <w:r w:rsidRPr="00A77876">
        <w:rPr>
          <w:rFonts w:ascii="Arial" w:hAnsi="Arial" w:cs="Arial"/>
        </w:rPr>
        <w:t>. 601 321 238</w:t>
      </w:r>
    </w:p>
    <w:p w:rsidR="000623E1" w:rsidRPr="00A77876" w:rsidRDefault="00FD14BD">
      <w:pPr>
        <w:spacing w:after="0" w:line="240" w:lineRule="auto"/>
        <w:rPr>
          <w:rFonts w:ascii="Arial" w:hAnsi="Arial" w:cs="Arial"/>
        </w:rPr>
      </w:pPr>
      <w:r w:rsidRPr="00A77876">
        <w:rPr>
          <w:rFonts w:ascii="Arial" w:hAnsi="Arial" w:cs="Arial"/>
        </w:rPr>
        <w:t xml:space="preserve">e-mail: </w:t>
      </w:r>
      <w:hyperlink r:id="rId8" w:history="1">
        <w:r w:rsidR="00A77876" w:rsidRPr="00A77876">
          <w:rPr>
            <w:rStyle w:val="Hipercze"/>
            <w:rFonts w:ascii="Arial" w:hAnsi="Arial" w:cs="Arial"/>
          </w:rPr>
          <w:t>grzegorz.kita@runmageddon.pl</w:t>
        </w:r>
      </w:hyperlink>
    </w:p>
    <w:p w:rsidR="000623E1" w:rsidRPr="00A77876" w:rsidRDefault="00CD263E">
      <w:pPr>
        <w:spacing w:after="0" w:line="240" w:lineRule="auto"/>
        <w:rPr>
          <w:rFonts w:ascii="Arial" w:hAnsi="Arial" w:cs="Arial"/>
        </w:rPr>
      </w:pPr>
      <w:r w:rsidRPr="00A77876">
        <w:rPr>
          <w:rFonts w:ascii="Arial" w:hAnsi="Arial" w:cs="Arial"/>
        </w:rPr>
        <w:t xml:space="preserve"> </w:t>
      </w:r>
    </w:p>
    <w:p w:rsidR="000623E1" w:rsidRPr="00A77876" w:rsidRDefault="000623E1">
      <w:pPr>
        <w:spacing w:after="0" w:line="240" w:lineRule="auto"/>
        <w:rPr>
          <w:rFonts w:ascii="Arial" w:hAnsi="Arial" w:cs="Arial"/>
          <w:b/>
        </w:rPr>
      </w:pPr>
    </w:p>
    <w:p w:rsidR="000623E1" w:rsidRPr="00A77876" w:rsidRDefault="000623E1">
      <w:pPr>
        <w:spacing w:after="0" w:line="240" w:lineRule="auto"/>
        <w:rPr>
          <w:rFonts w:ascii="Arial" w:hAnsi="Arial" w:cs="Arial"/>
          <w:b/>
        </w:rPr>
      </w:pPr>
    </w:p>
    <w:p w:rsidR="00C2353A" w:rsidRPr="00A77876" w:rsidRDefault="00C2353A">
      <w:pPr>
        <w:spacing w:after="0" w:line="240" w:lineRule="auto"/>
        <w:rPr>
          <w:rFonts w:ascii="Arial" w:hAnsi="Arial" w:cs="Arial"/>
          <w:b/>
          <w:sz w:val="20"/>
        </w:rPr>
      </w:pPr>
    </w:p>
    <w:p w:rsidR="00C2353A" w:rsidRPr="00A77876" w:rsidRDefault="00C2353A">
      <w:pPr>
        <w:spacing w:after="0" w:line="240" w:lineRule="auto"/>
        <w:rPr>
          <w:rFonts w:ascii="Arial" w:hAnsi="Arial" w:cs="Arial"/>
          <w:b/>
          <w:sz w:val="20"/>
        </w:rPr>
      </w:pPr>
    </w:p>
    <w:p w:rsidR="007867F4" w:rsidRPr="00A77876" w:rsidRDefault="00CA6AC7" w:rsidP="007867F4">
      <w:pPr>
        <w:rPr>
          <w:rFonts w:ascii="Arial" w:hAnsi="Arial" w:cs="Arial"/>
          <w:b/>
          <w:sz w:val="20"/>
        </w:rPr>
      </w:pPr>
      <w:r w:rsidRPr="00A77876">
        <w:rPr>
          <w:rFonts w:ascii="Arial" w:hAnsi="Arial" w:cs="Arial"/>
          <w:b/>
          <w:sz w:val="20"/>
        </w:rPr>
        <w:t>O cyklu biegowym Runmageddon (</w:t>
      </w:r>
      <w:hyperlink r:id="rId9" w:history="1">
        <w:r w:rsidRPr="00A77876">
          <w:rPr>
            <w:rStyle w:val="Hipercze"/>
            <w:rFonts w:ascii="Arial" w:hAnsi="Arial" w:cs="Arial"/>
            <w:b/>
            <w:sz w:val="20"/>
          </w:rPr>
          <w:t>www.runmageddon.pl</w:t>
        </w:r>
      </w:hyperlink>
      <w:r w:rsidRPr="00A77876">
        <w:rPr>
          <w:rFonts w:ascii="Arial" w:hAnsi="Arial" w:cs="Arial"/>
          <w:b/>
          <w:sz w:val="20"/>
        </w:rPr>
        <w:t xml:space="preserve">) </w:t>
      </w:r>
    </w:p>
    <w:p w:rsidR="007867F4" w:rsidRPr="00A77876" w:rsidRDefault="00CA6AC7" w:rsidP="007867F4">
      <w:pPr>
        <w:jc w:val="both"/>
        <w:rPr>
          <w:rFonts w:ascii="Arial" w:hAnsi="Arial" w:cs="Arial"/>
          <w:sz w:val="20"/>
        </w:rPr>
      </w:pPr>
      <w:r w:rsidRPr="00A77876">
        <w:rPr>
          <w:rFonts w:ascii="Arial" w:hAnsi="Arial" w:cs="Arial"/>
          <w:sz w:val="20"/>
        </w:rPr>
        <w:t>***</w:t>
      </w:r>
    </w:p>
    <w:p w:rsidR="007867F4" w:rsidRPr="00A77876" w:rsidRDefault="00CA6AC7" w:rsidP="007867F4">
      <w:pPr>
        <w:jc w:val="both"/>
        <w:rPr>
          <w:rFonts w:ascii="Arial" w:hAnsi="Arial" w:cs="Arial"/>
          <w:sz w:val="20"/>
        </w:rPr>
      </w:pPr>
      <w:r w:rsidRPr="00A77876">
        <w:rPr>
          <w:rFonts w:ascii="Arial" w:hAnsi="Arial" w:cs="Arial"/>
          <w:sz w:val="20"/>
        </w:rPr>
        <w:t>Runmageddon (RMG) to największy cykl biegów przeszkodowych w Polsce i jeden z liderów rynku europejskiego. Odbywa się w 1</w:t>
      </w:r>
      <w:r w:rsidR="00496462" w:rsidRPr="00A77876">
        <w:rPr>
          <w:rFonts w:ascii="Arial" w:hAnsi="Arial" w:cs="Arial"/>
          <w:sz w:val="20"/>
        </w:rPr>
        <w:t>6</w:t>
      </w:r>
      <w:r w:rsidRPr="00A77876">
        <w:rPr>
          <w:rFonts w:ascii="Arial" w:hAnsi="Arial" w:cs="Arial"/>
          <w:sz w:val="20"/>
        </w:rPr>
        <w:t xml:space="preserve"> lokalizacjach rocznie a w 2016 r. udział w nim wzięło ponad 35.000 uczestników.</w:t>
      </w:r>
    </w:p>
    <w:p w:rsidR="007867F4" w:rsidRPr="00A77876" w:rsidRDefault="00CA6AC7" w:rsidP="007867F4">
      <w:pPr>
        <w:jc w:val="both"/>
        <w:rPr>
          <w:rFonts w:ascii="Arial" w:hAnsi="Arial" w:cs="Arial"/>
          <w:sz w:val="20"/>
        </w:rPr>
      </w:pPr>
      <w:r w:rsidRPr="00A77876">
        <w:rPr>
          <w:rFonts w:ascii="Arial" w:hAnsi="Arial" w:cs="Arial"/>
          <w:sz w:val="20"/>
        </w:rPr>
        <w:t xml:space="preserve">Runmageddon zwiastuje koniec ery nudnych biegów ulicznych oferując jego uczestnikom ekstremalne wrażenia. To wydarzenie nastawione na dobrą zabawę, do której pretekstem jest wysiłek fizyczny i rywalizacja o miano najtwardszego zawodnika. Uczestnicy prąc naprzód wspinają się, czołgają, brną w błocie, skaczą, a także mierzą się z wodą oraz ogniem.  Imprezy pod szyldem </w:t>
      </w:r>
      <w:proofErr w:type="spellStart"/>
      <w:r w:rsidRPr="00A77876">
        <w:rPr>
          <w:rFonts w:ascii="Arial" w:hAnsi="Arial" w:cs="Arial"/>
          <w:sz w:val="20"/>
        </w:rPr>
        <w:t>Runmageddonu</w:t>
      </w:r>
      <w:proofErr w:type="spellEnd"/>
      <w:r w:rsidRPr="00A77876">
        <w:rPr>
          <w:rFonts w:ascii="Arial" w:hAnsi="Arial" w:cs="Arial"/>
          <w:sz w:val="20"/>
        </w:rPr>
        <w:t xml:space="preserve"> odbywają się w formułach </w:t>
      </w:r>
      <w:proofErr w:type="spellStart"/>
      <w:r w:rsidRPr="00A77876">
        <w:rPr>
          <w:rFonts w:ascii="Arial" w:hAnsi="Arial" w:cs="Arial"/>
          <w:sz w:val="20"/>
        </w:rPr>
        <w:t>Intro</w:t>
      </w:r>
      <w:proofErr w:type="spellEnd"/>
      <w:r w:rsidRPr="00A77876">
        <w:rPr>
          <w:rFonts w:ascii="Arial" w:hAnsi="Arial" w:cs="Arial"/>
          <w:sz w:val="20"/>
        </w:rPr>
        <w:t xml:space="preserve"> (3 km i +15 przeszkód), Rekrut (6km i +30 przeszkód), </w:t>
      </w:r>
      <w:proofErr w:type="spellStart"/>
      <w:r w:rsidRPr="00A77876">
        <w:rPr>
          <w:rFonts w:ascii="Arial" w:hAnsi="Arial" w:cs="Arial"/>
          <w:sz w:val="20"/>
        </w:rPr>
        <w:t>Classic</w:t>
      </w:r>
      <w:proofErr w:type="spellEnd"/>
      <w:r w:rsidRPr="00A77876">
        <w:rPr>
          <w:rFonts w:ascii="Arial" w:hAnsi="Arial" w:cs="Arial"/>
          <w:sz w:val="20"/>
        </w:rPr>
        <w:t xml:space="preserve"> (12km i +50 przeszkód) oraz </w:t>
      </w:r>
      <w:proofErr w:type="spellStart"/>
      <w:r w:rsidRPr="00A77876">
        <w:rPr>
          <w:rFonts w:ascii="Arial" w:hAnsi="Arial" w:cs="Arial"/>
          <w:sz w:val="20"/>
        </w:rPr>
        <w:t>Hardcore</w:t>
      </w:r>
      <w:proofErr w:type="spellEnd"/>
      <w:r w:rsidRPr="00A77876">
        <w:rPr>
          <w:rFonts w:ascii="Arial" w:hAnsi="Arial" w:cs="Arial"/>
          <w:sz w:val="20"/>
        </w:rPr>
        <w:t xml:space="preserve"> (21km i +70 przeszkód).</w:t>
      </w:r>
    </w:p>
    <w:p w:rsidR="002E712C" w:rsidRPr="00A77876" w:rsidRDefault="002E712C" w:rsidP="002E712C">
      <w:pPr>
        <w:jc w:val="both"/>
        <w:rPr>
          <w:rFonts w:ascii="Arial" w:hAnsi="Arial" w:cs="Arial"/>
          <w:b/>
          <w:sz w:val="20"/>
        </w:rPr>
      </w:pPr>
    </w:p>
    <w:p w:rsidR="002E712C" w:rsidRPr="00A77876" w:rsidRDefault="002E712C" w:rsidP="002E712C">
      <w:pPr>
        <w:jc w:val="both"/>
        <w:rPr>
          <w:rFonts w:ascii="Arial" w:hAnsi="Arial" w:cs="Arial"/>
          <w:b/>
          <w:sz w:val="20"/>
        </w:rPr>
      </w:pPr>
      <w:r w:rsidRPr="00A77876">
        <w:rPr>
          <w:rFonts w:ascii="Arial" w:hAnsi="Arial" w:cs="Arial"/>
          <w:b/>
          <w:sz w:val="20"/>
        </w:rPr>
        <w:t>***</w:t>
      </w:r>
    </w:p>
    <w:p w:rsidR="002E712C" w:rsidRPr="00A77876" w:rsidRDefault="002E712C" w:rsidP="002E712C">
      <w:pPr>
        <w:jc w:val="both"/>
        <w:rPr>
          <w:rFonts w:ascii="Arial" w:hAnsi="Arial" w:cs="Arial"/>
          <w:b/>
          <w:sz w:val="20"/>
        </w:rPr>
      </w:pPr>
      <w:r w:rsidRPr="00A77876">
        <w:rPr>
          <w:rFonts w:ascii="Arial" w:hAnsi="Arial" w:cs="Arial"/>
          <w:b/>
          <w:sz w:val="20"/>
        </w:rPr>
        <w:t>O firmie Fair Play Plus (</w:t>
      </w:r>
      <w:hyperlink r:id="rId10" w:history="1">
        <w:r w:rsidRPr="00A77876">
          <w:rPr>
            <w:rStyle w:val="Hipercze"/>
            <w:rFonts w:ascii="Arial" w:hAnsi="Arial" w:cs="Arial"/>
            <w:b/>
            <w:sz w:val="20"/>
          </w:rPr>
          <w:t>www.fairplayplus.pl</w:t>
        </w:r>
      </w:hyperlink>
      <w:r w:rsidRPr="00A77876">
        <w:rPr>
          <w:rFonts w:ascii="Arial" w:hAnsi="Arial" w:cs="Arial"/>
          <w:b/>
          <w:sz w:val="20"/>
        </w:rPr>
        <w:t>)</w:t>
      </w:r>
    </w:p>
    <w:p w:rsidR="002E712C" w:rsidRPr="00A77876" w:rsidRDefault="002E712C" w:rsidP="002E712C">
      <w:pPr>
        <w:pStyle w:val="Bezodstpw"/>
        <w:jc w:val="both"/>
        <w:rPr>
          <w:rFonts w:ascii="Arial" w:hAnsi="Arial" w:cs="Arial"/>
          <w:sz w:val="20"/>
        </w:rPr>
      </w:pPr>
      <w:r w:rsidRPr="00A77876">
        <w:rPr>
          <w:rFonts w:ascii="Arial" w:hAnsi="Arial" w:cs="Arial"/>
          <w:sz w:val="20"/>
        </w:rPr>
        <w:t xml:space="preserve">Fair Play Plus  to lider na rynku dystrybucji urządzeń i środków czystości.  Zapewnia kompleksowe zaopatrzenie firm sprzątających, zakładów produkcyjnych  i usługowych, myjni, restauracji i hoteli, szkół, biur i innych, wdrażających normy HACCP. Oferta firmy zawiera chemię profesjonalną do mycia ręcznego i maszynowego, chemię gospodarczą, samochodową, dozowniki oraz całą gamę artykułów higienicznych: papiery toaletowe, ręczniki, czyściwa, worki na odpady, zestawy do sprzątania itp. </w:t>
      </w:r>
    </w:p>
    <w:p w:rsidR="00A77876" w:rsidRDefault="00A77876" w:rsidP="002E712C">
      <w:pPr>
        <w:pStyle w:val="Bezodstpw"/>
        <w:jc w:val="both"/>
        <w:rPr>
          <w:rFonts w:ascii="Arial" w:hAnsi="Arial" w:cs="Arial"/>
          <w:sz w:val="20"/>
        </w:rPr>
      </w:pPr>
    </w:p>
    <w:p w:rsidR="002E712C" w:rsidRPr="00A77876" w:rsidRDefault="002E712C" w:rsidP="002E712C">
      <w:pPr>
        <w:pStyle w:val="Bezodstpw"/>
        <w:jc w:val="both"/>
        <w:rPr>
          <w:rFonts w:ascii="Arial" w:hAnsi="Arial" w:cs="Arial"/>
          <w:sz w:val="20"/>
        </w:rPr>
      </w:pPr>
      <w:r w:rsidRPr="00A77876">
        <w:rPr>
          <w:rFonts w:ascii="Arial" w:hAnsi="Arial" w:cs="Arial"/>
          <w:sz w:val="20"/>
        </w:rPr>
        <w:t xml:space="preserve">Fair Play Plus to również wyłączny dystrybutor maszyn sprzątających </w:t>
      </w:r>
      <w:proofErr w:type="spellStart"/>
      <w:r w:rsidRPr="00A77876">
        <w:rPr>
          <w:rFonts w:ascii="Arial" w:hAnsi="Arial" w:cs="Arial"/>
          <w:sz w:val="20"/>
        </w:rPr>
        <w:t>Ghibli</w:t>
      </w:r>
      <w:proofErr w:type="spellEnd"/>
      <w:r w:rsidRPr="00A77876">
        <w:rPr>
          <w:rFonts w:ascii="Arial" w:hAnsi="Arial" w:cs="Arial"/>
          <w:sz w:val="20"/>
        </w:rPr>
        <w:t xml:space="preserve"> &amp; </w:t>
      </w:r>
      <w:proofErr w:type="spellStart"/>
      <w:r w:rsidRPr="00A77876">
        <w:rPr>
          <w:rFonts w:ascii="Arial" w:hAnsi="Arial" w:cs="Arial"/>
          <w:sz w:val="20"/>
        </w:rPr>
        <w:t>Wirbel</w:t>
      </w:r>
      <w:proofErr w:type="spellEnd"/>
      <w:r w:rsidRPr="00A77876">
        <w:rPr>
          <w:rFonts w:ascii="Arial" w:hAnsi="Arial" w:cs="Arial"/>
          <w:sz w:val="20"/>
        </w:rPr>
        <w:t xml:space="preserve"> – specjalistycznych odkurzaczy, </w:t>
      </w:r>
      <w:proofErr w:type="spellStart"/>
      <w:r w:rsidRPr="00A77876">
        <w:rPr>
          <w:rFonts w:ascii="Arial" w:hAnsi="Arial" w:cs="Arial"/>
          <w:sz w:val="20"/>
        </w:rPr>
        <w:t>szorowarek</w:t>
      </w:r>
      <w:proofErr w:type="spellEnd"/>
      <w:r w:rsidRPr="00A77876">
        <w:rPr>
          <w:rFonts w:ascii="Arial" w:hAnsi="Arial" w:cs="Arial"/>
          <w:sz w:val="20"/>
        </w:rPr>
        <w:t xml:space="preserve">, zmywarek do podłóg i polerek. Firma na też w swojej ofercie zamiatarki i  wyjątkową maszynę do czyszczenia schodów i pochylni ruchomych. Fair Play Plus zapewnia </w:t>
      </w:r>
      <w:proofErr w:type="spellStart"/>
      <w:r w:rsidRPr="00A77876">
        <w:rPr>
          <w:rFonts w:ascii="Arial" w:hAnsi="Arial" w:cs="Arial"/>
          <w:sz w:val="20"/>
        </w:rPr>
        <w:t>serwis</w:t>
      </w:r>
      <w:proofErr w:type="spellEnd"/>
      <w:r w:rsidRPr="00A77876">
        <w:rPr>
          <w:rFonts w:ascii="Arial" w:hAnsi="Arial" w:cs="Arial"/>
          <w:sz w:val="20"/>
        </w:rPr>
        <w:t xml:space="preserve"> dostarczanych urządzeń, </w:t>
      </w:r>
      <w:proofErr w:type="spellStart"/>
      <w:r w:rsidRPr="00A77876">
        <w:rPr>
          <w:rFonts w:ascii="Arial" w:hAnsi="Arial" w:cs="Arial"/>
          <w:sz w:val="20"/>
        </w:rPr>
        <w:t>szkolenia</w:t>
      </w:r>
      <w:proofErr w:type="spellEnd"/>
      <w:r w:rsidRPr="00A77876">
        <w:rPr>
          <w:rFonts w:ascii="Arial" w:hAnsi="Arial" w:cs="Arial"/>
          <w:sz w:val="20"/>
        </w:rPr>
        <w:t xml:space="preserve"> i plany higieny.</w:t>
      </w:r>
    </w:p>
    <w:p w:rsidR="002E712C" w:rsidRDefault="002E712C" w:rsidP="002E712C">
      <w:pPr>
        <w:pStyle w:val="Bezodstpw"/>
        <w:jc w:val="both"/>
        <w:rPr>
          <w:rFonts w:ascii="Arial" w:hAnsi="Arial" w:cs="Arial"/>
          <w:sz w:val="20"/>
        </w:rPr>
      </w:pPr>
      <w:r w:rsidRPr="00A77876">
        <w:rPr>
          <w:rFonts w:ascii="Arial" w:hAnsi="Arial" w:cs="Arial"/>
          <w:sz w:val="20"/>
        </w:rPr>
        <w:t>Firma działa na rynku od 1999 roku.</w:t>
      </w:r>
    </w:p>
    <w:p w:rsidR="00D816C9" w:rsidRDefault="00D816C9" w:rsidP="002E712C">
      <w:pPr>
        <w:pStyle w:val="Bezodstpw"/>
        <w:jc w:val="both"/>
        <w:rPr>
          <w:rFonts w:ascii="Arial" w:hAnsi="Arial" w:cs="Arial"/>
          <w:sz w:val="20"/>
        </w:rPr>
      </w:pPr>
    </w:p>
    <w:p w:rsidR="00D816C9" w:rsidRDefault="00D816C9" w:rsidP="002E712C">
      <w:pPr>
        <w:pStyle w:val="Bezodstpw"/>
        <w:jc w:val="both"/>
        <w:rPr>
          <w:rFonts w:ascii="Arial" w:hAnsi="Arial" w:cs="Arial"/>
          <w:sz w:val="20"/>
        </w:rPr>
      </w:pPr>
    </w:p>
    <w:p w:rsidR="00D816C9" w:rsidRDefault="00D816C9" w:rsidP="002E712C">
      <w:pPr>
        <w:pStyle w:val="Bezodstpw"/>
        <w:jc w:val="both"/>
        <w:rPr>
          <w:rFonts w:ascii="Arial" w:hAnsi="Arial" w:cs="Arial"/>
          <w:sz w:val="20"/>
        </w:rPr>
      </w:pPr>
      <w:r w:rsidRPr="00D816C9">
        <w:rPr>
          <w:rFonts w:ascii="Arial" w:hAnsi="Arial" w:cs="Arial"/>
          <w:sz w:val="20"/>
        </w:rPr>
        <w:t>FAIR PLAY PLUS CENTRUM CZYSTOŚCI</w:t>
      </w:r>
      <w:r>
        <w:rPr>
          <w:rFonts w:ascii="Arial" w:hAnsi="Arial" w:cs="Arial"/>
          <w:sz w:val="20"/>
        </w:rPr>
        <w:t xml:space="preserve"> - </w:t>
      </w:r>
      <w:hyperlink r:id="rId11" w:history="1">
        <w:proofErr w:type="spellStart"/>
        <w:r w:rsidRPr="00D816C9">
          <w:rPr>
            <w:rStyle w:val="Hipercze"/>
            <w:rFonts w:ascii="Arial" w:hAnsi="Arial" w:cs="Arial"/>
            <w:b/>
            <w:sz w:val="20"/>
          </w:rPr>
          <w:t>link_do_filmu</w:t>
        </w:r>
        <w:proofErr w:type="spellEnd"/>
      </w:hyperlink>
    </w:p>
    <w:p w:rsidR="00D816C9" w:rsidRDefault="00D816C9" w:rsidP="002E712C">
      <w:pPr>
        <w:pStyle w:val="Bezodstpw"/>
        <w:jc w:val="both"/>
        <w:rPr>
          <w:rFonts w:ascii="Arial" w:hAnsi="Arial" w:cs="Arial"/>
          <w:sz w:val="20"/>
        </w:rPr>
      </w:pPr>
    </w:p>
    <w:p w:rsidR="00D816C9" w:rsidRPr="00A77876" w:rsidRDefault="00D816C9" w:rsidP="002E712C">
      <w:pPr>
        <w:pStyle w:val="Bezodstpw"/>
        <w:jc w:val="both"/>
        <w:rPr>
          <w:rFonts w:ascii="Arial" w:hAnsi="Arial" w:cs="Arial"/>
          <w:sz w:val="20"/>
        </w:rPr>
      </w:pPr>
    </w:p>
    <w:sectPr w:rsidR="00D816C9" w:rsidRPr="00A77876" w:rsidSect="00F56447">
      <w:headerReference w:type="default" r:id="rId12"/>
      <w:footerReference w:type="default" r:id="rId13"/>
      <w:pgSz w:w="11906" w:h="16838"/>
      <w:pgMar w:top="141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220" w:rsidRDefault="00DE4220" w:rsidP="005A32A4">
      <w:pPr>
        <w:spacing w:after="0" w:line="240" w:lineRule="auto"/>
      </w:pPr>
      <w:r>
        <w:separator/>
      </w:r>
    </w:p>
  </w:endnote>
  <w:endnote w:type="continuationSeparator" w:id="0">
    <w:p w:rsidR="00DE4220" w:rsidRDefault="00DE4220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A9" w:rsidRDefault="00E0705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-155575</wp:posOffset>
          </wp:positionV>
          <wp:extent cx="5762625" cy="552450"/>
          <wp:effectExtent l="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220" w:rsidRDefault="00DE4220" w:rsidP="005A32A4">
      <w:pPr>
        <w:spacing w:after="0" w:line="240" w:lineRule="auto"/>
      </w:pPr>
      <w:r>
        <w:separator/>
      </w:r>
    </w:p>
  </w:footnote>
  <w:footnote w:type="continuationSeparator" w:id="0">
    <w:p w:rsidR="00DE4220" w:rsidRDefault="00DE4220" w:rsidP="005A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3E" w:rsidRDefault="00B77E45" w:rsidP="00731FC1">
    <w:pPr>
      <w:pStyle w:val="Nagwek"/>
    </w:pPr>
    <w:r w:rsidRPr="00B77E45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3109595</wp:posOffset>
          </wp:positionH>
          <wp:positionV relativeFrom="paragraph">
            <wp:posOffset>-374650</wp:posOffset>
          </wp:positionV>
          <wp:extent cx="1381125" cy="1057275"/>
          <wp:effectExtent l="19050" t="0" r="9525" b="0"/>
          <wp:wrapSquare wrapText="bothSides"/>
          <wp:docPr id="4" name="Obraz 1" descr="Znalezione obrazy dla zapytania fair play 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air play plu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542" t="13072" r="10937" b="14379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7053"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-222250</wp:posOffset>
          </wp:positionV>
          <wp:extent cx="6619875" cy="9810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E03F1"/>
    <w:multiLevelType w:val="hybridMultilevel"/>
    <w:tmpl w:val="C17AFC8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AB20A8"/>
    <w:multiLevelType w:val="hybridMultilevel"/>
    <w:tmpl w:val="AE64A5D0"/>
    <w:lvl w:ilvl="0" w:tplc="59DEEB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671C6"/>
    <w:multiLevelType w:val="hybridMultilevel"/>
    <w:tmpl w:val="05F01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E07053"/>
    <w:rsid w:val="00005226"/>
    <w:rsid w:val="00010202"/>
    <w:rsid w:val="00012239"/>
    <w:rsid w:val="00013F08"/>
    <w:rsid w:val="00015696"/>
    <w:rsid w:val="00016216"/>
    <w:rsid w:val="00016C74"/>
    <w:rsid w:val="00016ECD"/>
    <w:rsid w:val="00020003"/>
    <w:rsid w:val="00020065"/>
    <w:rsid w:val="00020CF8"/>
    <w:rsid w:val="0002140D"/>
    <w:rsid w:val="00025024"/>
    <w:rsid w:val="000315CC"/>
    <w:rsid w:val="00035A8B"/>
    <w:rsid w:val="00036C1C"/>
    <w:rsid w:val="000371AA"/>
    <w:rsid w:val="0003731D"/>
    <w:rsid w:val="0003789A"/>
    <w:rsid w:val="0004043D"/>
    <w:rsid w:val="00041073"/>
    <w:rsid w:val="00042EFE"/>
    <w:rsid w:val="00044AF6"/>
    <w:rsid w:val="00045A3E"/>
    <w:rsid w:val="0005498D"/>
    <w:rsid w:val="000576B6"/>
    <w:rsid w:val="000623E1"/>
    <w:rsid w:val="00062733"/>
    <w:rsid w:val="00064A00"/>
    <w:rsid w:val="000661C9"/>
    <w:rsid w:val="000666F8"/>
    <w:rsid w:val="00066A39"/>
    <w:rsid w:val="00072063"/>
    <w:rsid w:val="00074D92"/>
    <w:rsid w:val="00082AC4"/>
    <w:rsid w:val="00091611"/>
    <w:rsid w:val="000925F8"/>
    <w:rsid w:val="00092E69"/>
    <w:rsid w:val="000933FF"/>
    <w:rsid w:val="00093D4D"/>
    <w:rsid w:val="0009799D"/>
    <w:rsid w:val="000A2895"/>
    <w:rsid w:val="000A2BE4"/>
    <w:rsid w:val="000A3C4A"/>
    <w:rsid w:val="000A54FE"/>
    <w:rsid w:val="000B027C"/>
    <w:rsid w:val="000B1BAA"/>
    <w:rsid w:val="000B1E98"/>
    <w:rsid w:val="000B3152"/>
    <w:rsid w:val="000C5250"/>
    <w:rsid w:val="000D09C9"/>
    <w:rsid w:val="000D53D3"/>
    <w:rsid w:val="000D53F0"/>
    <w:rsid w:val="000D7367"/>
    <w:rsid w:val="000E0497"/>
    <w:rsid w:val="000E1D82"/>
    <w:rsid w:val="000E24B7"/>
    <w:rsid w:val="000E3492"/>
    <w:rsid w:val="000F3D71"/>
    <w:rsid w:val="00101904"/>
    <w:rsid w:val="00103DDB"/>
    <w:rsid w:val="00104D71"/>
    <w:rsid w:val="00107072"/>
    <w:rsid w:val="0011021B"/>
    <w:rsid w:val="00114BD8"/>
    <w:rsid w:val="001206F7"/>
    <w:rsid w:val="00123D6F"/>
    <w:rsid w:val="00124578"/>
    <w:rsid w:val="00132178"/>
    <w:rsid w:val="00137C72"/>
    <w:rsid w:val="00143428"/>
    <w:rsid w:val="00144070"/>
    <w:rsid w:val="001448DD"/>
    <w:rsid w:val="00144A8B"/>
    <w:rsid w:val="00151AD4"/>
    <w:rsid w:val="00151EC6"/>
    <w:rsid w:val="00156716"/>
    <w:rsid w:val="0016024A"/>
    <w:rsid w:val="0016446B"/>
    <w:rsid w:val="00167DD5"/>
    <w:rsid w:val="0018139A"/>
    <w:rsid w:val="001817DD"/>
    <w:rsid w:val="00187979"/>
    <w:rsid w:val="00190615"/>
    <w:rsid w:val="001921DD"/>
    <w:rsid w:val="001924F7"/>
    <w:rsid w:val="00194493"/>
    <w:rsid w:val="001945B6"/>
    <w:rsid w:val="00195C48"/>
    <w:rsid w:val="00196BF3"/>
    <w:rsid w:val="001A15EB"/>
    <w:rsid w:val="001A18DB"/>
    <w:rsid w:val="001A36A4"/>
    <w:rsid w:val="001A524C"/>
    <w:rsid w:val="001A667F"/>
    <w:rsid w:val="001A77DE"/>
    <w:rsid w:val="001B109F"/>
    <w:rsid w:val="001B28D7"/>
    <w:rsid w:val="001B4D26"/>
    <w:rsid w:val="001B7992"/>
    <w:rsid w:val="001C029B"/>
    <w:rsid w:val="001C1CBD"/>
    <w:rsid w:val="001C32F6"/>
    <w:rsid w:val="001C3958"/>
    <w:rsid w:val="001C58A9"/>
    <w:rsid w:val="001C6414"/>
    <w:rsid w:val="001C717D"/>
    <w:rsid w:val="001C7414"/>
    <w:rsid w:val="001D03A8"/>
    <w:rsid w:val="001D09EE"/>
    <w:rsid w:val="001D655A"/>
    <w:rsid w:val="001E101F"/>
    <w:rsid w:val="001E27AE"/>
    <w:rsid w:val="001E2E11"/>
    <w:rsid w:val="001E5392"/>
    <w:rsid w:val="001E7930"/>
    <w:rsid w:val="001F38BA"/>
    <w:rsid w:val="001F3EFC"/>
    <w:rsid w:val="001F574F"/>
    <w:rsid w:val="00200100"/>
    <w:rsid w:val="002025F1"/>
    <w:rsid w:val="00203633"/>
    <w:rsid w:val="0020398B"/>
    <w:rsid w:val="00205E6A"/>
    <w:rsid w:val="00207044"/>
    <w:rsid w:val="00210830"/>
    <w:rsid w:val="002172A7"/>
    <w:rsid w:val="002203EC"/>
    <w:rsid w:val="0022065A"/>
    <w:rsid w:val="00225084"/>
    <w:rsid w:val="00225565"/>
    <w:rsid w:val="002272CB"/>
    <w:rsid w:val="00232C4C"/>
    <w:rsid w:val="002338BE"/>
    <w:rsid w:val="00233B7B"/>
    <w:rsid w:val="00241543"/>
    <w:rsid w:val="0024479C"/>
    <w:rsid w:val="00245A94"/>
    <w:rsid w:val="00245E82"/>
    <w:rsid w:val="002472E5"/>
    <w:rsid w:val="00247837"/>
    <w:rsid w:val="002538C7"/>
    <w:rsid w:val="00254E07"/>
    <w:rsid w:val="002555F1"/>
    <w:rsid w:val="0025736F"/>
    <w:rsid w:val="0026245E"/>
    <w:rsid w:val="00262EAC"/>
    <w:rsid w:val="002648CF"/>
    <w:rsid w:val="00267FEB"/>
    <w:rsid w:val="00271645"/>
    <w:rsid w:val="00271A05"/>
    <w:rsid w:val="00272D4C"/>
    <w:rsid w:val="002768DC"/>
    <w:rsid w:val="00277505"/>
    <w:rsid w:val="00281258"/>
    <w:rsid w:val="00283A0F"/>
    <w:rsid w:val="002843BF"/>
    <w:rsid w:val="00284922"/>
    <w:rsid w:val="0028679E"/>
    <w:rsid w:val="002926D5"/>
    <w:rsid w:val="00292B23"/>
    <w:rsid w:val="00293023"/>
    <w:rsid w:val="00293063"/>
    <w:rsid w:val="0029714A"/>
    <w:rsid w:val="002A0EF6"/>
    <w:rsid w:val="002A1F9B"/>
    <w:rsid w:val="002A3105"/>
    <w:rsid w:val="002A4E4A"/>
    <w:rsid w:val="002B0CC9"/>
    <w:rsid w:val="002B1C9A"/>
    <w:rsid w:val="002B1D73"/>
    <w:rsid w:val="002B2888"/>
    <w:rsid w:val="002B3692"/>
    <w:rsid w:val="002B37A1"/>
    <w:rsid w:val="002B39F9"/>
    <w:rsid w:val="002B3EC0"/>
    <w:rsid w:val="002B5F46"/>
    <w:rsid w:val="002B6D53"/>
    <w:rsid w:val="002B6DA9"/>
    <w:rsid w:val="002D0091"/>
    <w:rsid w:val="002D73E4"/>
    <w:rsid w:val="002E003A"/>
    <w:rsid w:val="002E0825"/>
    <w:rsid w:val="002E2201"/>
    <w:rsid w:val="002E4EAE"/>
    <w:rsid w:val="002E5D6F"/>
    <w:rsid w:val="002E712C"/>
    <w:rsid w:val="002F1E5C"/>
    <w:rsid w:val="002F517F"/>
    <w:rsid w:val="002F56E4"/>
    <w:rsid w:val="002F6BC9"/>
    <w:rsid w:val="003013D9"/>
    <w:rsid w:val="003034C4"/>
    <w:rsid w:val="003059AB"/>
    <w:rsid w:val="00305A77"/>
    <w:rsid w:val="0031004B"/>
    <w:rsid w:val="003171E9"/>
    <w:rsid w:val="00320A4C"/>
    <w:rsid w:val="00333375"/>
    <w:rsid w:val="00342A5E"/>
    <w:rsid w:val="00344B39"/>
    <w:rsid w:val="003461F8"/>
    <w:rsid w:val="00346CB4"/>
    <w:rsid w:val="00352DD0"/>
    <w:rsid w:val="00357433"/>
    <w:rsid w:val="00357577"/>
    <w:rsid w:val="00360E8A"/>
    <w:rsid w:val="00367AAC"/>
    <w:rsid w:val="003709D9"/>
    <w:rsid w:val="00370BA3"/>
    <w:rsid w:val="003727BB"/>
    <w:rsid w:val="003735B4"/>
    <w:rsid w:val="003743F9"/>
    <w:rsid w:val="003748F5"/>
    <w:rsid w:val="00377CAB"/>
    <w:rsid w:val="003830AD"/>
    <w:rsid w:val="00383515"/>
    <w:rsid w:val="00384519"/>
    <w:rsid w:val="00386F2D"/>
    <w:rsid w:val="00393C4F"/>
    <w:rsid w:val="00394516"/>
    <w:rsid w:val="003947E2"/>
    <w:rsid w:val="003A1A58"/>
    <w:rsid w:val="003A2CCF"/>
    <w:rsid w:val="003A4D1E"/>
    <w:rsid w:val="003A74CC"/>
    <w:rsid w:val="003A76A7"/>
    <w:rsid w:val="003B0DC1"/>
    <w:rsid w:val="003B15C8"/>
    <w:rsid w:val="003B2DA6"/>
    <w:rsid w:val="003B74BB"/>
    <w:rsid w:val="003C516C"/>
    <w:rsid w:val="003C6FC5"/>
    <w:rsid w:val="003D10F4"/>
    <w:rsid w:val="003D6D12"/>
    <w:rsid w:val="003E24DC"/>
    <w:rsid w:val="003E66B9"/>
    <w:rsid w:val="003E7EEE"/>
    <w:rsid w:val="003F0268"/>
    <w:rsid w:val="003F0E30"/>
    <w:rsid w:val="003F4098"/>
    <w:rsid w:val="003F65CC"/>
    <w:rsid w:val="00400715"/>
    <w:rsid w:val="00400845"/>
    <w:rsid w:val="00401D90"/>
    <w:rsid w:val="00402342"/>
    <w:rsid w:val="00402E95"/>
    <w:rsid w:val="00403C8D"/>
    <w:rsid w:val="00404D40"/>
    <w:rsid w:val="00405494"/>
    <w:rsid w:val="00405518"/>
    <w:rsid w:val="00405F24"/>
    <w:rsid w:val="004069F2"/>
    <w:rsid w:val="00407CD7"/>
    <w:rsid w:val="00407CF0"/>
    <w:rsid w:val="00407CFD"/>
    <w:rsid w:val="00413773"/>
    <w:rsid w:val="0041739F"/>
    <w:rsid w:val="00420D3F"/>
    <w:rsid w:val="004311B6"/>
    <w:rsid w:val="004353FE"/>
    <w:rsid w:val="00440A25"/>
    <w:rsid w:val="00442B6A"/>
    <w:rsid w:val="0044550B"/>
    <w:rsid w:val="004469C8"/>
    <w:rsid w:val="00450A60"/>
    <w:rsid w:val="00450CFC"/>
    <w:rsid w:val="00456916"/>
    <w:rsid w:val="00456B03"/>
    <w:rsid w:val="00460B6B"/>
    <w:rsid w:val="004620E1"/>
    <w:rsid w:val="00462B6D"/>
    <w:rsid w:val="004656BA"/>
    <w:rsid w:val="0047483E"/>
    <w:rsid w:val="0047572B"/>
    <w:rsid w:val="00480479"/>
    <w:rsid w:val="00481B4D"/>
    <w:rsid w:val="00483516"/>
    <w:rsid w:val="00486984"/>
    <w:rsid w:val="00492F36"/>
    <w:rsid w:val="004953A0"/>
    <w:rsid w:val="004956BA"/>
    <w:rsid w:val="00496462"/>
    <w:rsid w:val="004A05D9"/>
    <w:rsid w:val="004A1A3B"/>
    <w:rsid w:val="004A1D79"/>
    <w:rsid w:val="004A3A45"/>
    <w:rsid w:val="004A4D43"/>
    <w:rsid w:val="004A5689"/>
    <w:rsid w:val="004A580D"/>
    <w:rsid w:val="004B0C4D"/>
    <w:rsid w:val="004B2E81"/>
    <w:rsid w:val="004B30E2"/>
    <w:rsid w:val="004B49E5"/>
    <w:rsid w:val="004B763A"/>
    <w:rsid w:val="004C18DB"/>
    <w:rsid w:val="004C1E44"/>
    <w:rsid w:val="004C48CD"/>
    <w:rsid w:val="004C75B2"/>
    <w:rsid w:val="004D1A69"/>
    <w:rsid w:val="004D3173"/>
    <w:rsid w:val="004D3E40"/>
    <w:rsid w:val="004D498B"/>
    <w:rsid w:val="004D4E82"/>
    <w:rsid w:val="004D5C97"/>
    <w:rsid w:val="004D62AE"/>
    <w:rsid w:val="004E436F"/>
    <w:rsid w:val="004F1376"/>
    <w:rsid w:val="004F3669"/>
    <w:rsid w:val="004F741F"/>
    <w:rsid w:val="004F7712"/>
    <w:rsid w:val="005008F0"/>
    <w:rsid w:val="005018EB"/>
    <w:rsid w:val="005054FE"/>
    <w:rsid w:val="005076C7"/>
    <w:rsid w:val="00507EF7"/>
    <w:rsid w:val="0051044C"/>
    <w:rsid w:val="0051073E"/>
    <w:rsid w:val="00513F04"/>
    <w:rsid w:val="00514F2B"/>
    <w:rsid w:val="005224A5"/>
    <w:rsid w:val="00523A8A"/>
    <w:rsid w:val="005261CC"/>
    <w:rsid w:val="0053022E"/>
    <w:rsid w:val="00530D72"/>
    <w:rsid w:val="00531C31"/>
    <w:rsid w:val="00532445"/>
    <w:rsid w:val="00533A04"/>
    <w:rsid w:val="005361C4"/>
    <w:rsid w:val="0053715C"/>
    <w:rsid w:val="00537316"/>
    <w:rsid w:val="005378E7"/>
    <w:rsid w:val="00540A32"/>
    <w:rsid w:val="00542E3A"/>
    <w:rsid w:val="005441EA"/>
    <w:rsid w:val="0054655E"/>
    <w:rsid w:val="00551128"/>
    <w:rsid w:val="00551F58"/>
    <w:rsid w:val="0055266A"/>
    <w:rsid w:val="005542E2"/>
    <w:rsid w:val="0055597E"/>
    <w:rsid w:val="005576B2"/>
    <w:rsid w:val="0056104E"/>
    <w:rsid w:val="00566826"/>
    <w:rsid w:val="00567176"/>
    <w:rsid w:val="00571921"/>
    <w:rsid w:val="00574FB4"/>
    <w:rsid w:val="00576012"/>
    <w:rsid w:val="00577663"/>
    <w:rsid w:val="005822AB"/>
    <w:rsid w:val="0058738F"/>
    <w:rsid w:val="00592B07"/>
    <w:rsid w:val="00593583"/>
    <w:rsid w:val="00593F09"/>
    <w:rsid w:val="005A1629"/>
    <w:rsid w:val="005A274F"/>
    <w:rsid w:val="005A32A4"/>
    <w:rsid w:val="005A5100"/>
    <w:rsid w:val="005A7CA4"/>
    <w:rsid w:val="005B00EF"/>
    <w:rsid w:val="005B4EC2"/>
    <w:rsid w:val="005B7D79"/>
    <w:rsid w:val="005C1132"/>
    <w:rsid w:val="005C17DE"/>
    <w:rsid w:val="005C3B65"/>
    <w:rsid w:val="005D01CB"/>
    <w:rsid w:val="005D0661"/>
    <w:rsid w:val="005D2BCA"/>
    <w:rsid w:val="005D571E"/>
    <w:rsid w:val="005E1569"/>
    <w:rsid w:val="005E3293"/>
    <w:rsid w:val="005E598B"/>
    <w:rsid w:val="005E5DC8"/>
    <w:rsid w:val="005F0E4D"/>
    <w:rsid w:val="005F133F"/>
    <w:rsid w:val="005F201F"/>
    <w:rsid w:val="00603909"/>
    <w:rsid w:val="0060535D"/>
    <w:rsid w:val="00607317"/>
    <w:rsid w:val="00607632"/>
    <w:rsid w:val="00612B9A"/>
    <w:rsid w:val="00613069"/>
    <w:rsid w:val="0061334C"/>
    <w:rsid w:val="00614C72"/>
    <w:rsid w:val="00617428"/>
    <w:rsid w:val="00622D0C"/>
    <w:rsid w:val="00627DE1"/>
    <w:rsid w:val="00627FA2"/>
    <w:rsid w:val="00632B7B"/>
    <w:rsid w:val="006343B2"/>
    <w:rsid w:val="00635D30"/>
    <w:rsid w:val="0063686C"/>
    <w:rsid w:val="00636CCB"/>
    <w:rsid w:val="00641F87"/>
    <w:rsid w:val="00643E3B"/>
    <w:rsid w:val="006449F7"/>
    <w:rsid w:val="00651B29"/>
    <w:rsid w:val="00652960"/>
    <w:rsid w:val="00652AA0"/>
    <w:rsid w:val="00654123"/>
    <w:rsid w:val="0065449C"/>
    <w:rsid w:val="006556D7"/>
    <w:rsid w:val="00657B7C"/>
    <w:rsid w:val="00660DDD"/>
    <w:rsid w:val="00663CFA"/>
    <w:rsid w:val="00664BA6"/>
    <w:rsid w:val="00665836"/>
    <w:rsid w:val="00667212"/>
    <w:rsid w:val="00667CC8"/>
    <w:rsid w:val="00672493"/>
    <w:rsid w:val="0067482C"/>
    <w:rsid w:val="00683504"/>
    <w:rsid w:val="00686AA5"/>
    <w:rsid w:val="00687EC9"/>
    <w:rsid w:val="00690414"/>
    <w:rsid w:val="006904DC"/>
    <w:rsid w:val="00692FEA"/>
    <w:rsid w:val="00693840"/>
    <w:rsid w:val="006951CB"/>
    <w:rsid w:val="00696FC1"/>
    <w:rsid w:val="006970B3"/>
    <w:rsid w:val="006A4962"/>
    <w:rsid w:val="006A51B0"/>
    <w:rsid w:val="006B088C"/>
    <w:rsid w:val="006B1B23"/>
    <w:rsid w:val="006B2729"/>
    <w:rsid w:val="006B2894"/>
    <w:rsid w:val="006B4448"/>
    <w:rsid w:val="006B47FC"/>
    <w:rsid w:val="006B5FAF"/>
    <w:rsid w:val="006C199C"/>
    <w:rsid w:val="006C2A79"/>
    <w:rsid w:val="006C4B36"/>
    <w:rsid w:val="006C7843"/>
    <w:rsid w:val="006D6FAE"/>
    <w:rsid w:val="006E3AA1"/>
    <w:rsid w:val="006E3AAE"/>
    <w:rsid w:val="006E546F"/>
    <w:rsid w:val="006E5A2A"/>
    <w:rsid w:val="006E7B3C"/>
    <w:rsid w:val="006F4009"/>
    <w:rsid w:val="006F5440"/>
    <w:rsid w:val="006F70DE"/>
    <w:rsid w:val="006F7176"/>
    <w:rsid w:val="00700360"/>
    <w:rsid w:val="007003C5"/>
    <w:rsid w:val="00701E29"/>
    <w:rsid w:val="007033F2"/>
    <w:rsid w:val="00706686"/>
    <w:rsid w:val="007107F6"/>
    <w:rsid w:val="00712107"/>
    <w:rsid w:val="007138C1"/>
    <w:rsid w:val="007155D4"/>
    <w:rsid w:val="00716A7F"/>
    <w:rsid w:val="00716C00"/>
    <w:rsid w:val="0072159D"/>
    <w:rsid w:val="00723341"/>
    <w:rsid w:val="007256DC"/>
    <w:rsid w:val="00726885"/>
    <w:rsid w:val="00731FC1"/>
    <w:rsid w:val="00733034"/>
    <w:rsid w:val="00735477"/>
    <w:rsid w:val="0073559C"/>
    <w:rsid w:val="00735BC5"/>
    <w:rsid w:val="00743983"/>
    <w:rsid w:val="00745407"/>
    <w:rsid w:val="00751F07"/>
    <w:rsid w:val="00752F6D"/>
    <w:rsid w:val="0075481D"/>
    <w:rsid w:val="00757445"/>
    <w:rsid w:val="00757C18"/>
    <w:rsid w:val="00760371"/>
    <w:rsid w:val="0076041E"/>
    <w:rsid w:val="007608BE"/>
    <w:rsid w:val="0076237E"/>
    <w:rsid w:val="00764526"/>
    <w:rsid w:val="00764D77"/>
    <w:rsid w:val="00766231"/>
    <w:rsid w:val="00767084"/>
    <w:rsid w:val="00770F2A"/>
    <w:rsid w:val="00771AA6"/>
    <w:rsid w:val="00771EB0"/>
    <w:rsid w:val="00775140"/>
    <w:rsid w:val="00775911"/>
    <w:rsid w:val="007812F3"/>
    <w:rsid w:val="00781770"/>
    <w:rsid w:val="00781A8A"/>
    <w:rsid w:val="00781D1C"/>
    <w:rsid w:val="00786312"/>
    <w:rsid w:val="007867F4"/>
    <w:rsid w:val="00787182"/>
    <w:rsid w:val="00792859"/>
    <w:rsid w:val="00794762"/>
    <w:rsid w:val="007A252C"/>
    <w:rsid w:val="007B185F"/>
    <w:rsid w:val="007B1F60"/>
    <w:rsid w:val="007B2680"/>
    <w:rsid w:val="007B62E5"/>
    <w:rsid w:val="007C0D5A"/>
    <w:rsid w:val="007C57CE"/>
    <w:rsid w:val="007C5E35"/>
    <w:rsid w:val="007D204E"/>
    <w:rsid w:val="007D7869"/>
    <w:rsid w:val="007E0831"/>
    <w:rsid w:val="007E30E2"/>
    <w:rsid w:val="007E352D"/>
    <w:rsid w:val="007E4434"/>
    <w:rsid w:val="007E723E"/>
    <w:rsid w:val="007E738F"/>
    <w:rsid w:val="007F2D60"/>
    <w:rsid w:val="007F3DF8"/>
    <w:rsid w:val="007F46AA"/>
    <w:rsid w:val="007F5A01"/>
    <w:rsid w:val="007F7C74"/>
    <w:rsid w:val="00800994"/>
    <w:rsid w:val="00801416"/>
    <w:rsid w:val="00815A66"/>
    <w:rsid w:val="008203A0"/>
    <w:rsid w:val="00825AA1"/>
    <w:rsid w:val="00834087"/>
    <w:rsid w:val="0083428B"/>
    <w:rsid w:val="008374F9"/>
    <w:rsid w:val="00841A21"/>
    <w:rsid w:val="00841C92"/>
    <w:rsid w:val="00842D9F"/>
    <w:rsid w:val="00843A21"/>
    <w:rsid w:val="00844E29"/>
    <w:rsid w:val="00845FD1"/>
    <w:rsid w:val="00852A66"/>
    <w:rsid w:val="00860BF4"/>
    <w:rsid w:val="00860FA4"/>
    <w:rsid w:val="00861335"/>
    <w:rsid w:val="008620C5"/>
    <w:rsid w:val="00866690"/>
    <w:rsid w:val="00871B32"/>
    <w:rsid w:val="008722B2"/>
    <w:rsid w:val="00877646"/>
    <w:rsid w:val="0088323E"/>
    <w:rsid w:val="008850CC"/>
    <w:rsid w:val="00891BD0"/>
    <w:rsid w:val="0089207E"/>
    <w:rsid w:val="00893570"/>
    <w:rsid w:val="00893D49"/>
    <w:rsid w:val="00895776"/>
    <w:rsid w:val="008A002B"/>
    <w:rsid w:val="008A04DC"/>
    <w:rsid w:val="008A25AE"/>
    <w:rsid w:val="008A45F1"/>
    <w:rsid w:val="008A4DE8"/>
    <w:rsid w:val="008A4E3C"/>
    <w:rsid w:val="008A5A09"/>
    <w:rsid w:val="008A5F3C"/>
    <w:rsid w:val="008B1171"/>
    <w:rsid w:val="008B72BB"/>
    <w:rsid w:val="008C1570"/>
    <w:rsid w:val="008C1780"/>
    <w:rsid w:val="008C23EF"/>
    <w:rsid w:val="008C284B"/>
    <w:rsid w:val="008C3FEE"/>
    <w:rsid w:val="008C4193"/>
    <w:rsid w:val="008C459E"/>
    <w:rsid w:val="008C48F8"/>
    <w:rsid w:val="008C4CEF"/>
    <w:rsid w:val="008C53B4"/>
    <w:rsid w:val="008D234C"/>
    <w:rsid w:val="008D3206"/>
    <w:rsid w:val="008D3C6E"/>
    <w:rsid w:val="008D4A16"/>
    <w:rsid w:val="008D5077"/>
    <w:rsid w:val="008D6606"/>
    <w:rsid w:val="008D7D88"/>
    <w:rsid w:val="008E031B"/>
    <w:rsid w:val="008E1B10"/>
    <w:rsid w:val="008E3256"/>
    <w:rsid w:val="008E52C3"/>
    <w:rsid w:val="008E59DF"/>
    <w:rsid w:val="008E5A1C"/>
    <w:rsid w:val="008E63D8"/>
    <w:rsid w:val="008E723D"/>
    <w:rsid w:val="008F1537"/>
    <w:rsid w:val="008F1710"/>
    <w:rsid w:val="008F5436"/>
    <w:rsid w:val="00901227"/>
    <w:rsid w:val="009044D2"/>
    <w:rsid w:val="0090454D"/>
    <w:rsid w:val="00904AEE"/>
    <w:rsid w:val="00904E5E"/>
    <w:rsid w:val="00906642"/>
    <w:rsid w:val="009072C4"/>
    <w:rsid w:val="00920241"/>
    <w:rsid w:val="009245FD"/>
    <w:rsid w:val="00930457"/>
    <w:rsid w:val="00932B06"/>
    <w:rsid w:val="009346F3"/>
    <w:rsid w:val="00937691"/>
    <w:rsid w:val="00941479"/>
    <w:rsid w:val="00944204"/>
    <w:rsid w:val="00944F5E"/>
    <w:rsid w:val="00946B05"/>
    <w:rsid w:val="009512E0"/>
    <w:rsid w:val="009514FF"/>
    <w:rsid w:val="0095291E"/>
    <w:rsid w:val="00955A7C"/>
    <w:rsid w:val="00955E9F"/>
    <w:rsid w:val="00960E1C"/>
    <w:rsid w:val="0096265E"/>
    <w:rsid w:val="00963E30"/>
    <w:rsid w:val="00963E74"/>
    <w:rsid w:val="00964B9D"/>
    <w:rsid w:val="00971870"/>
    <w:rsid w:val="00971BCB"/>
    <w:rsid w:val="00982A6C"/>
    <w:rsid w:val="009836D3"/>
    <w:rsid w:val="00984DAF"/>
    <w:rsid w:val="00985356"/>
    <w:rsid w:val="00985590"/>
    <w:rsid w:val="0098641C"/>
    <w:rsid w:val="00990D9D"/>
    <w:rsid w:val="00994968"/>
    <w:rsid w:val="009976A9"/>
    <w:rsid w:val="009A2CF2"/>
    <w:rsid w:val="009A598D"/>
    <w:rsid w:val="009A6BBE"/>
    <w:rsid w:val="009A71FE"/>
    <w:rsid w:val="009B0E7F"/>
    <w:rsid w:val="009B7094"/>
    <w:rsid w:val="009B79CF"/>
    <w:rsid w:val="009C02DE"/>
    <w:rsid w:val="009C2768"/>
    <w:rsid w:val="009C2DF2"/>
    <w:rsid w:val="009C5164"/>
    <w:rsid w:val="009C7D93"/>
    <w:rsid w:val="009D382E"/>
    <w:rsid w:val="009D4173"/>
    <w:rsid w:val="009D50C2"/>
    <w:rsid w:val="009E19C2"/>
    <w:rsid w:val="009E22AC"/>
    <w:rsid w:val="009E5AD8"/>
    <w:rsid w:val="009E6AC1"/>
    <w:rsid w:val="009F0251"/>
    <w:rsid w:val="009F092C"/>
    <w:rsid w:val="009F0CD8"/>
    <w:rsid w:val="009F2596"/>
    <w:rsid w:val="009F27D2"/>
    <w:rsid w:val="009F5F37"/>
    <w:rsid w:val="00A006BE"/>
    <w:rsid w:val="00A0547D"/>
    <w:rsid w:val="00A0699F"/>
    <w:rsid w:val="00A12BA7"/>
    <w:rsid w:val="00A157D4"/>
    <w:rsid w:val="00A16596"/>
    <w:rsid w:val="00A168BA"/>
    <w:rsid w:val="00A244BB"/>
    <w:rsid w:val="00A24B8E"/>
    <w:rsid w:val="00A26E72"/>
    <w:rsid w:val="00A342B9"/>
    <w:rsid w:val="00A35AAF"/>
    <w:rsid w:val="00A403E1"/>
    <w:rsid w:val="00A42A70"/>
    <w:rsid w:val="00A45215"/>
    <w:rsid w:val="00A5030A"/>
    <w:rsid w:val="00A60B51"/>
    <w:rsid w:val="00A717D7"/>
    <w:rsid w:val="00A74A03"/>
    <w:rsid w:val="00A7517E"/>
    <w:rsid w:val="00A77876"/>
    <w:rsid w:val="00A82CE3"/>
    <w:rsid w:val="00A90BE9"/>
    <w:rsid w:val="00A962A6"/>
    <w:rsid w:val="00AA19D1"/>
    <w:rsid w:val="00AA4D33"/>
    <w:rsid w:val="00AA5EB3"/>
    <w:rsid w:val="00AA62D6"/>
    <w:rsid w:val="00AA7A20"/>
    <w:rsid w:val="00AB052A"/>
    <w:rsid w:val="00AB2200"/>
    <w:rsid w:val="00AB35CE"/>
    <w:rsid w:val="00AB45CA"/>
    <w:rsid w:val="00AB4976"/>
    <w:rsid w:val="00AB5911"/>
    <w:rsid w:val="00AB6508"/>
    <w:rsid w:val="00AC2DE1"/>
    <w:rsid w:val="00AC70A0"/>
    <w:rsid w:val="00AC78F7"/>
    <w:rsid w:val="00AC7ACF"/>
    <w:rsid w:val="00AD035F"/>
    <w:rsid w:val="00AD08EB"/>
    <w:rsid w:val="00AD0D89"/>
    <w:rsid w:val="00AD33D2"/>
    <w:rsid w:val="00AD4C4C"/>
    <w:rsid w:val="00AD5C5E"/>
    <w:rsid w:val="00AD74F9"/>
    <w:rsid w:val="00AE4C14"/>
    <w:rsid w:val="00AE5956"/>
    <w:rsid w:val="00AE732C"/>
    <w:rsid w:val="00AE7DC0"/>
    <w:rsid w:val="00AF5E2A"/>
    <w:rsid w:val="00AF6504"/>
    <w:rsid w:val="00B00BDD"/>
    <w:rsid w:val="00B02F5B"/>
    <w:rsid w:val="00B03ADC"/>
    <w:rsid w:val="00B138BB"/>
    <w:rsid w:val="00B13C91"/>
    <w:rsid w:val="00B16E2D"/>
    <w:rsid w:val="00B20A97"/>
    <w:rsid w:val="00B2229C"/>
    <w:rsid w:val="00B257DE"/>
    <w:rsid w:val="00B26F68"/>
    <w:rsid w:val="00B27D23"/>
    <w:rsid w:val="00B301CD"/>
    <w:rsid w:val="00B30520"/>
    <w:rsid w:val="00B31EC9"/>
    <w:rsid w:val="00B32B56"/>
    <w:rsid w:val="00B32BA7"/>
    <w:rsid w:val="00B33A51"/>
    <w:rsid w:val="00B34CE6"/>
    <w:rsid w:val="00B37AAA"/>
    <w:rsid w:val="00B40E8D"/>
    <w:rsid w:val="00B554C1"/>
    <w:rsid w:val="00B56E3C"/>
    <w:rsid w:val="00B57234"/>
    <w:rsid w:val="00B60A5E"/>
    <w:rsid w:val="00B61D58"/>
    <w:rsid w:val="00B62C06"/>
    <w:rsid w:val="00B645BA"/>
    <w:rsid w:val="00B64F22"/>
    <w:rsid w:val="00B715CA"/>
    <w:rsid w:val="00B7529C"/>
    <w:rsid w:val="00B77E45"/>
    <w:rsid w:val="00B819A3"/>
    <w:rsid w:val="00B82933"/>
    <w:rsid w:val="00B87B94"/>
    <w:rsid w:val="00B9237D"/>
    <w:rsid w:val="00B9309D"/>
    <w:rsid w:val="00B9313F"/>
    <w:rsid w:val="00BA148E"/>
    <w:rsid w:val="00BA3E62"/>
    <w:rsid w:val="00BA43A6"/>
    <w:rsid w:val="00BA740B"/>
    <w:rsid w:val="00BA7B15"/>
    <w:rsid w:val="00BB3F56"/>
    <w:rsid w:val="00BB5931"/>
    <w:rsid w:val="00BB6EA5"/>
    <w:rsid w:val="00BC17DF"/>
    <w:rsid w:val="00BC4FE9"/>
    <w:rsid w:val="00BC50C7"/>
    <w:rsid w:val="00BC571D"/>
    <w:rsid w:val="00BC6CA5"/>
    <w:rsid w:val="00BD0B26"/>
    <w:rsid w:val="00BD1F82"/>
    <w:rsid w:val="00BD34AF"/>
    <w:rsid w:val="00BD3601"/>
    <w:rsid w:val="00BD40E4"/>
    <w:rsid w:val="00BD4C41"/>
    <w:rsid w:val="00BD637D"/>
    <w:rsid w:val="00BD67CB"/>
    <w:rsid w:val="00BD7ED4"/>
    <w:rsid w:val="00BE03E1"/>
    <w:rsid w:val="00BE0791"/>
    <w:rsid w:val="00BE3B1D"/>
    <w:rsid w:val="00BE496D"/>
    <w:rsid w:val="00BE59A5"/>
    <w:rsid w:val="00BF75E1"/>
    <w:rsid w:val="00C00087"/>
    <w:rsid w:val="00C004B2"/>
    <w:rsid w:val="00C0089A"/>
    <w:rsid w:val="00C05F47"/>
    <w:rsid w:val="00C06613"/>
    <w:rsid w:val="00C06899"/>
    <w:rsid w:val="00C12A7B"/>
    <w:rsid w:val="00C13C5E"/>
    <w:rsid w:val="00C14318"/>
    <w:rsid w:val="00C15A45"/>
    <w:rsid w:val="00C15ABE"/>
    <w:rsid w:val="00C16327"/>
    <w:rsid w:val="00C1722C"/>
    <w:rsid w:val="00C217C3"/>
    <w:rsid w:val="00C2353A"/>
    <w:rsid w:val="00C26DED"/>
    <w:rsid w:val="00C27E19"/>
    <w:rsid w:val="00C36ED6"/>
    <w:rsid w:val="00C41EB6"/>
    <w:rsid w:val="00C45346"/>
    <w:rsid w:val="00C454C0"/>
    <w:rsid w:val="00C50853"/>
    <w:rsid w:val="00C533F5"/>
    <w:rsid w:val="00C54534"/>
    <w:rsid w:val="00C5572F"/>
    <w:rsid w:val="00C573D1"/>
    <w:rsid w:val="00C620AA"/>
    <w:rsid w:val="00C64F7B"/>
    <w:rsid w:val="00C67C64"/>
    <w:rsid w:val="00C777C3"/>
    <w:rsid w:val="00C7785B"/>
    <w:rsid w:val="00C82375"/>
    <w:rsid w:val="00C85221"/>
    <w:rsid w:val="00C86133"/>
    <w:rsid w:val="00C92250"/>
    <w:rsid w:val="00C9241E"/>
    <w:rsid w:val="00C92AA5"/>
    <w:rsid w:val="00C9396F"/>
    <w:rsid w:val="00C93AF6"/>
    <w:rsid w:val="00CA5C04"/>
    <w:rsid w:val="00CA6AC7"/>
    <w:rsid w:val="00CA797E"/>
    <w:rsid w:val="00CB0D14"/>
    <w:rsid w:val="00CB3CD8"/>
    <w:rsid w:val="00CB3D7F"/>
    <w:rsid w:val="00CB614F"/>
    <w:rsid w:val="00CB6782"/>
    <w:rsid w:val="00CB6956"/>
    <w:rsid w:val="00CC0886"/>
    <w:rsid w:val="00CC4E4A"/>
    <w:rsid w:val="00CD263E"/>
    <w:rsid w:val="00CD6599"/>
    <w:rsid w:val="00CE090F"/>
    <w:rsid w:val="00CE754C"/>
    <w:rsid w:val="00CF1376"/>
    <w:rsid w:val="00CF5B2A"/>
    <w:rsid w:val="00D003B6"/>
    <w:rsid w:val="00D0058E"/>
    <w:rsid w:val="00D01695"/>
    <w:rsid w:val="00D024CF"/>
    <w:rsid w:val="00D04296"/>
    <w:rsid w:val="00D05A50"/>
    <w:rsid w:val="00D06F61"/>
    <w:rsid w:val="00D10475"/>
    <w:rsid w:val="00D10FA1"/>
    <w:rsid w:val="00D13506"/>
    <w:rsid w:val="00D150E2"/>
    <w:rsid w:val="00D157E6"/>
    <w:rsid w:val="00D1610F"/>
    <w:rsid w:val="00D2163B"/>
    <w:rsid w:val="00D2764E"/>
    <w:rsid w:val="00D27842"/>
    <w:rsid w:val="00D27B4A"/>
    <w:rsid w:val="00D27EB0"/>
    <w:rsid w:val="00D313CB"/>
    <w:rsid w:val="00D31AB2"/>
    <w:rsid w:val="00D36CE3"/>
    <w:rsid w:val="00D4050E"/>
    <w:rsid w:val="00D443B9"/>
    <w:rsid w:val="00D44C42"/>
    <w:rsid w:val="00D46F3B"/>
    <w:rsid w:val="00D47367"/>
    <w:rsid w:val="00D4784F"/>
    <w:rsid w:val="00D5269C"/>
    <w:rsid w:val="00D5291E"/>
    <w:rsid w:val="00D55096"/>
    <w:rsid w:val="00D56D8B"/>
    <w:rsid w:val="00D56E84"/>
    <w:rsid w:val="00D571F5"/>
    <w:rsid w:val="00D60984"/>
    <w:rsid w:val="00D646AA"/>
    <w:rsid w:val="00D65C1D"/>
    <w:rsid w:val="00D721D3"/>
    <w:rsid w:val="00D76CE4"/>
    <w:rsid w:val="00D810C9"/>
    <w:rsid w:val="00D816C9"/>
    <w:rsid w:val="00D8474C"/>
    <w:rsid w:val="00D900FD"/>
    <w:rsid w:val="00D9077B"/>
    <w:rsid w:val="00D92861"/>
    <w:rsid w:val="00D94561"/>
    <w:rsid w:val="00D94F98"/>
    <w:rsid w:val="00D95B56"/>
    <w:rsid w:val="00D95E9B"/>
    <w:rsid w:val="00D9748C"/>
    <w:rsid w:val="00DA0E1F"/>
    <w:rsid w:val="00DA5E46"/>
    <w:rsid w:val="00DA6E26"/>
    <w:rsid w:val="00DB0AAC"/>
    <w:rsid w:val="00DB14CF"/>
    <w:rsid w:val="00DB5C6C"/>
    <w:rsid w:val="00DB7765"/>
    <w:rsid w:val="00DB7871"/>
    <w:rsid w:val="00DB7FA2"/>
    <w:rsid w:val="00DC0A4E"/>
    <w:rsid w:val="00DC0BB2"/>
    <w:rsid w:val="00DC1CB7"/>
    <w:rsid w:val="00DD3AAC"/>
    <w:rsid w:val="00DD3BFB"/>
    <w:rsid w:val="00DD4261"/>
    <w:rsid w:val="00DE0A6C"/>
    <w:rsid w:val="00DE1D9A"/>
    <w:rsid w:val="00DE4220"/>
    <w:rsid w:val="00DF1695"/>
    <w:rsid w:val="00E01898"/>
    <w:rsid w:val="00E01A4B"/>
    <w:rsid w:val="00E03895"/>
    <w:rsid w:val="00E03EF4"/>
    <w:rsid w:val="00E04546"/>
    <w:rsid w:val="00E07053"/>
    <w:rsid w:val="00E12091"/>
    <w:rsid w:val="00E1414F"/>
    <w:rsid w:val="00E1516A"/>
    <w:rsid w:val="00E257F6"/>
    <w:rsid w:val="00E26115"/>
    <w:rsid w:val="00E30341"/>
    <w:rsid w:val="00E32140"/>
    <w:rsid w:val="00E3296B"/>
    <w:rsid w:val="00E346D2"/>
    <w:rsid w:val="00E40438"/>
    <w:rsid w:val="00E40991"/>
    <w:rsid w:val="00E41D11"/>
    <w:rsid w:val="00E42DA9"/>
    <w:rsid w:val="00E47567"/>
    <w:rsid w:val="00E50485"/>
    <w:rsid w:val="00E50BD2"/>
    <w:rsid w:val="00E536E6"/>
    <w:rsid w:val="00E57D9F"/>
    <w:rsid w:val="00E62425"/>
    <w:rsid w:val="00E624E3"/>
    <w:rsid w:val="00E73598"/>
    <w:rsid w:val="00E775E4"/>
    <w:rsid w:val="00E77CB1"/>
    <w:rsid w:val="00E80F7E"/>
    <w:rsid w:val="00E8499D"/>
    <w:rsid w:val="00E854C6"/>
    <w:rsid w:val="00E8680E"/>
    <w:rsid w:val="00E86E23"/>
    <w:rsid w:val="00E929F1"/>
    <w:rsid w:val="00EA3E86"/>
    <w:rsid w:val="00EA4B7C"/>
    <w:rsid w:val="00EA675B"/>
    <w:rsid w:val="00EA6FEA"/>
    <w:rsid w:val="00EB21B7"/>
    <w:rsid w:val="00EB3338"/>
    <w:rsid w:val="00EB7A22"/>
    <w:rsid w:val="00EC1D8A"/>
    <w:rsid w:val="00EC2B6A"/>
    <w:rsid w:val="00EC3B65"/>
    <w:rsid w:val="00EC3DE1"/>
    <w:rsid w:val="00EC4070"/>
    <w:rsid w:val="00EC4265"/>
    <w:rsid w:val="00EC5D66"/>
    <w:rsid w:val="00EC673D"/>
    <w:rsid w:val="00ED1676"/>
    <w:rsid w:val="00ED3F58"/>
    <w:rsid w:val="00ED4A09"/>
    <w:rsid w:val="00ED53C0"/>
    <w:rsid w:val="00EE0EC5"/>
    <w:rsid w:val="00EF06B3"/>
    <w:rsid w:val="00EF6F28"/>
    <w:rsid w:val="00F00E47"/>
    <w:rsid w:val="00F05C57"/>
    <w:rsid w:val="00F06827"/>
    <w:rsid w:val="00F073B9"/>
    <w:rsid w:val="00F1048A"/>
    <w:rsid w:val="00F114A3"/>
    <w:rsid w:val="00F14520"/>
    <w:rsid w:val="00F16BF3"/>
    <w:rsid w:val="00F179CD"/>
    <w:rsid w:val="00F2398A"/>
    <w:rsid w:val="00F26277"/>
    <w:rsid w:val="00F3036A"/>
    <w:rsid w:val="00F32198"/>
    <w:rsid w:val="00F3378B"/>
    <w:rsid w:val="00F34C9C"/>
    <w:rsid w:val="00F35B49"/>
    <w:rsid w:val="00F3629C"/>
    <w:rsid w:val="00F36B64"/>
    <w:rsid w:val="00F37D2B"/>
    <w:rsid w:val="00F405BC"/>
    <w:rsid w:val="00F4132C"/>
    <w:rsid w:val="00F4278D"/>
    <w:rsid w:val="00F42C53"/>
    <w:rsid w:val="00F50DC9"/>
    <w:rsid w:val="00F538E2"/>
    <w:rsid w:val="00F540AD"/>
    <w:rsid w:val="00F56447"/>
    <w:rsid w:val="00F62A8C"/>
    <w:rsid w:val="00F62FDC"/>
    <w:rsid w:val="00F73102"/>
    <w:rsid w:val="00F74908"/>
    <w:rsid w:val="00F753D3"/>
    <w:rsid w:val="00F75F32"/>
    <w:rsid w:val="00F76AAA"/>
    <w:rsid w:val="00F779D3"/>
    <w:rsid w:val="00F80459"/>
    <w:rsid w:val="00F8338F"/>
    <w:rsid w:val="00F85244"/>
    <w:rsid w:val="00F87E6F"/>
    <w:rsid w:val="00F87F10"/>
    <w:rsid w:val="00F907CC"/>
    <w:rsid w:val="00F9329D"/>
    <w:rsid w:val="00F93C6B"/>
    <w:rsid w:val="00FA0B20"/>
    <w:rsid w:val="00FA1FB1"/>
    <w:rsid w:val="00FA37FD"/>
    <w:rsid w:val="00FA4D04"/>
    <w:rsid w:val="00FA5359"/>
    <w:rsid w:val="00FB2073"/>
    <w:rsid w:val="00FB2274"/>
    <w:rsid w:val="00FB5206"/>
    <w:rsid w:val="00FB756B"/>
    <w:rsid w:val="00FC77B5"/>
    <w:rsid w:val="00FC7D67"/>
    <w:rsid w:val="00FD0DB5"/>
    <w:rsid w:val="00FD14BD"/>
    <w:rsid w:val="00FD4D29"/>
    <w:rsid w:val="00FD4DBC"/>
    <w:rsid w:val="00FE3DE0"/>
    <w:rsid w:val="00FE4570"/>
    <w:rsid w:val="00FE592F"/>
    <w:rsid w:val="00FE6C71"/>
    <w:rsid w:val="00FE6E7F"/>
    <w:rsid w:val="00FF1E16"/>
    <w:rsid w:val="00FF2845"/>
    <w:rsid w:val="00FF52DC"/>
    <w:rsid w:val="00FF5882"/>
    <w:rsid w:val="00FF69CE"/>
    <w:rsid w:val="00F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uiPriority w:val="99"/>
    <w:unhideWhenUsed/>
    <w:rsid w:val="00D95E9B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Wzmianka1">
    <w:name w:val="Wzmianka1"/>
    <w:uiPriority w:val="99"/>
    <w:semiHidden/>
    <w:unhideWhenUsed/>
    <w:rsid w:val="004620E1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9C2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2">
    <w:name w:val="Hyperlink.2"/>
    <w:basedOn w:val="Domylnaczcionkaakapitu"/>
    <w:rsid w:val="00346CB4"/>
    <w:rPr>
      <w:color w:val="0563C1"/>
      <w:u w:val="single" w:color="0563C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kita@runmageddo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O5mAtIOHTg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irplayplu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nmageddon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stazja\AppData\Local\Microsoft\Windows\INetCache\Content.Outlook\8T9FFTIM\INFORMACJA%20PRASOWA%20WARSZA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AADF-E0CC-4A42-B894-1839CBC1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PRASOWA WARSZAWA</Template>
  <TotalTime>42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3733</CharactersWithSpaces>
  <SharedDoc>false</SharedDoc>
  <HLinks>
    <vt:vector size="12" baseType="variant">
      <vt:variant>
        <vt:i4>6684774</vt:i4>
      </vt:variant>
      <vt:variant>
        <vt:i4>3</vt:i4>
      </vt:variant>
      <vt:variant>
        <vt:i4>0</vt:i4>
      </vt:variant>
      <vt:variant>
        <vt:i4>5</vt:i4>
      </vt:variant>
      <vt:variant>
        <vt:lpwstr>http://www.runmageddon.pl/</vt:lpwstr>
      </vt:variant>
      <vt:variant>
        <vt:lpwstr/>
      </vt:variant>
      <vt:variant>
        <vt:i4>6815836</vt:i4>
      </vt:variant>
      <vt:variant>
        <vt:i4>0</vt:i4>
      </vt:variant>
      <vt:variant>
        <vt:i4>0</vt:i4>
      </vt:variant>
      <vt:variant>
        <vt:i4>5</vt:i4>
      </vt:variant>
      <vt:variant>
        <vt:lpwstr>mailto:media@runmageddon.pl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Runmageddon</dc:creator>
  <cp:lastModifiedBy>SM Polska GK</cp:lastModifiedBy>
  <cp:revision>26</cp:revision>
  <cp:lastPrinted>2017-04-02T11:20:00Z</cp:lastPrinted>
  <dcterms:created xsi:type="dcterms:W3CDTF">2017-05-25T11:35:00Z</dcterms:created>
  <dcterms:modified xsi:type="dcterms:W3CDTF">2017-05-27T06:49:00Z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280369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