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A4" w:rsidRPr="001D314E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FE6C71" w:rsidRPr="001D314E" w:rsidRDefault="00B715CA" w:rsidP="00FE6C71">
      <w:pPr>
        <w:spacing w:after="0" w:line="240" w:lineRule="auto"/>
        <w:jc w:val="both"/>
        <w:rPr>
          <w:rFonts w:cs="Arial"/>
          <w:b/>
        </w:rPr>
      </w:pPr>
      <w:r w:rsidRPr="001D314E">
        <w:rPr>
          <w:rFonts w:cs="Arial"/>
          <w:b/>
        </w:rPr>
        <w:t>INFORMACJA PRASOWA</w:t>
      </w:r>
      <w:r w:rsidR="00E62425" w:rsidRPr="001D314E">
        <w:rPr>
          <w:rFonts w:cs="Arial"/>
          <w:b/>
        </w:rPr>
        <w:t xml:space="preserve">                                                                </w:t>
      </w:r>
    </w:p>
    <w:p w:rsidR="00B715CA" w:rsidRPr="001D314E" w:rsidRDefault="00FE6C71" w:rsidP="00FE6C71">
      <w:pPr>
        <w:spacing w:after="0" w:line="240" w:lineRule="auto"/>
        <w:jc w:val="right"/>
        <w:rPr>
          <w:rFonts w:cs="Arial"/>
        </w:rPr>
      </w:pPr>
      <w:r w:rsidRPr="001D314E">
        <w:rPr>
          <w:rFonts w:cs="Arial"/>
        </w:rPr>
        <w:t xml:space="preserve">Warszawa, </w:t>
      </w:r>
      <w:r w:rsidR="003F1C7D">
        <w:rPr>
          <w:rFonts w:cs="Arial"/>
        </w:rPr>
        <w:t>22 czerwca</w:t>
      </w:r>
      <w:r w:rsidR="00E62425" w:rsidRPr="001D314E">
        <w:rPr>
          <w:rFonts w:cs="Arial"/>
        </w:rPr>
        <w:t xml:space="preserve"> 2017 </w:t>
      </w:r>
    </w:p>
    <w:p w:rsidR="00FB2274" w:rsidRPr="001D314E" w:rsidRDefault="00FB2274" w:rsidP="00FE6C71">
      <w:pPr>
        <w:spacing w:after="0" w:line="240" w:lineRule="auto"/>
        <w:jc w:val="both"/>
        <w:rPr>
          <w:rFonts w:cs="Arial"/>
        </w:rPr>
      </w:pPr>
    </w:p>
    <w:p w:rsidR="0021039E" w:rsidRDefault="0021039E" w:rsidP="009B602F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9B602F" w:rsidRPr="009B602F" w:rsidRDefault="009B602F" w:rsidP="009B602F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9B602F">
        <w:rPr>
          <w:rFonts w:eastAsia="Times New Roman"/>
          <w:b/>
          <w:sz w:val="28"/>
          <w:szCs w:val="28"/>
          <w:lang w:eastAsia="pl-PL"/>
        </w:rPr>
        <w:t xml:space="preserve">Rozpocznij wakacje </w:t>
      </w:r>
      <w:proofErr w:type="spellStart"/>
      <w:r w:rsidRPr="009B602F">
        <w:rPr>
          <w:rFonts w:eastAsia="Times New Roman"/>
          <w:b/>
          <w:sz w:val="28"/>
          <w:szCs w:val="28"/>
          <w:lang w:eastAsia="pl-PL"/>
        </w:rPr>
        <w:t>hardcorowo</w:t>
      </w:r>
      <w:proofErr w:type="spellEnd"/>
      <w:r w:rsidRPr="009B602F">
        <w:rPr>
          <w:rFonts w:eastAsia="Times New Roman"/>
          <w:b/>
          <w:sz w:val="28"/>
          <w:szCs w:val="28"/>
          <w:lang w:eastAsia="pl-PL"/>
        </w:rPr>
        <w:t xml:space="preserve"> – </w:t>
      </w:r>
    </w:p>
    <w:p w:rsidR="009B602F" w:rsidRPr="009B602F" w:rsidRDefault="009B602F" w:rsidP="009B602F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proofErr w:type="spellStart"/>
      <w:r w:rsidRPr="009B602F">
        <w:rPr>
          <w:rFonts w:eastAsia="Times New Roman"/>
          <w:b/>
          <w:sz w:val="28"/>
          <w:szCs w:val="28"/>
          <w:lang w:eastAsia="pl-PL"/>
        </w:rPr>
        <w:t>Runmageddon</w:t>
      </w:r>
      <w:proofErr w:type="spellEnd"/>
      <w:r w:rsidRPr="009B602F">
        <w:rPr>
          <w:rFonts w:eastAsia="Times New Roman"/>
          <w:b/>
          <w:sz w:val="28"/>
          <w:szCs w:val="28"/>
          <w:lang w:eastAsia="pl-PL"/>
        </w:rPr>
        <w:t xml:space="preserve"> Ełk czeka na Ciebie!</w:t>
      </w:r>
    </w:p>
    <w:p w:rsidR="0021039E" w:rsidRDefault="0021039E" w:rsidP="009B602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9B602F" w:rsidRPr="009B602F" w:rsidRDefault="009B602F" w:rsidP="009B602F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9B602F">
        <w:rPr>
          <w:rFonts w:eastAsia="Times New Roman"/>
          <w:b/>
          <w:lang w:eastAsia="pl-PL"/>
        </w:rPr>
        <w:t>W najbliższy weekend, w mazurskich okolicznościach przyrody będzie można sprawdzić się w największym</w:t>
      </w:r>
      <w:r>
        <w:rPr>
          <w:rFonts w:eastAsia="Times New Roman"/>
          <w:b/>
          <w:lang w:eastAsia="pl-PL"/>
        </w:rPr>
        <w:t xml:space="preserve"> europejskim </w:t>
      </w:r>
      <w:r w:rsidRPr="009B602F">
        <w:rPr>
          <w:rFonts w:eastAsia="Times New Roman"/>
          <w:b/>
          <w:lang w:eastAsia="pl-PL"/>
        </w:rPr>
        <w:t xml:space="preserve">cyklu ekstremalnych biegów z przeszkodami. Na ponad 2 tysiące śmiałków czekają dziesiątki specjalnie przygotowanych przeszkód - ściany, bagna, zasieki, Indiana XXL czy Lodowa. Będzie dużo wody, plaża, ruiny Zamku Krzyżackiego  i… ogromna dawka adrenaliny. Na najmłodszych uczestników czeka </w:t>
      </w:r>
      <w:proofErr w:type="spellStart"/>
      <w:r w:rsidRPr="009B602F">
        <w:rPr>
          <w:rFonts w:eastAsia="Times New Roman"/>
          <w:b/>
          <w:lang w:eastAsia="pl-PL"/>
        </w:rPr>
        <w:t>Runmageddon</w:t>
      </w:r>
      <w:proofErr w:type="spellEnd"/>
      <w:r w:rsidRPr="009B602F">
        <w:rPr>
          <w:rFonts w:eastAsia="Times New Roman"/>
          <w:b/>
          <w:lang w:eastAsia="pl-PL"/>
        </w:rPr>
        <w:t xml:space="preserve"> Kids. A dla tych, którzy chcą dopingować startujących, organizatorzy przygotują specjalną strefę kibica. </w:t>
      </w:r>
      <w:proofErr w:type="spellStart"/>
      <w:r w:rsidRPr="009B602F">
        <w:rPr>
          <w:rFonts w:eastAsia="Times New Roman"/>
          <w:b/>
          <w:lang w:eastAsia="pl-PL"/>
        </w:rPr>
        <w:t>Runmageddon</w:t>
      </w:r>
      <w:proofErr w:type="spellEnd"/>
      <w:r w:rsidRPr="009B602F">
        <w:rPr>
          <w:rFonts w:eastAsia="Times New Roman"/>
          <w:b/>
          <w:lang w:eastAsia="pl-PL"/>
        </w:rPr>
        <w:t xml:space="preserve"> Ełk to łącznie 18 km tras, ponad 90 przeszkód, nieskończona ilość pozytywnej energii i niezapomnianych emocji. </w:t>
      </w:r>
    </w:p>
    <w:p w:rsidR="009B602F" w:rsidRPr="009B602F" w:rsidRDefault="009B602F" w:rsidP="009B602F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9B602F" w:rsidRPr="009B602F" w:rsidRDefault="009B602F" w:rsidP="009B602F">
      <w:pPr>
        <w:spacing w:after="200" w:line="276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b/>
          <w:lang w:eastAsia="pl-PL"/>
        </w:rPr>
        <w:t xml:space="preserve">Najbliższy weekend </w:t>
      </w:r>
      <w:r w:rsidRPr="009B602F">
        <w:rPr>
          <w:rFonts w:eastAsia="Times New Roman"/>
          <w:lang w:eastAsia="pl-PL"/>
        </w:rPr>
        <w:t>(</w:t>
      </w:r>
      <w:r w:rsidRPr="009B602F">
        <w:rPr>
          <w:rFonts w:eastAsia="Times New Roman"/>
          <w:b/>
          <w:lang w:eastAsia="pl-PL"/>
        </w:rPr>
        <w:t>23 - 25 czerwca br</w:t>
      </w:r>
      <w:r w:rsidRPr="009B602F">
        <w:rPr>
          <w:rFonts w:eastAsia="Times New Roman"/>
          <w:lang w:eastAsia="pl-PL"/>
        </w:rPr>
        <w:t xml:space="preserve">.) to idealny początek wyjątkowych wakacji 2017. Można je rozpocząć właśnie na Mazurach, w Ełku w towarzystwie kilku tysięcy osób na plaży miejskiej. Czeka tam nie tylko tradycyjne leżakowanie i lenistwo, lecz również solidny sprawdzian swoich fizycznych i psychicznych możliwości. Dla jednych będzie to pierwsza tego typu ekstremalna przygoda, dla większości kolejny sprawdzian swoich sił i oderwania od codzienności. </w:t>
      </w:r>
    </w:p>
    <w:p w:rsidR="009B602F" w:rsidRPr="009B602F" w:rsidRDefault="009B602F" w:rsidP="009B602F">
      <w:pPr>
        <w:spacing w:after="200" w:line="276" w:lineRule="auto"/>
        <w:jc w:val="both"/>
        <w:rPr>
          <w:rFonts w:eastAsia="Times New Roman"/>
          <w:lang w:eastAsia="pl-PL"/>
        </w:rPr>
      </w:pPr>
      <w:proofErr w:type="spellStart"/>
      <w:r w:rsidRPr="009B602F">
        <w:rPr>
          <w:rFonts w:eastAsia="Times New Roman"/>
          <w:b/>
          <w:lang w:eastAsia="pl-PL"/>
        </w:rPr>
        <w:t>Runmageddon</w:t>
      </w:r>
      <w:proofErr w:type="spellEnd"/>
      <w:r w:rsidRPr="009B602F">
        <w:rPr>
          <w:rFonts w:eastAsia="Times New Roman"/>
          <w:b/>
          <w:lang w:eastAsia="pl-PL"/>
        </w:rPr>
        <w:t xml:space="preserve"> Ełk 2017</w:t>
      </w:r>
      <w:r w:rsidRPr="009B602F">
        <w:rPr>
          <w:rFonts w:eastAsia="Times New Roman"/>
          <w:lang w:eastAsia="pl-PL"/>
        </w:rPr>
        <w:t xml:space="preserve"> to ponad </w:t>
      </w:r>
      <w:r w:rsidRPr="009B602F">
        <w:rPr>
          <w:rFonts w:eastAsia="Times New Roman"/>
          <w:b/>
          <w:lang w:eastAsia="pl-PL"/>
        </w:rPr>
        <w:t xml:space="preserve">2 tysiące </w:t>
      </w:r>
      <w:r w:rsidRPr="009B602F">
        <w:rPr>
          <w:rFonts w:eastAsia="Times New Roman"/>
          <w:lang w:eastAsia="pl-PL"/>
        </w:rPr>
        <w:t xml:space="preserve">startujących, dwa biegi: </w:t>
      </w:r>
      <w:r w:rsidRPr="009B602F">
        <w:rPr>
          <w:rFonts w:eastAsia="Times New Roman"/>
          <w:b/>
          <w:lang w:eastAsia="pl-PL"/>
        </w:rPr>
        <w:t>REKRUT</w:t>
      </w:r>
      <w:r w:rsidRPr="009B602F">
        <w:rPr>
          <w:rFonts w:eastAsia="Times New Roman"/>
          <w:lang w:eastAsia="pl-PL"/>
        </w:rPr>
        <w:t xml:space="preserve"> (6 km i 30+ przeszkód) oraz </w:t>
      </w:r>
      <w:r w:rsidRPr="009B602F">
        <w:rPr>
          <w:rFonts w:eastAsia="Times New Roman"/>
          <w:b/>
          <w:lang w:eastAsia="pl-PL"/>
        </w:rPr>
        <w:t>CLASSIC</w:t>
      </w:r>
      <w:r w:rsidRPr="009B602F">
        <w:rPr>
          <w:rFonts w:eastAsia="Times New Roman"/>
          <w:lang w:eastAsia="pl-PL"/>
        </w:rPr>
        <w:t xml:space="preserve"> (12 km i 50+ przeszkód) a także specjalnie przygotowana trasa dla najmłodszych - </w:t>
      </w:r>
      <w:proofErr w:type="spellStart"/>
      <w:r w:rsidRPr="009B602F">
        <w:rPr>
          <w:rFonts w:eastAsia="Times New Roman"/>
          <w:b/>
          <w:lang w:eastAsia="pl-PL"/>
        </w:rPr>
        <w:t>Runmageddon</w:t>
      </w:r>
      <w:proofErr w:type="spellEnd"/>
      <w:r w:rsidRPr="009B602F">
        <w:rPr>
          <w:rFonts w:eastAsia="Times New Roman"/>
          <w:b/>
          <w:lang w:eastAsia="pl-PL"/>
        </w:rPr>
        <w:t xml:space="preserve"> Kids</w:t>
      </w:r>
      <w:r w:rsidRPr="009B602F">
        <w:rPr>
          <w:rFonts w:eastAsia="Times New Roman"/>
          <w:lang w:eastAsia="pl-PL"/>
        </w:rPr>
        <w:t xml:space="preserve"> (4-11 lat, 1 km i ok. 10 przeszkód).</w:t>
      </w:r>
    </w:p>
    <w:p w:rsidR="009B602F" w:rsidRPr="009B602F" w:rsidRDefault="009B602F" w:rsidP="009B602F">
      <w:pPr>
        <w:spacing w:after="200" w:line="276" w:lineRule="auto"/>
        <w:jc w:val="both"/>
        <w:rPr>
          <w:rFonts w:eastAsia="Times New Roman"/>
          <w:b/>
          <w:lang w:eastAsia="pl-PL"/>
        </w:rPr>
      </w:pPr>
      <w:r w:rsidRPr="009B602F">
        <w:rPr>
          <w:rFonts w:eastAsia="Times New Roman"/>
          <w:i/>
          <w:lang w:eastAsia="pl-PL"/>
        </w:rPr>
        <w:t>- Przygotowaliśmy sporo ekstremalnych przeszkód i niespodzianek dla naszych uczestników, zarówno starszych, jak i najmłodszych. Na pewno łatwo nie będzie. Jednak w takich okolicznościach przyrody – z jakim</w:t>
      </w:r>
      <w:r>
        <w:rPr>
          <w:rFonts w:eastAsia="Times New Roman"/>
          <w:i/>
          <w:lang w:eastAsia="pl-PL"/>
        </w:rPr>
        <w:t>i</w:t>
      </w:r>
      <w:r w:rsidRPr="009B602F">
        <w:rPr>
          <w:rFonts w:eastAsia="Times New Roman"/>
          <w:i/>
          <w:lang w:eastAsia="pl-PL"/>
        </w:rPr>
        <w:t xml:space="preserve"> spotykamy się w mazurskim Ełku– jesteśmy przekonani, że każdy kilometr, każda przeszkoda będzie nie tylko wymagającym fizycznie wyzwaniem, ale niezapomnianym czasem. W Ełku uczestnicy będą mieli do pokonania </w:t>
      </w:r>
      <w:r>
        <w:rPr>
          <w:rFonts w:eastAsia="Times New Roman"/>
          <w:i/>
          <w:lang w:eastAsia="pl-PL"/>
        </w:rPr>
        <w:t>sporo wodnych przeszkód, bo woda, jezioro jest</w:t>
      </w:r>
      <w:r w:rsidRPr="009B602F">
        <w:rPr>
          <w:rFonts w:eastAsia="Times New Roman"/>
          <w:i/>
          <w:lang w:eastAsia="pl-PL"/>
        </w:rPr>
        <w:t xml:space="preserve"> charakterystyczne dla tego miejsca. – </w:t>
      </w:r>
      <w:r w:rsidRPr="009B602F">
        <w:rPr>
          <w:rFonts w:eastAsia="Times New Roman"/>
          <w:b/>
          <w:lang w:eastAsia="pl-PL"/>
        </w:rPr>
        <w:t>mówi</w:t>
      </w:r>
      <w:r w:rsidRPr="009B602F">
        <w:rPr>
          <w:rFonts w:eastAsia="Times New Roman"/>
          <w:b/>
          <w:i/>
          <w:lang w:eastAsia="pl-PL"/>
        </w:rPr>
        <w:t xml:space="preserve"> </w:t>
      </w:r>
      <w:r w:rsidRPr="009B602F">
        <w:rPr>
          <w:rFonts w:eastAsia="Times New Roman"/>
          <w:b/>
          <w:lang w:eastAsia="pl-PL"/>
        </w:rPr>
        <w:t xml:space="preserve">Jarek Bieniecki, prezes </w:t>
      </w:r>
      <w:proofErr w:type="spellStart"/>
      <w:r w:rsidRPr="009B602F">
        <w:rPr>
          <w:rFonts w:eastAsia="Times New Roman"/>
          <w:b/>
          <w:lang w:eastAsia="pl-PL"/>
        </w:rPr>
        <w:t>Runmageddon</w:t>
      </w:r>
      <w:proofErr w:type="spellEnd"/>
      <w:r w:rsidRPr="009B602F">
        <w:rPr>
          <w:rFonts w:eastAsia="Times New Roman"/>
          <w:b/>
          <w:lang w:eastAsia="pl-PL"/>
        </w:rPr>
        <w:t>.</w:t>
      </w:r>
    </w:p>
    <w:p w:rsidR="009B602F" w:rsidRPr="009B602F" w:rsidRDefault="009B602F" w:rsidP="009B602F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 xml:space="preserve">W dwóch biegach REKRUT i CLASSIC będzie do pokonania łącznie ok. 80 przeszkód. Po raz kolejny </w:t>
      </w:r>
      <w:proofErr w:type="spellStart"/>
      <w:r w:rsidRPr="009B602F">
        <w:rPr>
          <w:rFonts w:eastAsia="Times New Roman"/>
          <w:lang w:eastAsia="pl-PL"/>
        </w:rPr>
        <w:t>Runmageddon</w:t>
      </w:r>
      <w:proofErr w:type="spellEnd"/>
      <w:r w:rsidRPr="009B602F">
        <w:rPr>
          <w:rFonts w:eastAsia="Times New Roman"/>
          <w:lang w:eastAsia="pl-PL"/>
        </w:rPr>
        <w:t xml:space="preserve"> w Ełku wyróżni 600 m przeprawa kajakowa, będąca jedną z przeszkód na trasie i element historyczny w postaci ruin Zamku Krzyżackiego. Po drodze uczestnicy będą mieli do pokonania takie przeszkody jak Ukośna, Trzy ściany, Harfę na 3 rurach, kąpiel Błotną i Lodową, kilkumetrową rurę </w:t>
      </w:r>
      <w:proofErr w:type="spellStart"/>
      <w:r w:rsidRPr="009B602F">
        <w:rPr>
          <w:rFonts w:eastAsia="Times New Roman"/>
          <w:lang w:eastAsia="pl-PL"/>
        </w:rPr>
        <w:t>Fireman</w:t>
      </w:r>
      <w:proofErr w:type="spellEnd"/>
      <w:r w:rsidRPr="009B602F">
        <w:rPr>
          <w:rFonts w:eastAsia="Times New Roman"/>
          <w:lang w:eastAsia="pl-PL"/>
        </w:rPr>
        <w:t>, Zjeżdżalnię, Helikopter i wiele innych… bo nie są to wszystkie wymienione, przewidziane atrakcje.</w:t>
      </w:r>
    </w:p>
    <w:p w:rsidR="008731B3" w:rsidRDefault="009B602F" w:rsidP="009B602F">
      <w:pPr>
        <w:spacing w:before="240" w:after="0" w:line="240" w:lineRule="auto"/>
        <w:jc w:val="both"/>
        <w:rPr>
          <w:rFonts w:eastAsia="Times New Roman"/>
          <w:lang w:eastAsia="pl-PL"/>
        </w:rPr>
      </w:pPr>
      <w:bookmarkStart w:id="1" w:name="_Hlk485734682"/>
      <w:r w:rsidRPr="009B602F">
        <w:rPr>
          <w:rFonts w:eastAsia="Times New Roman"/>
          <w:lang w:eastAsia="pl-PL"/>
        </w:rPr>
        <w:t xml:space="preserve">Na najmłodszych czeka z kolei </w:t>
      </w:r>
      <w:proofErr w:type="spellStart"/>
      <w:r w:rsidRPr="009B602F">
        <w:rPr>
          <w:rFonts w:eastAsia="Times New Roman"/>
          <w:lang w:eastAsia="pl-PL"/>
        </w:rPr>
        <w:t>Runmageddon</w:t>
      </w:r>
      <w:proofErr w:type="spellEnd"/>
      <w:r w:rsidRPr="009B602F">
        <w:rPr>
          <w:rFonts w:eastAsia="Times New Roman"/>
          <w:lang w:eastAsia="pl-PL"/>
        </w:rPr>
        <w:t xml:space="preserve"> Kids. Dzieci oprócz jednokilometrowej trasy będą miały do pokonania ok. 10 różnorodnych przeszkód w postaci tunelów, opon, ścianek, równoważni, dziur czy Mini Indiany.</w:t>
      </w:r>
    </w:p>
    <w:p w:rsidR="009B602F" w:rsidRPr="008731B3" w:rsidRDefault="008731B3" w:rsidP="008731B3">
      <w:pPr>
        <w:tabs>
          <w:tab w:val="left" w:pos="1710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9B602F" w:rsidRPr="009B602F" w:rsidRDefault="009B602F" w:rsidP="009B602F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lastRenderedPageBreak/>
        <w:t xml:space="preserve">Podczas </w:t>
      </w:r>
      <w:proofErr w:type="spellStart"/>
      <w:r w:rsidRPr="009B602F">
        <w:rPr>
          <w:rFonts w:eastAsia="Times New Roman"/>
          <w:lang w:eastAsia="pl-PL"/>
        </w:rPr>
        <w:t>Runmageddonu</w:t>
      </w:r>
      <w:proofErr w:type="spellEnd"/>
      <w:r w:rsidRPr="009B602F">
        <w:rPr>
          <w:rFonts w:eastAsia="Times New Roman"/>
          <w:lang w:eastAsia="pl-PL"/>
        </w:rPr>
        <w:t xml:space="preserve"> będzie dostępna także rozbudowana strefa kibica z wieloma atrakcjami i gastronomią. Będą między innymi: namiot </w:t>
      </w:r>
      <w:proofErr w:type="spellStart"/>
      <w:r w:rsidRPr="009B602F">
        <w:rPr>
          <w:rFonts w:eastAsia="Times New Roman"/>
          <w:lang w:eastAsia="pl-PL"/>
        </w:rPr>
        <w:t>PitBulla</w:t>
      </w:r>
      <w:proofErr w:type="spellEnd"/>
      <w:r w:rsidRPr="009B602F">
        <w:rPr>
          <w:rFonts w:eastAsia="Times New Roman"/>
          <w:lang w:eastAsia="pl-PL"/>
        </w:rPr>
        <w:t xml:space="preserve">, strefa Renaulta, strefa challenge </w:t>
      </w:r>
      <w:proofErr w:type="spellStart"/>
      <w:r w:rsidRPr="009B602F">
        <w:rPr>
          <w:rFonts w:eastAsia="Times New Roman"/>
          <w:lang w:eastAsia="pl-PL"/>
        </w:rPr>
        <w:t>Haier</w:t>
      </w:r>
      <w:proofErr w:type="spellEnd"/>
      <w:r w:rsidRPr="009B602F">
        <w:rPr>
          <w:rFonts w:eastAsia="Times New Roman"/>
          <w:lang w:eastAsia="pl-PL"/>
        </w:rPr>
        <w:t xml:space="preserve">, punkt DKMS, </w:t>
      </w:r>
      <w:proofErr w:type="spellStart"/>
      <w:r w:rsidRPr="009B602F">
        <w:rPr>
          <w:rFonts w:eastAsia="Times New Roman"/>
          <w:lang w:eastAsia="pl-PL"/>
        </w:rPr>
        <w:t>dmuchańce</w:t>
      </w:r>
      <w:proofErr w:type="spellEnd"/>
      <w:r w:rsidRPr="009B602F">
        <w:rPr>
          <w:rFonts w:eastAsia="Times New Roman"/>
          <w:lang w:eastAsia="pl-PL"/>
        </w:rPr>
        <w:t xml:space="preserve"> dla dzieci, food trucki i wiele innych. </w:t>
      </w:r>
    </w:p>
    <w:bookmarkEnd w:id="1"/>
    <w:p w:rsidR="009B602F" w:rsidRPr="009B602F" w:rsidRDefault="009B602F" w:rsidP="009B602F">
      <w:pPr>
        <w:spacing w:before="240" w:after="0" w:line="240" w:lineRule="auto"/>
        <w:jc w:val="both"/>
        <w:rPr>
          <w:rFonts w:eastAsia="Times New Roman"/>
          <w:i/>
          <w:lang w:eastAsia="pl-PL"/>
        </w:rPr>
      </w:pPr>
      <w:r w:rsidRPr="009B602F">
        <w:rPr>
          <w:rFonts w:eastAsia="Times New Roman"/>
          <w:i/>
          <w:lang w:eastAsia="pl-PL"/>
        </w:rPr>
        <w:t xml:space="preserve">- </w:t>
      </w:r>
      <w:proofErr w:type="spellStart"/>
      <w:r w:rsidR="00D972EE" w:rsidRPr="00D972EE">
        <w:rPr>
          <w:rFonts w:eastAsia="Times New Roman"/>
          <w:i/>
          <w:lang w:eastAsia="pl-PL"/>
        </w:rPr>
        <w:t>Runmageddon</w:t>
      </w:r>
      <w:proofErr w:type="spellEnd"/>
      <w:r w:rsidR="00D972EE" w:rsidRPr="00D972EE">
        <w:rPr>
          <w:rFonts w:eastAsia="Times New Roman"/>
          <w:i/>
          <w:lang w:eastAsia="pl-PL"/>
        </w:rPr>
        <w:t xml:space="preserve"> w Ełku to wydarzenie dla wszystkich (bez względu na wiek i status), którzy uwielbiają wyzwania i chcą przy tym zaznać mnóstwo wspaniałych emocji. Miasto Ełk po raz kolejny podjęło współpracę z </w:t>
      </w:r>
      <w:proofErr w:type="spellStart"/>
      <w:r w:rsidR="00D972EE" w:rsidRPr="00D972EE">
        <w:rPr>
          <w:rFonts w:eastAsia="Times New Roman"/>
          <w:i/>
          <w:lang w:eastAsia="pl-PL"/>
        </w:rPr>
        <w:t>Runmageddonem</w:t>
      </w:r>
      <w:proofErr w:type="spellEnd"/>
      <w:r w:rsidR="00D972EE" w:rsidRPr="00D972EE">
        <w:rPr>
          <w:rFonts w:eastAsia="Times New Roman"/>
          <w:i/>
          <w:lang w:eastAsia="pl-PL"/>
        </w:rPr>
        <w:t xml:space="preserve">, by wszyscy ełczanie mogli poznać smak ekstremalnej przygody. A aktywni ludzie z całej Polski oraz zagranicy mogli podziwiać w nietypowych okolicznościach uroki Ełku i Mazur. Tyle przeszkód wodnych, jakie czekają na uczestników, nie ma w żadnej edycji </w:t>
      </w:r>
      <w:proofErr w:type="spellStart"/>
      <w:r w:rsidR="00D972EE" w:rsidRPr="00D972EE">
        <w:rPr>
          <w:rFonts w:eastAsia="Times New Roman"/>
          <w:i/>
          <w:lang w:eastAsia="pl-PL"/>
        </w:rPr>
        <w:t>Runmageddonu</w:t>
      </w:r>
      <w:proofErr w:type="spellEnd"/>
      <w:r w:rsidR="00D972EE" w:rsidRPr="00D972EE">
        <w:rPr>
          <w:rFonts w:eastAsia="Times New Roman"/>
          <w:i/>
          <w:lang w:eastAsia="pl-PL"/>
        </w:rPr>
        <w:t>. Ale jak mogłoby być inaczej – początek wakacji, słońce i ełckie jezioro. Spotykamy się razem na starcie, trasie i mecie w najbliższy weekend</w:t>
      </w:r>
      <w:r w:rsidRPr="009B602F">
        <w:rPr>
          <w:rFonts w:eastAsia="Times New Roman"/>
          <w:i/>
          <w:lang w:eastAsia="pl-PL"/>
        </w:rPr>
        <w:t xml:space="preserve">– </w:t>
      </w:r>
      <w:r w:rsidRPr="009B602F">
        <w:rPr>
          <w:rFonts w:eastAsia="Times New Roman"/>
          <w:b/>
          <w:lang w:eastAsia="pl-PL"/>
        </w:rPr>
        <w:t xml:space="preserve">skomentował Tomasz </w:t>
      </w:r>
      <w:proofErr w:type="spellStart"/>
      <w:r w:rsidRPr="009B602F">
        <w:rPr>
          <w:rFonts w:eastAsia="Times New Roman"/>
          <w:b/>
          <w:lang w:eastAsia="pl-PL"/>
        </w:rPr>
        <w:t>Andrukiewicz</w:t>
      </w:r>
      <w:proofErr w:type="spellEnd"/>
      <w:r w:rsidRPr="009B602F">
        <w:rPr>
          <w:rFonts w:eastAsia="Times New Roman"/>
          <w:b/>
          <w:lang w:eastAsia="pl-PL"/>
        </w:rPr>
        <w:t>, Prezydent Miasta Ełk.</w:t>
      </w:r>
    </w:p>
    <w:p w:rsidR="0021039E" w:rsidRPr="009B602F" w:rsidRDefault="0021039E" w:rsidP="0021039E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Partnerem strate</w:t>
      </w:r>
      <w:r w:rsidR="00D972EE">
        <w:rPr>
          <w:rFonts w:eastAsia="Times New Roman"/>
          <w:lang w:eastAsia="pl-PL"/>
        </w:rPr>
        <w:t>gicznym imprezy jest Miasto Ełk, w</w:t>
      </w:r>
      <w:r w:rsidR="00D972EE" w:rsidRPr="00D972EE">
        <w:rPr>
          <w:rFonts w:eastAsia="Times New Roman"/>
          <w:lang w:eastAsia="pl-PL"/>
        </w:rPr>
        <w:t xml:space="preserve">spółorganizatorem Miejski Ośrodek Sportu i Rekreacji w Ełku, a </w:t>
      </w:r>
      <w:r w:rsidR="00D972EE">
        <w:rPr>
          <w:rFonts w:eastAsia="Times New Roman"/>
          <w:lang w:eastAsia="pl-PL"/>
        </w:rPr>
        <w:t xml:space="preserve"> </w:t>
      </w:r>
      <w:r w:rsidR="00D972EE" w:rsidRPr="00D972EE">
        <w:rPr>
          <w:rFonts w:eastAsia="Times New Roman"/>
          <w:lang w:eastAsia="pl-PL"/>
        </w:rPr>
        <w:t>wydarzenie jest współfinansowane z budżetu Miasta Ełk.</w:t>
      </w:r>
    </w:p>
    <w:p w:rsidR="009B602F" w:rsidRPr="009B602F" w:rsidRDefault="009B602F" w:rsidP="009B602F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b/>
          <w:lang w:eastAsia="pl-PL"/>
        </w:rPr>
        <w:t>Przydatne informacje</w:t>
      </w:r>
      <w:r w:rsidRPr="009B602F">
        <w:rPr>
          <w:rFonts w:eastAsia="Times New Roman"/>
          <w:lang w:eastAsia="pl-PL"/>
        </w:rPr>
        <w:t>:</w:t>
      </w:r>
      <w:bookmarkStart w:id="2" w:name="_GoBack"/>
      <w:bookmarkEnd w:id="2"/>
    </w:p>
    <w:p w:rsidR="009B602F" w:rsidRPr="009B602F" w:rsidRDefault="009B602F" w:rsidP="0021039E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Zapisy internetowe (</w:t>
      </w:r>
      <w:hyperlink r:id="rId8" w:history="1">
        <w:hyperlink r:id="rId9" w:history="1">
          <w:r w:rsidR="0021039E" w:rsidRPr="0021039E">
            <w:rPr>
              <w:rStyle w:val="Hipercze"/>
              <w:rFonts w:eastAsia="Times New Roman"/>
              <w:lang w:eastAsia="pl-PL"/>
            </w:rPr>
            <w:t>www.runmageddon.pl/zapisy</w:t>
          </w:r>
        </w:hyperlink>
      </w:hyperlink>
      <w:r w:rsidRPr="009B602F">
        <w:rPr>
          <w:rFonts w:eastAsia="Times New Roman"/>
          <w:lang w:eastAsia="pl-PL"/>
        </w:rPr>
        <w:t>) trwają do 22 czerwca (czwartek) do godz. 15.00.</w:t>
      </w:r>
    </w:p>
    <w:p w:rsidR="009B602F" w:rsidRPr="009B602F" w:rsidRDefault="009B602F" w:rsidP="0021039E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Zapisy w Biurze Zawodów będą możliwe od piątku 16.00-21.00, w sobotę 7.00-20.00 oraz w niedzielę 7.00-17.00</w:t>
      </w:r>
      <w:r>
        <w:rPr>
          <w:rFonts w:eastAsia="Times New Roman"/>
          <w:lang w:eastAsia="pl-PL"/>
        </w:rPr>
        <w:t>.</w:t>
      </w:r>
    </w:p>
    <w:p w:rsidR="009B602F" w:rsidRPr="009B602F" w:rsidRDefault="009B602F" w:rsidP="0021039E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Pakiety startowe będą do odbioru od 23 czerwca (piątek) od godz. 16.00 w Biurze Zawodów przy plaży miejskiej w Ełku.</w:t>
      </w:r>
    </w:p>
    <w:p w:rsidR="009B602F" w:rsidRPr="009B602F" w:rsidRDefault="009B602F" w:rsidP="0021039E">
      <w:pPr>
        <w:spacing w:before="240" w:after="0" w:line="240" w:lineRule="auto"/>
        <w:jc w:val="both"/>
        <w:rPr>
          <w:rFonts w:eastAsia="Times New Roman"/>
          <w:u w:val="single"/>
          <w:lang w:eastAsia="pl-PL"/>
        </w:rPr>
      </w:pPr>
      <w:r w:rsidRPr="009B602F">
        <w:rPr>
          <w:rFonts w:eastAsia="Times New Roman"/>
          <w:u w:val="single"/>
          <w:lang w:eastAsia="pl-PL"/>
        </w:rPr>
        <w:t xml:space="preserve">Starty: </w:t>
      </w:r>
    </w:p>
    <w:p w:rsidR="009B602F" w:rsidRPr="009B602F" w:rsidRDefault="009B602F" w:rsidP="0021039E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 xml:space="preserve">REKRUT w sobotę od 8.40 </w:t>
      </w:r>
      <w:r w:rsidR="0021039E">
        <w:rPr>
          <w:rFonts w:eastAsia="Times New Roman"/>
          <w:lang w:eastAsia="pl-PL"/>
        </w:rPr>
        <w:t>do 11.20 (serie co ok. 20 min.).</w:t>
      </w:r>
    </w:p>
    <w:p w:rsidR="009B602F" w:rsidRDefault="009B602F" w:rsidP="0021039E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CLASSIC w niedzielę od 8.40 do 10.40 (</w:t>
      </w:r>
      <w:r>
        <w:rPr>
          <w:rFonts w:eastAsia="Times New Roman"/>
          <w:lang w:eastAsia="pl-PL"/>
        </w:rPr>
        <w:t xml:space="preserve">serie </w:t>
      </w:r>
      <w:r w:rsidRPr="009B602F">
        <w:rPr>
          <w:rFonts w:eastAsia="Times New Roman"/>
          <w:lang w:eastAsia="pl-PL"/>
        </w:rPr>
        <w:t>co ok. 20 min</w:t>
      </w:r>
      <w:r w:rsidR="0021039E">
        <w:rPr>
          <w:rFonts w:eastAsia="Times New Roman"/>
          <w:lang w:eastAsia="pl-PL"/>
        </w:rPr>
        <w:t>.).</w:t>
      </w:r>
    </w:p>
    <w:p w:rsidR="009B602F" w:rsidRPr="009B602F" w:rsidRDefault="009B602F" w:rsidP="0021039E">
      <w:pPr>
        <w:spacing w:after="0" w:line="240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Kids w wieku 4-7 lat od 10:15 do 13.15 (</w:t>
      </w:r>
      <w:r>
        <w:rPr>
          <w:rFonts w:eastAsia="Times New Roman"/>
          <w:lang w:eastAsia="pl-PL"/>
        </w:rPr>
        <w:t>serie co godzinę, sobota i</w:t>
      </w:r>
      <w:r w:rsidRPr="009B602F">
        <w:rPr>
          <w:rFonts w:eastAsia="Times New Roman"/>
          <w:lang w:eastAsia="pl-PL"/>
        </w:rPr>
        <w:t xml:space="preserve"> niedziela)</w:t>
      </w:r>
      <w:r>
        <w:rPr>
          <w:rFonts w:eastAsia="Times New Roman"/>
          <w:lang w:eastAsia="pl-PL"/>
        </w:rPr>
        <w:t xml:space="preserve">, </w:t>
      </w:r>
      <w:r w:rsidRPr="009B602F">
        <w:rPr>
          <w:rFonts w:eastAsia="Times New Roman"/>
          <w:lang w:eastAsia="pl-PL"/>
        </w:rPr>
        <w:t>dla dzieci w wieku 8-10 lat od 10.45 do 13.45 (</w:t>
      </w:r>
      <w:r>
        <w:rPr>
          <w:rFonts w:eastAsia="Times New Roman"/>
          <w:lang w:eastAsia="pl-PL"/>
        </w:rPr>
        <w:t>serie co godzinę, sobota i</w:t>
      </w:r>
      <w:r w:rsidRPr="009B602F">
        <w:rPr>
          <w:rFonts w:eastAsia="Times New Roman"/>
          <w:lang w:eastAsia="pl-PL"/>
        </w:rPr>
        <w:t xml:space="preserve"> niedziela</w:t>
      </w:r>
      <w:r>
        <w:rPr>
          <w:rFonts w:eastAsia="Times New Roman"/>
          <w:lang w:eastAsia="pl-PL"/>
        </w:rPr>
        <w:t>)</w:t>
      </w:r>
      <w:r w:rsidRPr="009B602F">
        <w:rPr>
          <w:rFonts w:eastAsia="Times New Roman"/>
          <w:lang w:eastAsia="pl-PL"/>
        </w:rPr>
        <w:t>.</w:t>
      </w:r>
    </w:p>
    <w:p w:rsidR="009B602F" w:rsidRPr="009B602F" w:rsidRDefault="009B602F" w:rsidP="0021039E">
      <w:pPr>
        <w:spacing w:before="240" w:after="0" w:line="276" w:lineRule="auto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 xml:space="preserve">W tym miejscu można zapoznać się z planem imprezy: </w:t>
      </w:r>
    </w:p>
    <w:p w:rsidR="009B602F" w:rsidRPr="009B602F" w:rsidRDefault="003C54EC" w:rsidP="0021039E">
      <w:pPr>
        <w:spacing w:after="0" w:line="276" w:lineRule="auto"/>
        <w:rPr>
          <w:rFonts w:eastAsia="Times New Roman"/>
          <w:lang w:eastAsia="pl-PL"/>
        </w:rPr>
      </w:pPr>
      <w:hyperlink r:id="rId10" w:history="1">
        <w:r w:rsidR="009B602F" w:rsidRPr="009B602F">
          <w:rPr>
            <w:rFonts w:eastAsia="Times New Roman"/>
            <w:color w:val="0000FF"/>
            <w:u w:val="single"/>
            <w:lang w:eastAsia="pl-PL"/>
          </w:rPr>
          <w:t>https://www.runmageddon.pl/aktualnosci/pakiet-informacji-na-runmageddon-w-elku</w:t>
        </w:r>
      </w:hyperlink>
    </w:p>
    <w:p w:rsidR="009B602F" w:rsidRPr="009B602F" w:rsidRDefault="009B602F" w:rsidP="0021039E">
      <w:pPr>
        <w:spacing w:after="0" w:line="276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 xml:space="preserve">Szczegółowy opis przeszkód można znaleźć tutaj: </w:t>
      </w:r>
      <w:hyperlink r:id="rId11" w:history="1">
        <w:r w:rsidRPr="009B602F">
          <w:rPr>
            <w:rFonts w:eastAsia="Times New Roman"/>
            <w:color w:val="0000FF"/>
            <w:u w:val="single"/>
            <w:lang w:eastAsia="pl-PL"/>
          </w:rPr>
          <w:t>https://www.runmageddon.pl/przeszkody</w:t>
        </w:r>
      </w:hyperlink>
      <w:r w:rsidRPr="009B602F">
        <w:rPr>
          <w:rFonts w:eastAsia="Times New Roman"/>
          <w:lang w:eastAsia="pl-PL"/>
        </w:rPr>
        <w:t xml:space="preserve"> </w:t>
      </w:r>
    </w:p>
    <w:p w:rsidR="009B602F" w:rsidRPr="009B602F" w:rsidRDefault="009B602F" w:rsidP="0021039E">
      <w:pPr>
        <w:spacing w:after="0" w:line="276" w:lineRule="auto"/>
        <w:jc w:val="both"/>
        <w:rPr>
          <w:rFonts w:eastAsia="Times New Roman"/>
          <w:lang w:eastAsia="pl-PL"/>
        </w:rPr>
      </w:pPr>
      <w:r w:rsidRPr="009B602F">
        <w:t xml:space="preserve">Wszystkie informacje dostępne na: </w:t>
      </w:r>
      <w:hyperlink r:id="rId12" w:history="1">
        <w:r w:rsidRPr="009B602F">
          <w:rPr>
            <w:color w:val="0000FF"/>
            <w:u w:val="single"/>
          </w:rPr>
          <w:t>runmageddon.pl</w:t>
        </w:r>
      </w:hyperlink>
    </w:p>
    <w:p w:rsidR="009B602F" w:rsidRPr="009B602F" w:rsidRDefault="009B602F" w:rsidP="009B602F">
      <w:pPr>
        <w:spacing w:after="200" w:line="276" w:lineRule="auto"/>
        <w:rPr>
          <w:b/>
        </w:rPr>
      </w:pPr>
      <w:r w:rsidRPr="009B602F">
        <w:rPr>
          <w:b/>
        </w:rPr>
        <w:br w:type="page"/>
      </w:r>
    </w:p>
    <w:p w:rsidR="009B602F" w:rsidRPr="009B602F" w:rsidRDefault="009B602F" w:rsidP="0062354D">
      <w:pPr>
        <w:spacing w:before="240" w:line="276" w:lineRule="auto"/>
        <w:rPr>
          <w:b/>
        </w:rPr>
      </w:pPr>
      <w:r w:rsidRPr="009B602F">
        <w:rPr>
          <w:b/>
        </w:rPr>
        <w:lastRenderedPageBreak/>
        <w:t>Kontakt:</w:t>
      </w:r>
    </w:p>
    <w:p w:rsidR="009B602F" w:rsidRPr="009B602F" w:rsidRDefault="009B602F" w:rsidP="0062354D">
      <w:pPr>
        <w:spacing w:after="0" w:line="240" w:lineRule="auto"/>
      </w:pPr>
      <w:r w:rsidRPr="009B602F">
        <w:t>Ewa Surmacz</w:t>
      </w:r>
    </w:p>
    <w:p w:rsidR="009B602F" w:rsidRPr="009B602F" w:rsidRDefault="0021039E" w:rsidP="0062354D">
      <w:pPr>
        <w:spacing w:after="0" w:line="240" w:lineRule="auto"/>
      </w:pPr>
      <w:r>
        <w:t>P</w:t>
      </w:r>
      <w:r w:rsidR="009B602F" w:rsidRPr="009B602F">
        <w:t>R</w:t>
      </w:r>
      <w:r>
        <w:t xml:space="preserve"> Manager</w:t>
      </w:r>
    </w:p>
    <w:p w:rsidR="009B602F" w:rsidRPr="009B602F" w:rsidRDefault="009B602F" w:rsidP="009B602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602F">
        <w:t>Tel. +48 503 432 699</w:t>
      </w:r>
    </w:p>
    <w:p w:rsidR="009B602F" w:rsidRPr="009B602F" w:rsidRDefault="003C54EC" w:rsidP="009B602F">
      <w:pPr>
        <w:spacing w:after="0" w:line="240" w:lineRule="auto"/>
      </w:pPr>
      <w:hyperlink r:id="rId13" w:history="1">
        <w:r w:rsidR="009B602F" w:rsidRPr="0062354D">
          <w:rPr>
            <w:color w:val="0000FF"/>
            <w:u w:val="single"/>
          </w:rPr>
          <w:t>ewa.surmacz@runmageddon.pl</w:t>
        </w:r>
      </w:hyperlink>
    </w:p>
    <w:p w:rsidR="00F62FDC" w:rsidRPr="00482CF5" w:rsidRDefault="00F62FDC" w:rsidP="005224A5">
      <w:pPr>
        <w:spacing w:after="0" w:line="240" w:lineRule="auto"/>
        <w:rPr>
          <w:rFonts w:cs="Arial"/>
        </w:rPr>
      </w:pPr>
    </w:p>
    <w:p w:rsidR="00B9237D" w:rsidRPr="00482CF5" w:rsidRDefault="0062354D" w:rsidP="007867F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_________________________________________________________________________________________________________________</w:t>
      </w:r>
    </w:p>
    <w:p w:rsidR="0062354D" w:rsidRPr="0062354D" w:rsidRDefault="007867F4" w:rsidP="0062354D">
      <w:pPr>
        <w:rPr>
          <w:rFonts w:cs="Arial"/>
          <w:b/>
          <w:sz w:val="16"/>
          <w:szCs w:val="16"/>
        </w:rPr>
      </w:pPr>
      <w:r w:rsidRPr="001D314E">
        <w:rPr>
          <w:rFonts w:cs="Arial"/>
          <w:b/>
          <w:sz w:val="16"/>
          <w:szCs w:val="16"/>
        </w:rPr>
        <w:t xml:space="preserve">O </w:t>
      </w:r>
      <w:proofErr w:type="spellStart"/>
      <w:r w:rsidRPr="001D314E">
        <w:rPr>
          <w:rFonts w:cs="Arial"/>
          <w:b/>
          <w:sz w:val="16"/>
          <w:szCs w:val="16"/>
        </w:rPr>
        <w:t>Runmageddon</w:t>
      </w:r>
      <w:r w:rsidR="0062354D">
        <w:rPr>
          <w:rFonts w:cs="Arial"/>
          <w:b/>
          <w:sz w:val="16"/>
          <w:szCs w:val="16"/>
        </w:rPr>
        <w:t>ie</w:t>
      </w:r>
      <w:proofErr w:type="spellEnd"/>
      <w:r w:rsidRPr="001D314E">
        <w:rPr>
          <w:rFonts w:cs="Arial"/>
          <w:b/>
          <w:sz w:val="16"/>
          <w:szCs w:val="16"/>
        </w:rPr>
        <w:t xml:space="preserve"> </w:t>
      </w:r>
    </w:p>
    <w:p w:rsidR="008731B3" w:rsidRDefault="0062354D" w:rsidP="001D09EE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62354D">
        <w:rPr>
          <w:rFonts w:asciiTheme="minorHAnsi" w:hAnsiTheme="minorHAnsi" w:cstheme="minorHAnsi"/>
          <w:sz w:val="16"/>
          <w:szCs w:val="16"/>
        </w:rPr>
        <w:t>Runmageddon</w:t>
      </w:r>
      <w:proofErr w:type="spellEnd"/>
      <w:r w:rsidRPr="0062354D">
        <w:rPr>
          <w:rFonts w:asciiTheme="minorHAnsi" w:hAnsiTheme="minorHAnsi" w:cstheme="minorHAnsi"/>
          <w:sz w:val="16"/>
          <w:szCs w:val="16"/>
        </w:rPr>
        <w:t xml:space="preserve"> </w:t>
      </w:r>
      <w:bookmarkStart w:id="3" w:name="_Hlk485828300"/>
      <w:r w:rsidRPr="0062354D">
        <w:rPr>
          <w:rFonts w:asciiTheme="minorHAnsi" w:hAnsiTheme="minorHAnsi" w:cstheme="minorHAnsi"/>
          <w:sz w:val="16"/>
          <w:szCs w:val="16"/>
        </w:rPr>
        <w:t>jest największym w Polsce cyklicznym ekstremalnym biegiem przez przeszkody – odbywa się w 17 lokalizacjach rocznie. W 2016 roku we wszystkich startach wzięło udział ponad 35 tys. osób</w:t>
      </w:r>
      <w:bookmarkEnd w:id="3"/>
      <w:r w:rsidRPr="0062354D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FE6E7F" w:rsidRPr="0062354D" w:rsidRDefault="0062354D" w:rsidP="001D09EE">
      <w:pPr>
        <w:jc w:val="both"/>
        <w:rPr>
          <w:rFonts w:asciiTheme="minorHAnsi" w:hAnsiTheme="minorHAnsi" w:cstheme="minorHAnsi"/>
          <w:sz w:val="16"/>
          <w:szCs w:val="16"/>
        </w:rPr>
      </w:pPr>
      <w:r w:rsidRPr="0062354D">
        <w:rPr>
          <w:rFonts w:asciiTheme="minorHAnsi" w:hAnsiTheme="minorHAnsi" w:cstheme="minorHAnsi"/>
          <w:sz w:val="16"/>
          <w:szCs w:val="16"/>
        </w:rPr>
        <w:t>Specyfika tej formy aktywności polega przede wszystkim na dobrej zabawie, ale pozwala też sprawdzić siebie. Dzięki ogromnemu wysiłkowi fizycznemu i psychicznemu, w którym pokonuje się swoje słabości i rywali, uczestnicy poznają swoje maksymalne możliwości. Mają oni do pokonania różne od</w:t>
      </w:r>
      <w:r w:rsidR="008731B3">
        <w:rPr>
          <w:rFonts w:asciiTheme="minorHAnsi" w:hAnsiTheme="minorHAnsi" w:cstheme="minorHAnsi"/>
          <w:sz w:val="16"/>
          <w:szCs w:val="16"/>
        </w:rPr>
        <w:t xml:space="preserve">cinki trasy z torami przeszkód - </w:t>
      </w:r>
      <w:r w:rsidR="008731B3" w:rsidRPr="008731B3">
        <w:rPr>
          <w:rFonts w:asciiTheme="minorHAnsi" w:hAnsiTheme="minorHAnsi" w:cstheme="minorHAnsi"/>
          <w:sz w:val="16"/>
          <w:szCs w:val="16"/>
        </w:rPr>
        <w:t xml:space="preserve">wspinają się, czołgają, brną w błocie, skaczą, a także mierzą się z wodą oraz ogniem. </w:t>
      </w:r>
      <w:r w:rsidRPr="0062354D">
        <w:rPr>
          <w:rFonts w:asciiTheme="minorHAnsi" w:hAnsiTheme="minorHAnsi" w:cstheme="minorHAnsi"/>
          <w:sz w:val="16"/>
          <w:szCs w:val="16"/>
        </w:rPr>
        <w:t xml:space="preserve">Do wyboru są </w:t>
      </w:r>
      <w:r>
        <w:rPr>
          <w:rFonts w:asciiTheme="minorHAnsi" w:hAnsiTheme="minorHAnsi" w:cstheme="minorHAnsi"/>
          <w:sz w:val="16"/>
          <w:szCs w:val="16"/>
        </w:rPr>
        <w:t xml:space="preserve">cztery formuły – INTRO (3 km i </w:t>
      </w:r>
      <w:r w:rsidRPr="0062354D">
        <w:rPr>
          <w:rFonts w:asciiTheme="minorHAnsi" w:hAnsiTheme="minorHAnsi" w:cstheme="minorHAnsi"/>
          <w:sz w:val="16"/>
          <w:szCs w:val="16"/>
        </w:rPr>
        <w:t>15</w:t>
      </w:r>
      <w:r>
        <w:rPr>
          <w:rFonts w:asciiTheme="minorHAnsi" w:hAnsiTheme="minorHAnsi" w:cstheme="minorHAnsi"/>
          <w:sz w:val="16"/>
          <w:szCs w:val="16"/>
        </w:rPr>
        <w:t xml:space="preserve">+ przeszkód), REKRUT (6 km i </w:t>
      </w:r>
      <w:r w:rsidRPr="0062354D">
        <w:rPr>
          <w:rFonts w:asciiTheme="minorHAnsi" w:hAnsiTheme="minorHAnsi" w:cstheme="minorHAnsi"/>
          <w:sz w:val="16"/>
          <w:szCs w:val="16"/>
        </w:rPr>
        <w:t>30</w:t>
      </w:r>
      <w:r>
        <w:rPr>
          <w:rFonts w:asciiTheme="minorHAnsi" w:hAnsiTheme="minorHAnsi" w:cstheme="minorHAnsi"/>
          <w:sz w:val="16"/>
          <w:szCs w:val="16"/>
        </w:rPr>
        <w:t xml:space="preserve">+ przeszkód), CLASSIC (12 km i </w:t>
      </w:r>
      <w:r w:rsidRPr="0062354D">
        <w:rPr>
          <w:rFonts w:asciiTheme="minorHAnsi" w:hAnsiTheme="minorHAnsi" w:cstheme="minorHAnsi"/>
          <w:sz w:val="16"/>
          <w:szCs w:val="16"/>
        </w:rPr>
        <w:t>50</w:t>
      </w:r>
      <w:r>
        <w:rPr>
          <w:rFonts w:asciiTheme="minorHAnsi" w:hAnsiTheme="minorHAnsi" w:cstheme="minorHAnsi"/>
          <w:sz w:val="16"/>
          <w:szCs w:val="16"/>
        </w:rPr>
        <w:t>+</w:t>
      </w:r>
      <w:r w:rsidRPr="0062354D">
        <w:rPr>
          <w:rFonts w:asciiTheme="minorHAnsi" w:hAnsiTheme="minorHAnsi" w:cstheme="minorHAnsi"/>
          <w:sz w:val="16"/>
          <w:szCs w:val="16"/>
        </w:rPr>
        <w:t xml:space="preserve"> przeszkód) oraz HA</w:t>
      </w:r>
      <w:r>
        <w:rPr>
          <w:rFonts w:asciiTheme="minorHAnsi" w:hAnsiTheme="minorHAnsi" w:cstheme="minorHAnsi"/>
          <w:sz w:val="16"/>
          <w:szCs w:val="16"/>
        </w:rPr>
        <w:t xml:space="preserve">RDCORE (21 km i </w:t>
      </w:r>
      <w:r w:rsidRPr="0062354D">
        <w:rPr>
          <w:rFonts w:asciiTheme="minorHAnsi" w:hAnsiTheme="minorHAnsi" w:cstheme="minorHAnsi"/>
          <w:sz w:val="16"/>
          <w:szCs w:val="16"/>
        </w:rPr>
        <w:t>70</w:t>
      </w:r>
      <w:r>
        <w:rPr>
          <w:rFonts w:asciiTheme="minorHAnsi" w:hAnsiTheme="minorHAnsi" w:cstheme="minorHAnsi"/>
          <w:sz w:val="16"/>
          <w:szCs w:val="16"/>
        </w:rPr>
        <w:t>+</w:t>
      </w:r>
      <w:r w:rsidRPr="0062354D">
        <w:rPr>
          <w:rFonts w:asciiTheme="minorHAnsi" w:hAnsiTheme="minorHAnsi" w:cstheme="minorHAnsi"/>
          <w:sz w:val="16"/>
          <w:szCs w:val="16"/>
        </w:rPr>
        <w:t xml:space="preserve"> przeszkód).</w:t>
      </w:r>
    </w:p>
    <w:sectPr w:rsidR="00FE6E7F" w:rsidRPr="0062354D" w:rsidSect="00F56447">
      <w:headerReference w:type="default" r:id="rId14"/>
      <w:footerReference w:type="default" r:id="rId15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EC" w:rsidRDefault="003C54EC" w:rsidP="005A32A4">
      <w:pPr>
        <w:spacing w:after="0" w:line="240" w:lineRule="auto"/>
      </w:pPr>
      <w:r>
        <w:separator/>
      </w:r>
    </w:p>
  </w:endnote>
  <w:endnote w:type="continuationSeparator" w:id="0">
    <w:p w:rsidR="003C54EC" w:rsidRDefault="003C54EC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8731B3">
    <w:pPr>
      <w:pStyle w:val="Stopka"/>
    </w:pPr>
    <w:r>
      <w:rPr>
        <w:noProof/>
      </w:rPr>
      <w:drawing>
        <wp:inline distT="0" distB="0" distL="0" distR="0">
          <wp:extent cx="2846642" cy="485775"/>
          <wp:effectExtent l="0" t="0" r="0" b="0"/>
          <wp:docPr id="3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520" cy="49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EC" w:rsidRDefault="003C54EC" w:rsidP="005A32A4">
      <w:pPr>
        <w:spacing w:after="0" w:line="240" w:lineRule="auto"/>
      </w:pPr>
      <w:r>
        <w:separator/>
      </w:r>
    </w:p>
  </w:footnote>
  <w:footnote w:type="continuationSeparator" w:id="0">
    <w:p w:rsidR="003C54EC" w:rsidRDefault="003C54EC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F5535F" w:rsidP="00731FC1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F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140D"/>
    <w:rsid w:val="00025024"/>
    <w:rsid w:val="00035A8B"/>
    <w:rsid w:val="00036C1C"/>
    <w:rsid w:val="000371AA"/>
    <w:rsid w:val="0003731D"/>
    <w:rsid w:val="0003789A"/>
    <w:rsid w:val="0004043D"/>
    <w:rsid w:val="00041073"/>
    <w:rsid w:val="00042EFE"/>
    <w:rsid w:val="00045A3E"/>
    <w:rsid w:val="0005413B"/>
    <w:rsid w:val="0005498D"/>
    <w:rsid w:val="000576B6"/>
    <w:rsid w:val="00062733"/>
    <w:rsid w:val="00064A00"/>
    <w:rsid w:val="000661C9"/>
    <w:rsid w:val="000666F8"/>
    <w:rsid w:val="00072063"/>
    <w:rsid w:val="00074D92"/>
    <w:rsid w:val="00082AC4"/>
    <w:rsid w:val="00091611"/>
    <w:rsid w:val="000925F8"/>
    <w:rsid w:val="00092E69"/>
    <w:rsid w:val="000933FF"/>
    <w:rsid w:val="00093D4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09C9"/>
    <w:rsid w:val="000D53D3"/>
    <w:rsid w:val="000D53F0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7072"/>
    <w:rsid w:val="0011021B"/>
    <w:rsid w:val="00114BD8"/>
    <w:rsid w:val="001206F7"/>
    <w:rsid w:val="00123D6F"/>
    <w:rsid w:val="00124578"/>
    <w:rsid w:val="00132178"/>
    <w:rsid w:val="00137C72"/>
    <w:rsid w:val="00143428"/>
    <w:rsid w:val="00144070"/>
    <w:rsid w:val="001448DD"/>
    <w:rsid w:val="00144A8B"/>
    <w:rsid w:val="00151AD4"/>
    <w:rsid w:val="00151EC6"/>
    <w:rsid w:val="00156716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A15EB"/>
    <w:rsid w:val="001A18DB"/>
    <w:rsid w:val="001A36A4"/>
    <w:rsid w:val="001A524C"/>
    <w:rsid w:val="001A77DE"/>
    <w:rsid w:val="001B28D7"/>
    <w:rsid w:val="001B4D26"/>
    <w:rsid w:val="001C1CBD"/>
    <w:rsid w:val="001C32F6"/>
    <w:rsid w:val="001C3958"/>
    <w:rsid w:val="001C58A9"/>
    <w:rsid w:val="001C6414"/>
    <w:rsid w:val="001C717D"/>
    <w:rsid w:val="001D03A8"/>
    <w:rsid w:val="001D09EE"/>
    <w:rsid w:val="001D314E"/>
    <w:rsid w:val="001D655A"/>
    <w:rsid w:val="001E101F"/>
    <w:rsid w:val="001E27AE"/>
    <w:rsid w:val="001E2E11"/>
    <w:rsid w:val="001E5392"/>
    <w:rsid w:val="001F38BA"/>
    <w:rsid w:val="001F3EFC"/>
    <w:rsid w:val="001F574F"/>
    <w:rsid w:val="00200100"/>
    <w:rsid w:val="002025F1"/>
    <w:rsid w:val="0020398B"/>
    <w:rsid w:val="00207044"/>
    <w:rsid w:val="0021039E"/>
    <w:rsid w:val="00210830"/>
    <w:rsid w:val="002172A7"/>
    <w:rsid w:val="002203EC"/>
    <w:rsid w:val="0022065A"/>
    <w:rsid w:val="00225565"/>
    <w:rsid w:val="00232C4C"/>
    <w:rsid w:val="002338BE"/>
    <w:rsid w:val="00233B7B"/>
    <w:rsid w:val="00241543"/>
    <w:rsid w:val="0024479C"/>
    <w:rsid w:val="00245E82"/>
    <w:rsid w:val="002472E5"/>
    <w:rsid w:val="00247837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2D4C"/>
    <w:rsid w:val="002773FA"/>
    <w:rsid w:val="00277505"/>
    <w:rsid w:val="00281258"/>
    <w:rsid w:val="00283A0F"/>
    <w:rsid w:val="0028679E"/>
    <w:rsid w:val="002926D5"/>
    <w:rsid w:val="00292B23"/>
    <w:rsid w:val="00293023"/>
    <w:rsid w:val="0029714A"/>
    <w:rsid w:val="002A0EF6"/>
    <w:rsid w:val="002A1F9B"/>
    <w:rsid w:val="002A3105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73E4"/>
    <w:rsid w:val="002E003A"/>
    <w:rsid w:val="002E0825"/>
    <w:rsid w:val="002E2201"/>
    <w:rsid w:val="002E5D6F"/>
    <w:rsid w:val="002F1E5C"/>
    <w:rsid w:val="002F517F"/>
    <w:rsid w:val="002F6BC9"/>
    <w:rsid w:val="003034C4"/>
    <w:rsid w:val="0031004B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830AD"/>
    <w:rsid w:val="00383515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74BB"/>
    <w:rsid w:val="003C516C"/>
    <w:rsid w:val="003C54EC"/>
    <w:rsid w:val="003C6FC5"/>
    <w:rsid w:val="003D10F4"/>
    <w:rsid w:val="003D6D12"/>
    <w:rsid w:val="003E24DC"/>
    <w:rsid w:val="003E66B9"/>
    <w:rsid w:val="003E7EEE"/>
    <w:rsid w:val="003F0268"/>
    <w:rsid w:val="003F0E30"/>
    <w:rsid w:val="003F1C7D"/>
    <w:rsid w:val="003F4098"/>
    <w:rsid w:val="003F65CC"/>
    <w:rsid w:val="00400715"/>
    <w:rsid w:val="00400845"/>
    <w:rsid w:val="00401D90"/>
    <w:rsid w:val="00402342"/>
    <w:rsid w:val="00402E95"/>
    <w:rsid w:val="00403C8D"/>
    <w:rsid w:val="00404D40"/>
    <w:rsid w:val="00405494"/>
    <w:rsid w:val="00405518"/>
    <w:rsid w:val="00405F24"/>
    <w:rsid w:val="00407CD7"/>
    <w:rsid w:val="00407CF0"/>
    <w:rsid w:val="00407CFD"/>
    <w:rsid w:val="00413773"/>
    <w:rsid w:val="0041739F"/>
    <w:rsid w:val="004353FE"/>
    <w:rsid w:val="00440A25"/>
    <w:rsid w:val="00442B6A"/>
    <w:rsid w:val="0044550B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53A0"/>
    <w:rsid w:val="004956B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C18DB"/>
    <w:rsid w:val="004C75B2"/>
    <w:rsid w:val="004D1A69"/>
    <w:rsid w:val="004D3173"/>
    <w:rsid w:val="004D3E40"/>
    <w:rsid w:val="004D498B"/>
    <w:rsid w:val="004D4E82"/>
    <w:rsid w:val="004D62AE"/>
    <w:rsid w:val="004E436F"/>
    <w:rsid w:val="004F1376"/>
    <w:rsid w:val="004F3669"/>
    <w:rsid w:val="004F741F"/>
    <w:rsid w:val="004F7712"/>
    <w:rsid w:val="005008F0"/>
    <w:rsid w:val="005054FE"/>
    <w:rsid w:val="005076C7"/>
    <w:rsid w:val="00507EF7"/>
    <w:rsid w:val="0051044C"/>
    <w:rsid w:val="0051073E"/>
    <w:rsid w:val="00513F04"/>
    <w:rsid w:val="005224A5"/>
    <w:rsid w:val="00523A8A"/>
    <w:rsid w:val="005261CC"/>
    <w:rsid w:val="0053022E"/>
    <w:rsid w:val="00530D72"/>
    <w:rsid w:val="00531C31"/>
    <w:rsid w:val="00532445"/>
    <w:rsid w:val="00533A04"/>
    <w:rsid w:val="005361C4"/>
    <w:rsid w:val="00537316"/>
    <w:rsid w:val="005378E7"/>
    <w:rsid w:val="00540A32"/>
    <w:rsid w:val="00542E3A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3293"/>
    <w:rsid w:val="005E598B"/>
    <w:rsid w:val="005E5DC8"/>
    <w:rsid w:val="005F0E4D"/>
    <w:rsid w:val="005F133F"/>
    <w:rsid w:val="005F201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354D"/>
    <w:rsid w:val="00627DE1"/>
    <w:rsid w:val="00627FA2"/>
    <w:rsid w:val="00632B7B"/>
    <w:rsid w:val="006343B2"/>
    <w:rsid w:val="00635D30"/>
    <w:rsid w:val="00636CCB"/>
    <w:rsid w:val="00641F87"/>
    <w:rsid w:val="00643E3B"/>
    <w:rsid w:val="006449F7"/>
    <w:rsid w:val="00651B29"/>
    <w:rsid w:val="00652960"/>
    <w:rsid w:val="00652AA0"/>
    <w:rsid w:val="00654123"/>
    <w:rsid w:val="0065449C"/>
    <w:rsid w:val="00657B7C"/>
    <w:rsid w:val="00660DDD"/>
    <w:rsid w:val="00663CFA"/>
    <w:rsid w:val="00664BA6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04DC"/>
    <w:rsid w:val="00692FEA"/>
    <w:rsid w:val="00693840"/>
    <w:rsid w:val="006951CB"/>
    <w:rsid w:val="00696FC1"/>
    <w:rsid w:val="006970B3"/>
    <w:rsid w:val="006A51B0"/>
    <w:rsid w:val="006B088C"/>
    <w:rsid w:val="006B1B23"/>
    <w:rsid w:val="006B2729"/>
    <w:rsid w:val="006B2894"/>
    <w:rsid w:val="006B4448"/>
    <w:rsid w:val="006B5FAF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6686"/>
    <w:rsid w:val="007107F6"/>
    <w:rsid w:val="00712107"/>
    <w:rsid w:val="007138C1"/>
    <w:rsid w:val="007155D4"/>
    <w:rsid w:val="00716C00"/>
    <w:rsid w:val="0072159D"/>
    <w:rsid w:val="00723341"/>
    <w:rsid w:val="007256DC"/>
    <w:rsid w:val="00726885"/>
    <w:rsid w:val="00731FC1"/>
    <w:rsid w:val="00733034"/>
    <w:rsid w:val="00735477"/>
    <w:rsid w:val="0073559C"/>
    <w:rsid w:val="00735BC5"/>
    <w:rsid w:val="00743983"/>
    <w:rsid w:val="00751F07"/>
    <w:rsid w:val="00752F6D"/>
    <w:rsid w:val="0075481D"/>
    <w:rsid w:val="00757445"/>
    <w:rsid w:val="00757C18"/>
    <w:rsid w:val="00760371"/>
    <w:rsid w:val="0076237E"/>
    <w:rsid w:val="00764526"/>
    <w:rsid w:val="00764D77"/>
    <w:rsid w:val="00766231"/>
    <w:rsid w:val="00767084"/>
    <w:rsid w:val="00770F2A"/>
    <w:rsid w:val="00771AA6"/>
    <w:rsid w:val="00771EB0"/>
    <w:rsid w:val="00775911"/>
    <w:rsid w:val="007812F3"/>
    <w:rsid w:val="00781770"/>
    <w:rsid w:val="00781A8A"/>
    <w:rsid w:val="00781D1C"/>
    <w:rsid w:val="00786312"/>
    <w:rsid w:val="007867F4"/>
    <w:rsid w:val="00787182"/>
    <w:rsid w:val="00792859"/>
    <w:rsid w:val="00794762"/>
    <w:rsid w:val="007A252C"/>
    <w:rsid w:val="007B1F60"/>
    <w:rsid w:val="007B2680"/>
    <w:rsid w:val="007B62E5"/>
    <w:rsid w:val="007C57CE"/>
    <w:rsid w:val="007C5E35"/>
    <w:rsid w:val="007D204E"/>
    <w:rsid w:val="007D7869"/>
    <w:rsid w:val="007E0831"/>
    <w:rsid w:val="007E352D"/>
    <w:rsid w:val="007E4434"/>
    <w:rsid w:val="007E723E"/>
    <w:rsid w:val="007E738F"/>
    <w:rsid w:val="007F2D60"/>
    <w:rsid w:val="007F3DF8"/>
    <w:rsid w:val="007F46AA"/>
    <w:rsid w:val="007F5A01"/>
    <w:rsid w:val="007F7C74"/>
    <w:rsid w:val="0080099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45FD1"/>
    <w:rsid w:val="00852A66"/>
    <w:rsid w:val="00860BF4"/>
    <w:rsid w:val="00860FA4"/>
    <w:rsid w:val="00861335"/>
    <w:rsid w:val="008620C5"/>
    <w:rsid w:val="00866690"/>
    <w:rsid w:val="00871B32"/>
    <w:rsid w:val="008722B2"/>
    <w:rsid w:val="008731B3"/>
    <w:rsid w:val="00877646"/>
    <w:rsid w:val="0088323E"/>
    <w:rsid w:val="008847FC"/>
    <w:rsid w:val="008850CC"/>
    <w:rsid w:val="00891BD0"/>
    <w:rsid w:val="0089207E"/>
    <w:rsid w:val="00893570"/>
    <w:rsid w:val="00893D49"/>
    <w:rsid w:val="008A002B"/>
    <w:rsid w:val="008A04DC"/>
    <w:rsid w:val="008A4DE8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90122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44F5E"/>
    <w:rsid w:val="009512E0"/>
    <w:rsid w:val="0095291E"/>
    <w:rsid w:val="00955A7C"/>
    <w:rsid w:val="00955E9F"/>
    <w:rsid w:val="00960E1C"/>
    <w:rsid w:val="0096265E"/>
    <w:rsid w:val="00963E30"/>
    <w:rsid w:val="00963E74"/>
    <w:rsid w:val="00971870"/>
    <w:rsid w:val="00971BCB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6BBE"/>
    <w:rsid w:val="009A71FE"/>
    <w:rsid w:val="009B0E7F"/>
    <w:rsid w:val="009B602F"/>
    <w:rsid w:val="009B7094"/>
    <w:rsid w:val="009B79CF"/>
    <w:rsid w:val="009C2768"/>
    <w:rsid w:val="009C2DF2"/>
    <w:rsid w:val="009C5164"/>
    <w:rsid w:val="009C7D93"/>
    <w:rsid w:val="009D382E"/>
    <w:rsid w:val="009D50C2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157D4"/>
    <w:rsid w:val="00A168BA"/>
    <w:rsid w:val="00A244BB"/>
    <w:rsid w:val="00A24B8E"/>
    <w:rsid w:val="00A26E72"/>
    <w:rsid w:val="00A2730D"/>
    <w:rsid w:val="00A342B9"/>
    <w:rsid w:val="00A35AAF"/>
    <w:rsid w:val="00A403E1"/>
    <w:rsid w:val="00A42A70"/>
    <w:rsid w:val="00A45215"/>
    <w:rsid w:val="00A5030A"/>
    <w:rsid w:val="00A60B51"/>
    <w:rsid w:val="00A717D7"/>
    <w:rsid w:val="00A74A03"/>
    <w:rsid w:val="00A7517E"/>
    <w:rsid w:val="00A82CE3"/>
    <w:rsid w:val="00A90BE9"/>
    <w:rsid w:val="00A962A6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4C14"/>
    <w:rsid w:val="00AE732C"/>
    <w:rsid w:val="00AE7DC0"/>
    <w:rsid w:val="00AF5E2A"/>
    <w:rsid w:val="00AF6504"/>
    <w:rsid w:val="00B00BDD"/>
    <w:rsid w:val="00B02F5B"/>
    <w:rsid w:val="00B03ADC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AAA"/>
    <w:rsid w:val="00B40E8D"/>
    <w:rsid w:val="00B554C1"/>
    <w:rsid w:val="00B56E3C"/>
    <w:rsid w:val="00B57E58"/>
    <w:rsid w:val="00B60A5E"/>
    <w:rsid w:val="00B61D58"/>
    <w:rsid w:val="00B645BA"/>
    <w:rsid w:val="00B64F22"/>
    <w:rsid w:val="00B715CA"/>
    <w:rsid w:val="00B7529C"/>
    <w:rsid w:val="00B819A3"/>
    <w:rsid w:val="00B82933"/>
    <w:rsid w:val="00B87B94"/>
    <w:rsid w:val="00B9237D"/>
    <w:rsid w:val="00B9309D"/>
    <w:rsid w:val="00B9313F"/>
    <w:rsid w:val="00BA148E"/>
    <w:rsid w:val="00BA3E62"/>
    <w:rsid w:val="00BA43A6"/>
    <w:rsid w:val="00BA740B"/>
    <w:rsid w:val="00BA7B15"/>
    <w:rsid w:val="00BB3F56"/>
    <w:rsid w:val="00BB5931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67CB"/>
    <w:rsid w:val="00BD7ED4"/>
    <w:rsid w:val="00BE03E1"/>
    <w:rsid w:val="00BE0791"/>
    <w:rsid w:val="00BE3B1D"/>
    <w:rsid w:val="00BE496D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4B30"/>
    <w:rsid w:val="00C15A45"/>
    <w:rsid w:val="00C15ABE"/>
    <w:rsid w:val="00C16327"/>
    <w:rsid w:val="00C1722C"/>
    <w:rsid w:val="00C217C3"/>
    <w:rsid w:val="00C26DED"/>
    <w:rsid w:val="00C27E19"/>
    <w:rsid w:val="00C36ED6"/>
    <w:rsid w:val="00C45346"/>
    <w:rsid w:val="00C454C0"/>
    <w:rsid w:val="00C50853"/>
    <w:rsid w:val="00C533F5"/>
    <w:rsid w:val="00C54534"/>
    <w:rsid w:val="00C5572F"/>
    <w:rsid w:val="00C573D1"/>
    <w:rsid w:val="00C620AA"/>
    <w:rsid w:val="00C777C3"/>
    <w:rsid w:val="00C7785B"/>
    <w:rsid w:val="00C82375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E090F"/>
    <w:rsid w:val="00CE754C"/>
    <w:rsid w:val="00CF1376"/>
    <w:rsid w:val="00CF5B2A"/>
    <w:rsid w:val="00D003B6"/>
    <w:rsid w:val="00D01695"/>
    <w:rsid w:val="00D04296"/>
    <w:rsid w:val="00D05A50"/>
    <w:rsid w:val="00D06F61"/>
    <w:rsid w:val="00D10475"/>
    <w:rsid w:val="00D10FA1"/>
    <w:rsid w:val="00D13506"/>
    <w:rsid w:val="00D150E2"/>
    <w:rsid w:val="00D157E6"/>
    <w:rsid w:val="00D1610F"/>
    <w:rsid w:val="00D2163B"/>
    <w:rsid w:val="00D2764E"/>
    <w:rsid w:val="00D27842"/>
    <w:rsid w:val="00D27EB0"/>
    <w:rsid w:val="00D31AB2"/>
    <w:rsid w:val="00D36CE3"/>
    <w:rsid w:val="00D4050E"/>
    <w:rsid w:val="00D443B9"/>
    <w:rsid w:val="00D44C42"/>
    <w:rsid w:val="00D46F3B"/>
    <w:rsid w:val="00D4784F"/>
    <w:rsid w:val="00D5269C"/>
    <w:rsid w:val="00D5291E"/>
    <w:rsid w:val="00D55096"/>
    <w:rsid w:val="00D56D8B"/>
    <w:rsid w:val="00D56E84"/>
    <w:rsid w:val="00D571F5"/>
    <w:rsid w:val="00D60984"/>
    <w:rsid w:val="00D65C1D"/>
    <w:rsid w:val="00D721D3"/>
    <w:rsid w:val="00D76CE4"/>
    <w:rsid w:val="00D801EF"/>
    <w:rsid w:val="00D810C9"/>
    <w:rsid w:val="00D8474C"/>
    <w:rsid w:val="00D900FD"/>
    <w:rsid w:val="00D9077B"/>
    <w:rsid w:val="00D92861"/>
    <w:rsid w:val="00D94561"/>
    <w:rsid w:val="00D94F98"/>
    <w:rsid w:val="00D95E9B"/>
    <w:rsid w:val="00D972EE"/>
    <w:rsid w:val="00DA0E1F"/>
    <w:rsid w:val="00DA5E46"/>
    <w:rsid w:val="00DA6E26"/>
    <w:rsid w:val="00DB0AAC"/>
    <w:rsid w:val="00DB14CF"/>
    <w:rsid w:val="00DB7871"/>
    <w:rsid w:val="00DB7FA2"/>
    <w:rsid w:val="00DC0A4E"/>
    <w:rsid w:val="00DC0BB2"/>
    <w:rsid w:val="00DC1CB7"/>
    <w:rsid w:val="00DD3AAC"/>
    <w:rsid w:val="00DD3BFB"/>
    <w:rsid w:val="00DD4261"/>
    <w:rsid w:val="00DE0A6C"/>
    <w:rsid w:val="00DE1D9A"/>
    <w:rsid w:val="00DF1695"/>
    <w:rsid w:val="00E01898"/>
    <w:rsid w:val="00E01A4B"/>
    <w:rsid w:val="00E03895"/>
    <w:rsid w:val="00E03EF4"/>
    <w:rsid w:val="00E04546"/>
    <w:rsid w:val="00E07053"/>
    <w:rsid w:val="00E12091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7D9F"/>
    <w:rsid w:val="00E62425"/>
    <w:rsid w:val="00E624E3"/>
    <w:rsid w:val="00E73598"/>
    <w:rsid w:val="00E80F7E"/>
    <w:rsid w:val="00E8680E"/>
    <w:rsid w:val="00E86E23"/>
    <w:rsid w:val="00EA3E86"/>
    <w:rsid w:val="00EA4B7C"/>
    <w:rsid w:val="00EA675B"/>
    <w:rsid w:val="00EB21B7"/>
    <w:rsid w:val="00EB3338"/>
    <w:rsid w:val="00EB7A22"/>
    <w:rsid w:val="00EC1D8A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EC5"/>
    <w:rsid w:val="00EF06B3"/>
    <w:rsid w:val="00EF6F28"/>
    <w:rsid w:val="00F00E47"/>
    <w:rsid w:val="00F05C57"/>
    <w:rsid w:val="00F06827"/>
    <w:rsid w:val="00F073B9"/>
    <w:rsid w:val="00F114A3"/>
    <w:rsid w:val="00F14520"/>
    <w:rsid w:val="00F179CD"/>
    <w:rsid w:val="00F2398A"/>
    <w:rsid w:val="00F26277"/>
    <w:rsid w:val="00F3036A"/>
    <w:rsid w:val="00F32198"/>
    <w:rsid w:val="00F3378B"/>
    <w:rsid w:val="00F34C9C"/>
    <w:rsid w:val="00F35B49"/>
    <w:rsid w:val="00F3629C"/>
    <w:rsid w:val="00F36B64"/>
    <w:rsid w:val="00F405BC"/>
    <w:rsid w:val="00F4132C"/>
    <w:rsid w:val="00F4278D"/>
    <w:rsid w:val="00F42C53"/>
    <w:rsid w:val="00F50DC9"/>
    <w:rsid w:val="00F538E2"/>
    <w:rsid w:val="00F540AD"/>
    <w:rsid w:val="00F5535F"/>
    <w:rsid w:val="00F56447"/>
    <w:rsid w:val="00F62FDC"/>
    <w:rsid w:val="00F73102"/>
    <w:rsid w:val="00F74908"/>
    <w:rsid w:val="00F753D3"/>
    <w:rsid w:val="00F75F32"/>
    <w:rsid w:val="00F76AAA"/>
    <w:rsid w:val="00F779D3"/>
    <w:rsid w:val="00F80459"/>
    <w:rsid w:val="00F8338F"/>
    <w:rsid w:val="00F85244"/>
    <w:rsid w:val="00F87E6F"/>
    <w:rsid w:val="00F87F10"/>
    <w:rsid w:val="00F907CC"/>
    <w:rsid w:val="00F9329D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D0DB5"/>
    <w:rsid w:val="00FD4D29"/>
    <w:rsid w:val="00FE3DE0"/>
    <w:rsid w:val="00FE4570"/>
    <w:rsid w:val="00FE592F"/>
    <w:rsid w:val="00FE6C71"/>
    <w:rsid w:val="00FE6E7F"/>
    <w:rsid w:val="00FF1E16"/>
    <w:rsid w:val="00FF2845"/>
    <w:rsid w:val="00FF52DC"/>
    <w:rsid w:val="00FF588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C72A"/>
  <w15:docId w15:val="{6E1B92D2-AE20-4EC8-ACA8-AE1CD478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6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zapisy" TargetMode="External"/><Relationship Id="rId13" Type="http://schemas.openxmlformats.org/officeDocument/2006/relationships/hyperlink" Target="mailto:ewa.surmacz@runmagedd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nmagedd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nmageddon.pl/przeszkod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unmageddon.pl/aktualnosci/pakiet-informacji-na-runmageddon-w-el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/zapis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%20Surmacz\AppData\Local\Microsoft\Windows\INetCache\Content.Outlook\4FOVUT7X\Informacja%20prasowa%20Runmageddon%20Warszaw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DA4C-C7CF-4D51-B5C9-D4CA8803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Runmageddon Warszawa </Template>
  <TotalTime>0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6083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mailto:piotr.nalezyty@runmageddon.pl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Surmacz</dc:creator>
  <cp:keywords/>
  <cp:lastModifiedBy>Ewa Surmacz</cp:lastModifiedBy>
  <cp:revision>2</cp:revision>
  <cp:lastPrinted>2017-04-02T11:20:00Z</cp:lastPrinted>
  <dcterms:created xsi:type="dcterms:W3CDTF">2017-06-22T08:03:00Z</dcterms:created>
  <dcterms:modified xsi:type="dcterms:W3CDTF">2017-06-22T08:03:00Z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