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1D314E" w:rsidRDefault="005A32A4" w:rsidP="001D09EE">
      <w:pPr>
        <w:jc w:val="both"/>
        <w:rPr>
          <w:rFonts w:cs="Arial"/>
        </w:rPr>
      </w:pPr>
      <w:bookmarkStart w:id="0" w:name="_Hlk477778434"/>
      <w:bookmarkEnd w:id="0"/>
    </w:p>
    <w:p w:rsidR="00211D93" w:rsidRDefault="00211D93" w:rsidP="00211D93">
      <w:pPr>
        <w:jc w:val="both"/>
        <w:rPr>
          <w:rFonts w:eastAsia="Calibri" w:cs="Calibri"/>
        </w:rPr>
      </w:pPr>
    </w:p>
    <w:p w:rsidR="00211D93" w:rsidRDefault="00211D93" w:rsidP="00211D93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INFORMACJA PRASOWA                                                                </w:t>
      </w:r>
    </w:p>
    <w:p w:rsidR="00211D93" w:rsidRDefault="00211D93" w:rsidP="00211D93">
      <w:pPr>
        <w:spacing w:after="0" w:line="240" w:lineRule="auto"/>
        <w:jc w:val="right"/>
        <w:rPr>
          <w:rFonts w:eastAsia="Calibri" w:cs="Calibri"/>
        </w:rPr>
      </w:pPr>
      <w:r>
        <w:rPr>
          <w:rFonts w:eastAsia="Calibri" w:cs="Calibri"/>
        </w:rPr>
        <w:t xml:space="preserve">Warszawa, 20 lipca 2017 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</w:p>
    <w:p w:rsidR="00211D93" w:rsidRDefault="00211D93" w:rsidP="00211D93">
      <w:pPr>
        <w:spacing w:after="0" w:line="276" w:lineRule="auto"/>
        <w:jc w:val="center"/>
        <w:rPr>
          <w:rFonts w:eastAsia="Calibri" w:cs="Calibri"/>
          <w:b/>
          <w:sz w:val="28"/>
        </w:rPr>
      </w:pPr>
    </w:p>
    <w:p w:rsidR="00211D93" w:rsidRDefault="00211D93" w:rsidP="00211D93">
      <w:pPr>
        <w:spacing w:after="0" w:line="276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Runmageddon na 23. Przystanku Woodstock!</w:t>
      </w:r>
    </w:p>
    <w:p w:rsidR="00211D93" w:rsidRDefault="00211D93" w:rsidP="00211D93">
      <w:pPr>
        <w:spacing w:after="0" w:line="276" w:lineRule="auto"/>
        <w:jc w:val="center"/>
        <w:rPr>
          <w:rFonts w:eastAsia="Calibri" w:cs="Calibri"/>
          <w:b/>
          <w:sz w:val="28"/>
        </w:rPr>
      </w:pPr>
    </w:p>
    <w:p w:rsidR="00211D93" w:rsidRDefault="00211D93" w:rsidP="00211D93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Runmageddon, najbardziej ekstremalny cykl biegów przeszkodowych w Europie, po raz pierwszy </w:t>
      </w:r>
      <w:r w:rsidR="008B6DE4">
        <w:rPr>
          <w:rFonts w:eastAsia="Calibri" w:cs="Calibri"/>
          <w:b/>
        </w:rPr>
        <w:br/>
      </w:r>
      <w:r>
        <w:rPr>
          <w:rFonts w:eastAsia="Calibri" w:cs="Calibri"/>
          <w:b/>
        </w:rPr>
        <w:t xml:space="preserve">w historii zawita na przystanek Woodstock! Na uczestników tegorocznego festiwalu czekać będą dwa dystanse – Intro (3 km; 15+ przeszkód) oraz Rekrut (6 km; 30+ przeszkód). A na trasie </w:t>
      </w:r>
      <w:r w:rsidR="00235CE4">
        <w:rPr>
          <w:rFonts w:eastAsia="Calibri" w:cs="Calibri"/>
          <w:b/>
        </w:rPr>
        <w:br/>
      </w:r>
      <w:r>
        <w:rPr>
          <w:rFonts w:eastAsia="Calibri" w:cs="Calibri"/>
          <w:b/>
        </w:rPr>
        <w:t>do pokonania dziesiątki, specjalnie przygotowanych przez inżynierów Runmageddonu, przeszkód. Do startów zapisało się już ponad półtora tysiąca osób!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Runmageddon, czyli ekstremalne biegi przeszkodowe, z każdą edycją przyciągają ogromne rzesze uczestników. W każdym wydarzeniu udział bierze kilka tysięcy osób – zarówno zapalonych sportowców, jak i tych stawiający na wysiłek fizyczny tylko okazjonalnie. Na trasach spotkać można kobiety i mężczyzn. Młodszych i starszych. Wszystkich przyciąga fantastyczna atmosfera, wzajemna współpraca między startującymi, możliwość przezwyciężenia swoich słabości i przeżycia wspaniałej przygody.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</w:p>
    <w:p w:rsidR="00211D93" w:rsidRDefault="00211D93" w:rsidP="00211D93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</w:rPr>
        <w:t xml:space="preserve">Trzy biegi, 12 km tras, 20 ton przeszkód, setki opon i niezliczone tony błota. Do tego nieskończona ilość pozytywnej energii  i miliony niezapomnianych momentów. To w dużym skrócie Runmageddon Woodstock, który czeka na uczestników </w:t>
      </w:r>
      <w:r>
        <w:rPr>
          <w:rFonts w:eastAsia="Calibri" w:cs="Calibri"/>
          <w:b/>
        </w:rPr>
        <w:t>tegorocznego Przystanku Woodstock w dniach 3-5 sierpnia w Kostrzynie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nad Odrą</w:t>
      </w:r>
      <w:r>
        <w:rPr>
          <w:rFonts w:eastAsia="Calibri" w:cs="Calibri"/>
        </w:rPr>
        <w:t>. Starty, które odbywać się będą spod Dużej Sceny, prowadzić będą na trasy usłane licznymi przeszkodami, takimi jak Zjeżdżalnia, Zasieki,  Mini Komandos, Porodówka,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 xml:space="preserve">Pionowe Ściany, Trylinki, Małpi Gaj i wiele innych. 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  <w:b/>
        </w:rPr>
      </w:pPr>
    </w:p>
    <w:p w:rsidR="00211D93" w:rsidRDefault="00211D93" w:rsidP="00211D93">
      <w:pPr>
        <w:spacing w:after="200" w:line="276" w:lineRule="auto"/>
        <w:jc w:val="both"/>
        <w:rPr>
          <w:rFonts w:eastAsia="Calibri" w:cs="Calibri"/>
          <w:i/>
        </w:rPr>
      </w:pPr>
      <w:r>
        <w:rPr>
          <w:rFonts w:eastAsia="Calibri" w:cs="Calibri"/>
          <w:i/>
        </w:rPr>
        <w:t xml:space="preserve">„Runmageddon przyciąga już dziesiątki tysięcy Polaków. Tworzymy dla nich trasy z ekstremalnymi przeszkodami w różnych interesujących lokalizacjach – od bałtyckich plaż, przez mazurskie krajobrazy, po górskie tereny. Nasza najbliższa edycja na Przystanku Woodstock to kolejne niesamowicie nowatorskie przedsięwzięcie. To coś do tej pory niespotykanego – trasy będą przebiegać na terenie festiwalu, w otoczeniu setek tysięcy osób, start spod Dużej Sceny. Już dziś nie mogę się doczekać tego wydarzenia, bo Runmageddon Woodstock zagwarantuje niezapomniane  przeżycia dla wszystkich!” – </w:t>
      </w:r>
      <w:r>
        <w:rPr>
          <w:rFonts w:eastAsia="Calibri" w:cs="Calibri"/>
          <w:b/>
        </w:rPr>
        <w:t>mówi</w:t>
      </w:r>
      <w:r>
        <w:rPr>
          <w:rFonts w:eastAsia="Calibri" w:cs="Calibri"/>
          <w:b/>
          <w:i/>
        </w:rPr>
        <w:t xml:space="preserve"> </w:t>
      </w:r>
      <w:r>
        <w:rPr>
          <w:rFonts w:eastAsia="Calibri" w:cs="Calibri"/>
          <w:b/>
        </w:rPr>
        <w:t>Jaro Bieniecki, prezes Runmageddonu.</w:t>
      </w:r>
    </w:p>
    <w:p w:rsidR="00211D93" w:rsidRDefault="00211D93" w:rsidP="00211D93">
      <w:pPr>
        <w:spacing w:before="24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Dla wszystkich uczestników festiwalu, będzie przygotowana  również strefa Runmageddonu. Znajdą się w niej wybrane przeszkody, z którymi będą mogli zmierzyć się wszyscy Woodstokowicze. </w:t>
      </w:r>
      <w:r w:rsidR="00633CAE">
        <w:rPr>
          <w:rFonts w:eastAsia="Calibri" w:cs="Calibri"/>
        </w:rPr>
        <w:br/>
      </w:r>
      <w:r>
        <w:rPr>
          <w:rFonts w:eastAsia="Calibri" w:cs="Calibri"/>
        </w:rPr>
        <w:t xml:space="preserve">Ci, którzy podołają zadaniu i zaliczą test Runmageddonu, mogą liczyć na specjalne odznaczenie. Krótko mówiąc – będzie się działo!   </w:t>
      </w:r>
    </w:p>
    <w:p w:rsidR="00211D93" w:rsidRDefault="00211D93" w:rsidP="00211D93">
      <w:pPr>
        <w:spacing w:before="240" w:after="0" w:line="240" w:lineRule="auto"/>
        <w:jc w:val="both"/>
        <w:rPr>
          <w:rFonts w:eastAsia="Calibri" w:cs="Calibri"/>
          <w:i/>
        </w:rPr>
      </w:pPr>
      <w:r>
        <w:rPr>
          <w:rFonts w:eastAsia="Calibri" w:cs="Calibri"/>
          <w:i/>
        </w:rPr>
        <w:t xml:space="preserve">„Przystanek Woodstock to gigantyczne przedsięwzięcie. Rokrocznie pojawia się na nim ponad 300 tysięcy osób biorących udział w koncertach i licznych aktywnościach dodatkowych. Włączenie Runmageddonu to kolejna świetna sprawa dla Woodstokowiczów, doskonale wpisująca się w otoczenie festiwalu. Bardzo mnie cieszy ogromne zainteresowanie ludzi tym wydarzeniem. A przecież </w:t>
      </w:r>
      <w:r>
        <w:rPr>
          <w:rFonts w:eastAsia="Calibri" w:cs="Calibri"/>
          <w:i/>
        </w:rPr>
        <w:lastRenderedPageBreak/>
        <w:t xml:space="preserve">do Przystanku Woodstock jeszcze dwa tygodnie!” – </w:t>
      </w:r>
      <w:r>
        <w:rPr>
          <w:rFonts w:eastAsia="Calibri" w:cs="Calibri"/>
          <w:b/>
        </w:rPr>
        <w:t>skomentował Jerzy Owsiak, szef Fundacji Wielkiej Orkiestry Świątecznej Pomocy.</w:t>
      </w:r>
    </w:p>
    <w:p w:rsidR="00211D93" w:rsidRDefault="00211D93" w:rsidP="00211D93">
      <w:pPr>
        <w:spacing w:before="240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Przydatne informacje</w:t>
      </w:r>
      <w:r>
        <w:rPr>
          <w:rFonts w:eastAsia="Calibri" w:cs="Calibri"/>
        </w:rPr>
        <w:t>: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Zapisy internetowe (</w:t>
      </w:r>
      <w:hyperlink r:id="rId8">
        <w:r>
          <w:rPr>
            <w:rFonts w:eastAsia="Calibri" w:cs="Calibri"/>
            <w:color w:val="0563C1"/>
            <w:u w:val="single"/>
          </w:rPr>
          <w:t>www.runmageddon.pl/zapisy</w:t>
        </w:r>
      </w:hyperlink>
      <w:r>
        <w:rPr>
          <w:rFonts w:eastAsia="Calibri" w:cs="Calibri"/>
        </w:rPr>
        <w:t>) trwają do 1 sierpnia do godz. 16.00.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Zapisy w Biurze Zawodów, znajdującym się w strefie Runmageddonu na terenie Przystanku Woodstock, będą możliwe w środę (2 sierpnia) w godz. 10.00-17.00, czwartek-piątek (3-4 sierpnia ) w godz.  7.00-17.00 oraz sobotę (5 sierpnia) od godz. 7.00 do 10.30.  </w:t>
      </w:r>
    </w:p>
    <w:p w:rsidR="00211D93" w:rsidRDefault="00211D93" w:rsidP="00211D93">
      <w:pPr>
        <w:spacing w:before="240" w:after="0" w:line="240" w:lineRule="auto"/>
        <w:jc w:val="both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 xml:space="preserve">Starty: 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Intro (3 km; 15+ przeszkód) w czwartek i piątek od 9.00 do 12.00 (serie co ok. 20 min.).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Rekrut (6 km; 30+ przeszkód) w sobotę w godz. 9.00 do 12.00 (serie co ok. 20 min.).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</w:p>
    <w:p w:rsidR="00211D93" w:rsidRDefault="00211D93" w:rsidP="00211D93">
      <w:pPr>
        <w:spacing w:after="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Więcej informacji: </w:t>
      </w:r>
      <w:hyperlink r:id="rId9">
        <w:r>
          <w:rPr>
            <w:rFonts w:eastAsia="Calibri" w:cs="Calibri"/>
            <w:color w:val="0000FF"/>
            <w:u w:val="single"/>
          </w:rPr>
          <w:t>https://www.runmageddon.pl/imprezy/runmageddon-woodstock</w:t>
        </w:r>
      </w:hyperlink>
      <w:r>
        <w:rPr>
          <w:rFonts w:eastAsia="Calibri" w:cs="Calibri"/>
        </w:rPr>
        <w:t xml:space="preserve"> </w:t>
      </w:r>
    </w:p>
    <w:p w:rsidR="00211D93" w:rsidRDefault="00211D93" w:rsidP="00211D93">
      <w:pPr>
        <w:spacing w:after="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Szczegółowy opis przeszkód można znaleźć tutaj: </w:t>
      </w:r>
      <w:hyperlink r:id="rId10">
        <w:r>
          <w:rPr>
            <w:rFonts w:eastAsia="Calibri" w:cs="Calibri"/>
            <w:color w:val="0000FF"/>
            <w:u w:val="single"/>
          </w:rPr>
          <w:t>https://www.runmageddon.pl/przeszkody</w:t>
        </w:r>
      </w:hyperlink>
      <w:r>
        <w:rPr>
          <w:rFonts w:eastAsia="Calibri" w:cs="Calibri"/>
        </w:rPr>
        <w:t xml:space="preserve"> </w:t>
      </w:r>
    </w:p>
    <w:p w:rsidR="00211D93" w:rsidRDefault="00211D93" w:rsidP="00211D93">
      <w:pPr>
        <w:spacing w:after="0" w:line="276" w:lineRule="auto"/>
        <w:jc w:val="both"/>
        <w:rPr>
          <w:rFonts w:eastAsia="Calibri" w:cs="Calibri"/>
          <w:color w:val="0000FF"/>
          <w:u w:val="single"/>
        </w:rPr>
      </w:pPr>
      <w:r>
        <w:rPr>
          <w:rFonts w:eastAsia="Calibri" w:cs="Calibri"/>
        </w:rPr>
        <w:t xml:space="preserve">Wszystkie informacje dostępne na:  </w:t>
      </w:r>
      <w:hyperlink r:id="rId11" w:history="1">
        <w:r w:rsidRPr="003B2BA1">
          <w:rPr>
            <w:rStyle w:val="Hipercze"/>
            <w:rFonts w:eastAsia="Calibri" w:cs="Calibri"/>
          </w:rPr>
          <w:t>www.runmageddon.pl</w:t>
        </w:r>
      </w:hyperlink>
    </w:p>
    <w:p w:rsidR="00211D93" w:rsidRPr="00211D93" w:rsidRDefault="00211D93" w:rsidP="00211D93">
      <w:pPr>
        <w:spacing w:after="0" w:line="276" w:lineRule="auto"/>
        <w:jc w:val="both"/>
        <w:rPr>
          <w:rFonts w:eastAsia="Calibri" w:cs="Calibri"/>
          <w:color w:val="0000FF"/>
          <w:u w:val="single"/>
        </w:rPr>
      </w:pPr>
    </w:p>
    <w:p w:rsidR="00211D93" w:rsidRDefault="00211D93" w:rsidP="00211D93">
      <w:pPr>
        <w:spacing w:after="0" w:line="240" w:lineRule="auto"/>
        <w:jc w:val="both"/>
        <w:rPr>
          <w:rFonts w:eastAsia="Calibri" w:cs="Calibri"/>
          <w:b/>
        </w:rPr>
      </w:pPr>
    </w:p>
    <w:p w:rsidR="00211D93" w:rsidRDefault="00211D93" w:rsidP="00211D93">
      <w:pPr>
        <w:spacing w:before="24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Kontakt: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Mail: </w:t>
      </w:r>
      <w:hyperlink r:id="rId12">
        <w:r>
          <w:rPr>
            <w:rFonts w:eastAsia="Calibri" w:cs="Calibri"/>
            <w:color w:val="0563C1"/>
            <w:u w:val="single"/>
          </w:rPr>
          <w:t>Piotr.nalezyty@runmageddo.pl</w:t>
        </w:r>
      </w:hyperlink>
      <w:r>
        <w:rPr>
          <w:rFonts w:eastAsia="Calibri" w:cs="Calibri"/>
        </w:rPr>
        <w:t xml:space="preserve">  </w:t>
      </w:r>
    </w:p>
    <w:p w:rsidR="00211D93" w:rsidRDefault="00211D93" w:rsidP="00211D9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Kom: +48 736 779 864</w:t>
      </w:r>
    </w:p>
    <w:p w:rsidR="00211D93" w:rsidRDefault="00211D93" w:rsidP="00211D93">
      <w:pPr>
        <w:spacing w:after="0" w:line="240" w:lineRule="auto"/>
        <w:rPr>
          <w:rFonts w:eastAsia="Calibri" w:cs="Calibri"/>
        </w:rPr>
      </w:pPr>
    </w:p>
    <w:p w:rsidR="00211D93" w:rsidRDefault="00211D93" w:rsidP="00211D93">
      <w:pPr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:rsidR="00211D93" w:rsidRDefault="00211D93" w:rsidP="00211D93">
      <w:pPr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Runmageddonie </w:t>
      </w:r>
    </w:p>
    <w:p w:rsidR="00211D93" w:rsidRDefault="00211D93" w:rsidP="00211D93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Runmageddon jest największym w Polsce cyklicznym ekstremalnym biegiem przez przeszkody. Zawody odbywają się w 17 lokalizacjach rocznie. W 2016 roku we wszystkich startach wzięło udział ponad 35 tys. osób. </w:t>
      </w:r>
    </w:p>
    <w:p w:rsidR="00211D93" w:rsidRDefault="00211D93" w:rsidP="00211D93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p w:rsidR="00FE6E7F" w:rsidRPr="007B0A5F" w:rsidRDefault="00FE6E7F" w:rsidP="001D09EE">
      <w:pPr>
        <w:jc w:val="both"/>
        <w:rPr>
          <w:rFonts w:cs="Calibri"/>
          <w:sz w:val="16"/>
          <w:szCs w:val="16"/>
        </w:rPr>
      </w:pPr>
    </w:p>
    <w:sectPr w:rsidR="00FE6E7F" w:rsidRPr="007B0A5F" w:rsidSect="00F56447">
      <w:headerReference w:type="default" r:id="rId13"/>
      <w:footerReference w:type="default" r:id="rId14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1B" w:rsidRDefault="00960E1B" w:rsidP="005A32A4">
      <w:pPr>
        <w:spacing w:after="0" w:line="240" w:lineRule="auto"/>
      </w:pPr>
      <w:r>
        <w:separator/>
      </w:r>
    </w:p>
  </w:endnote>
  <w:endnote w:type="continuationSeparator" w:id="0">
    <w:p w:rsidR="00960E1B" w:rsidRDefault="00960E1B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C63C3A">
    <w:pPr>
      <w:pStyle w:val="Stopka"/>
    </w:pPr>
    <w:r>
      <w:rPr>
        <w:noProof/>
      </w:rPr>
      <w:drawing>
        <wp:inline distT="0" distB="0" distL="0" distR="0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1B" w:rsidRDefault="00960E1B" w:rsidP="005A32A4">
      <w:pPr>
        <w:spacing w:after="0" w:line="240" w:lineRule="auto"/>
      </w:pPr>
      <w:r>
        <w:separator/>
      </w:r>
    </w:p>
  </w:footnote>
  <w:footnote w:type="continuationSeparator" w:id="0">
    <w:p w:rsidR="00960E1B" w:rsidRDefault="00960E1B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6DE4"/>
    <w:rsid w:val="000033E3"/>
    <w:rsid w:val="00010202"/>
    <w:rsid w:val="00012239"/>
    <w:rsid w:val="00013F08"/>
    <w:rsid w:val="00015696"/>
    <w:rsid w:val="00016216"/>
    <w:rsid w:val="00016C74"/>
    <w:rsid w:val="00016ECD"/>
    <w:rsid w:val="00020003"/>
    <w:rsid w:val="00020CF8"/>
    <w:rsid w:val="0002140D"/>
    <w:rsid w:val="00025024"/>
    <w:rsid w:val="00035A8B"/>
    <w:rsid w:val="00036C1C"/>
    <w:rsid w:val="000371AA"/>
    <w:rsid w:val="0003731D"/>
    <w:rsid w:val="0003789A"/>
    <w:rsid w:val="0004043D"/>
    <w:rsid w:val="00041073"/>
    <w:rsid w:val="00042EFE"/>
    <w:rsid w:val="00045A3E"/>
    <w:rsid w:val="0005413B"/>
    <w:rsid w:val="00054183"/>
    <w:rsid w:val="0005498D"/>
    <w:rsid w:val="00054C1B"/>
    <w:rsid w:val="000576B6"/>
    <w:rsid w:val="00062733"/>
    <w:rsid w:val="00064A00"/>
    <w:rsid w:val="000661C9"/>
    <w:rsid w:val="000666F8"/>
    <w:rsid w:val="00070428"/>
    <w:rsid w:val="00070AA3"/>
    <w:rsid w:val="00072063"/>
    <w:rsid w:val="00074D92"/>
    <w:rsid w:val="00080643"/>
    <w:rsid w:val="00082AC4"/>
    <w:rsid w:val="00090AFE"/>
    <w:rsid w:val="00091611"/>
    <w:rsid w:val="000925F8"/>
    <w:rsid w:val="00092E69"/>
    <w:rsid w:val="000933FF"/>
    <w:rsid w:val="00093D4D"/>
    <w:rsid w:val="000A2895"/>
    <w:rsid w:val="000A2BE4"/>
    <w:rsid w:val="000A379E"/>
    <w:rsid w:val="000A3C4A"/>
    <w:rsid w:val="000A54FE"/>
    <w:rsid w:val="000B027C"/>
    <w:rsid w:val="000B1BAA"/>
    <w:rsid w:val="000B1E98"/>
    <w:rsid w:val="000B3152"/>
    <w:rsid w:val="000C5250"/>
    <w:rsid w:val="000D09C9"/>
    <w:rsid w:val="000D53D3"/>
    <w:rsid w:val="000D53F0"/>
    <w:rsid w:val="000D7367"/>
    <w:rsid w:val="000E0497"/>
    <w:rsid w:val="000E1D82"/>
    <w:rsid w:val="000E24B7"/>
    <w:rsid w:val="000E3492"/>
    <w:rsid w:val="000F3D71"/>
    <w:rsid w:val="00101904"/>
    <w:rsid w:val="00103DDB"/>
    <w:rsid w:val="00104D71"/>
    <w:rsid w:val="00105618"/>
    <w:rsid w:val="00107072"/>
    <w:rsid w:val="0011021B"/>
    <w:rsid w:val="00113BB1"/>
    <w:rsid w:val="00114BD8"/>
    <w:rsid w:val="001206F7"/>
    <w:rsid w:val="00123D6F"/>
    <w:rsid w:val="00124578"/>
    <w:rsid w:val="00125470"/>
    <w:rsid w:val="00130A0E"/>
    <w:rsid w:val="00132178"/>
    <w:rsid w:val="0013258F"/>
    <w:rsid w:val="00137C72"/>
    <w:rsid w:val="00140F4F"/>
    <w:rsid w:val="00143428"/>
    <w:rsid w:val="001436D9"/>
    <w:rsid w:val="00144070"/>
    <w:rsid w:val="001448DD"/>
    <w:rsid w:val="00144A8B"/>
    <w:rsid w:val="00151AD4"/>
    <w:rsid w:val="00151EC6"/>
    <w:rsid w:val="00156716"/>
    <w:rsid w:val="00156CC0"/>
    <w:rsid w:val="0016446B"/>
    <w:rsid w:val="00167DD5"/>
    <w:rsid w:val="0018139A"/>
    <w:rsid w:val="001817DD"/>
    <w:rsid w:val="00190615"/>
    <w:rsid w:val="001921DD"/>
    <w:rsid w:val="001924F7"/>
    <w:rsid w:val="00194493"/>
    <w:rsid w:val="001945B6"/>
    <w:rsid w:val="00195C48"/>
    <w:rsid w:val="00196BF3"/>
    <w:rsid w:val="00197119"/>
    <w:rsid w:val="001A113B"/>
    <w:rsid w:val="001A15EB"/>
    <w:rsid w:val="001A18DB"/>
    <w:rsid w:val="001A36A4"/>
    <w:rsid w:val="001A524C"/>
    <w:rsid w:val="001A77DE"/>
    <w:rsid w:val="001B28D7"/>
    <w:rsid w:val="001B4D26"/>
    <w:rsid w:val="001B6B7D"/>
    <w:rsid w:val="001C1CBD"/>
    <w:rsid w:val="001C2DE2"/>
    <w:rsid w:val="001C32F6"/>
    <w:rsid w:val="001C3958"/>
    <w:rsid w:val="001C58A9"/>
    <w:rsid w:val="001C6414"/>
    <w:rsid w:val="001C717D"/>
    <w:rsid w:val="001D03A8"/>
    <w:rsid w:val="001D09EE"/>
    <w:rsid w:val="001D314E"/>
    <w:rsid w:val="001D655A"/>
    <w:rsid w:val="001E101F"/>
    <w:rsid w:val="001E27AE"/>
    <w:rsid w:val="001E2E11"/>
    <w:rsid w:val="001E5392"/>
    <w:rsid w:val="001F38BA"/>
    <w:rsid w:val="001F3EFC"/>
    <w:rsid w:val="001F574F"/>
    <w:rsid w:val="00200100"/>
    <w:rsid w:val="002025F1"/>
    <w:rsid w:val="0020398B"/>
    <w:rsid w:val="00207044"/>
    <w:rsid w:val="0021039E"/>
    <w:rsid w:val="00210830"/>
    <w:rsid w:val="00211D93"/>
    <w:rsid w:val="002172A7"/>
    <w:rsid w:val="002203EC"/>
    <w:rsid w:val="0022065A"/>
    <w:rsid w:val="00225565"/>
    <w:rsid w:val="00232C4C"/>
    <w:rsid w:val="002338BE"/>
    <w:rsid w:val="00233B7B"/>
    <w:rsid w:val="00235CE4"/>
    <w:rsid w:val="00241543"/>
    <w:rsid w:val="0024479C"/>
    <w:rsid w:val="00245E82"/>
    <w:rsid w:val="002472E5"/>
    <w:rsid w:val="00247837"/>
    <w:rsid w:val="002538C7"/>
    <w:rsid w:val="00254E07"/>
    <w:rsid w:val="002555F1"/>
    <w:rsid w:val="0025736F"/>
    <w:rsid w:val="0026245E"/>
    <w:rsid w:val="00262EAC"/>
    <w:rsid w:val="002648CF"/>
    <w:rsid w:val="00267FEB"/>
    <w:rsid w:val="00271645"/>
    <w:rsid w:val="00271A05"/>
    <w:rsid w:val="00272D4C"/>
    <w:rsid w:val="00275E1E"/>
    <w:rsid w:val="002773FA"/>
    <w:rsid w:val="00277505"/>
    <w:rsid w:val="00281258"/>
    <w:rsid w:val="00283A0F"/>
    <w:rsid w:val="0028679E"/>
    <w:rsid w:val="002926D5"/>
    <w:rsid w:val="00292A1C"/>
    <w:rsid w:val="00292B23"/>
    <w:rsid w:val="00293023"/>
    <w:rsid w:val="0029714A"/>
    <w:rsid w:val="0029772D"/>
    <w:rsid w:val="002A0EF6"/>
    <w:rsid w:val="002A1F9B"/>
    <w:rsid w:val="002A2A28"/>
    <w:rsid w:val="002A2E95"/>
    <w:rsid w:val="002A3105"/>
    <w:rsid w:val="002B0CC9"/>
    <w:rsid w:val="002B1C9A"/>
    <w:rsid w:val="002B1D73"/>
    <w:rsid w:val="002B2888"/>
    <w:rsid w:val="002B3692"/>
    <w:rsid w:val="002B37A1"/>
    <w:rsid w:val="002B39F9"/>
    <w:rsid w:val="002B3EC0"/>
    <w:rsid w:val="002B5F46"/>
    <w:rsid w:val="002B6D53"/>
    <w:rsid w:val="002B6DA9"/>
    <w:rsid w:val="002D73E4"/>
    <w:rsid w:val="002E003A"/>
    <w:rsid w:val="002E0825"/>
    <w:rsid w:val="002E2201"/>
    <w:rsid w:val="002E2F73"/>
    <w:rsid w:val="002E4034"/>
    <w:rsid w:val="002E5D6F"/>
    <w:rsid w:val="002E6B60"/>
    <w:rsid w:val="002E7A0B"/>
    <w:rsid w:val="002F1E5C"/>
    <w:rsid w:val="002F517F"/>
    <w:rsid w:val="002F6BC9"/>
    <w:rsid w:val="003034C4"/>
    <w:rsid w:val="003052EC"/>
    <w:rsid w:val="0031004B"/>
    <w:rsid w:val="00311CCF"/>
    <w:rsid w:val="003171E9"/>
    <w:rsid w:val="00320A4C"/>
    <w:rsid w:val="00333375"/>
    <w:rsid w:val="00342A5E"/>
    <w:rsid w:val="00344B39"/>
    <w:rsid w:val="003461F8"/>
    <w:rsid w:val="00346CB4"/>
    <w:rsid w:val="00352DD0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830AD"/>
    <w:rsid w:val="00383515"/>
    <w:rsid w:val="00384519"/>
    <w:rsid w:val="00386F2D"/>
    <w:rsid w:val="00393C4F"/>
    <w:rsid w:val="00394516"/>
    <w:rsid w:val="003947E2"/>
    <w:rsid w:val="003A2CCF"/>
    <w:rsid w:val="003A4D1E"/>
    <w:rsid w:val="003A74CC"/>
    <w:rsid w:val="003A76A7"/>
    <w:rsid w:val="003B0DC1"/>
    <w:rsid w:val="003B15C8"/>
    <w:rsid w:val="003B2DA6"/>
    <w:rsid w:val="003B3DB7"/>
    <w:rsid w:val="003B74BB"/>
    <w:rsid w:val="003C516C"/>
    <w:rsid w:val="003C54EC"/>
    <w:rsid w:val="003C6F65"/>
    <w:rsid w:val="003C6FC5"/>
    <w:rsid w:val="003D10F4"/>
    <w:rsid w:val="003D6D12"/>
    <w:rsid w:val="003E24DC"/>
    <w:rsid w:val="003E4927"/>
    <w:rsid w:val="003E66B9"/>
    <w:rsid w:val="003E7050"/>
    <w:rsid w:val="003E7EEE"/>
    <w:rsid w:val="003F0268"/>
    <w:rsid w:val="003F0E30"/>
    <w:rsid w:val="003F1C7D"/>
    <w:rsid w:val="003F4098"/>
    <w:rsid w:val="003F65CC"/>
    <w:rsid w:val="00400715"/>
    <w:rsid w:val="00400845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301E8"/>
    <w:rsid w:val="00434CAD"/>
    <w:rsid w:val="004353FE"/>
    <w:rsid w:val="00440A25"/>
    <w:rsid w:val="00442B6A"/>
    <w:rsid w:val="0044550B"/>
    <w:rsid w:val="00445816"/>
    <w:rsid w:val="004469C8"/>
    <w:rsid w:val="00450A60"/>
    <w:rsid w:val="00450CFC"/>
    <w:rsid w:val="00456916"/>
    <w:rsid w:val="00456B03"/>
    <w:rsid w:val="00460B6B"/>
    <w:rsid w:val="004620E1"/>
    <w:rsid w:val="00462B6D"/>
    <w:rsid w:val="004656BA"/>
    <w:rsid w:val="0047483E"/>
    <w:rsid w:val="0047572B"/>
    <w:rsid w:val="00480479"/>
    <w:rsid w:val="00481B4D"/>
    <w:rsid w:val="00482CF5"/>
    <w:rsid w:val="00492561"/>
    <w:rsid w:val="004953A0"/>
    <w:rsid w:val="004956BA"/>
    <w:rsid w:val="004A05D9"/>
    <w:rsid w:val="004A1D79"/>
    <w:rsid w:val="004A3A45"/>
    <w:rsid w:val="004A4D43"/>
    <w:rsid w:val="004A5689"/>
    <w:rsid w:val="004A580D"/>
    <w:rsid w:val="004B0C4D"/>
    <w:rsid w:val="004B2E81"/>
    <w:rsid w:val="004B30E2"/>
    <w:rsid w:val="004B49E5"/>
    <w:rsid w:val="004C18DB"/>
    <w:rsid w:val="004C75B2"/>
    <w:rsid w:val="004D1A69"/>
    <w:rsid w:val="004D3173"/>
    <w:rsid w:val="004D3E40"/>
    <w:rsid w:val="004D498B"/>
    <w:rsid w:val="004D4E82"/>
    <w:rsid w:val="004D62AE"/>
    <w:rsid w:val="004E436F"/>
    <w:rsid w:val="004F1376"/>
    <w:rsid w:val="004F3669"/>
    <w:rsid w:val="004F741F"/>
    <w:rsid w:val="004F7712"/>
    <w:rsid w:val="005008F0"/>
    <w:rsid w:val="005054FE"/>
    <w:rsid w:val="005076C7"/>
    <w:rsid w:val="00507EF7"/>
    <w:rsid w:val="0051044C"/>
    <w:rsid w:val="0051073E"/>
    <w:rsid w:val="00513F04"/>
    <w:rsid w:val="005224A5"/>
    <w:rsid w:val="00523A8A"/>
    <w:rsid w:val="005261CC"/>
    <w:rsid w:val="00527D09"/>
    <w:rsid w:val="0053022E"/>
    <w:rsid w:val="00530D72"/>
    <w:rsid w:val="00531C31"/>
    <w:rsid w:val="00532445"/>
    <w:rsid w:val="00533A04"/>
    <w:rsid w:val="00534F11"/>
    <w:rsid w:val="005361C4"/>
    <w:rsid w:val="00537316"/>
    <w:rsid w:val="005378E7"/>
    <w:rsid w:val="00540A32"/>
    <w:rsid w:val="00542E3A"/>
    <w:rsid w:val="005439A7"/>
    <w:rsid w:val="005441EA"/>
    <w:rsid w:val="0054655E"/>
    <w:rsid w:val="00551F58"/>
    <w:rsid w:val="0055266A"/>
    <w:rsid w:val="005542E2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22AB"/>
    <w:rsid w:val="0058738F"/>
    <w:rsid w:val="00592B07"/>
    <w:rsid w:val="00593583"/>
    <w:rsid w:val="00593F09"/>
    <w:rsid w:val="005A1629"/>
    <w:rsid w:val="005A274F"/>
    <w:rsid w:val="005A32A4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71E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603909"/>
    <w:rsid w:val="0060535D"/>
    <w:rsid w:val="00607317"/>
    <w:rsid w:val="00607632"/>
    <w:rsid w:val="00612B9A"/>
    <w:rsid w:val="00613069"/>
    <w:rsid w:val="0061334C"/>
    <w:rsid w:val="00614C72"/>
    <w:rsid w:val="00617428"/>
    <w:rsid w:val="00622D0C"/>
    <w:rsid w:val="0062354D"/>
    <w:rsid w:val="00624DC9"/>
    <w:rsid w:val="00626A74"/>
    <w:rsid w:val="00627DE1"/>
    <w:rsid w:val="00627FA2"/>
    <w:rsid w:val="00630B79"/>
    <w:rsid w:val="00632B7B"/>
    <w:rsid w:val="00633CAE"/>
    <w:rsid w:val="006343B2"/>
    <w:rsid w:val="00635D30"/>
    <w:rsid w:val="00636CCB"/>
    <w:rsid w:val="00641F87"/>
    <w:rsid w:val="00643E3B"/>
    <w:rsid w:val="006449F7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A6"/>
    <w:rsid w:val="00665836"/>
    <w:rsid w:val="00667212"/>
    <w:rsid w:val="00667CC8"/>
    <w:rsid w:val="00672493"/>
    <w:rsid w:val="0067482C"/>
    <w:rsid w:val="0068307D"/>
    <w:rsid w:val="00683504"/>
    <w:rsid w:val="006863D0"/>
    <w:rsid w:val="00686AA5"/>
    <w:rsid w:val="00687EC9"/>
    <w:rsid w:val="00690414"/>
    <w:rsid w:val="006904DC"/>
    <w:rsid w:val="00692FEA"/>
    <w:rsid w:val="00693840"/>
    <w:rsid w:val="006951CB"/>
    <w:rsid w:val="00696FC1"/>
    <w:rsid w:val="006970B3"/>
    <w:rsid w:val="006A51B0"/>
    <w:rsid w:val="006A53F3"/>
    <w:rsid w:val="006B088C"/>
    <w:rsid w:val="006B1B23"/>
    <w:rsid w:val="006B2470"/>
    <w:rsid w:val="006B2729"/>
    <w:rsid w:val="006B2894"/>
    <w:rsid w:val="006B4448"/>
    <w:rsid w:val="006B5FAF"/>
    <w:rsid w:val="006B649E"/>
    <w:rsid w:val="006C199C"/>
    <w:rsid w:val="006C2A79"/>
    <w:rsid w:val="006C4B36"/>
    <w:rsid w:val="006C7843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1E29"/>
    <w:rsid w:val="007033F2"/>
    <w:rsid w:val="00704D7F"/>
    <w:rsid w:val="00706686"/>
    <w:rsid w:val="007107F6"/>
    <w:rsid w:val="00711B30"/>
    <w:rsid w:val="00712107"/>
    <w:rsid w:val="007138C1"/>
    <w:rsid w:val="007155D4"/>
    <w:rsid w:val="00716C00"/>
    <w:rsid w:val="0072159D"/>
    <w:rsid w:val="00723341"/>
    <w:rsid w:val="00724D27"/>
    <w:rsid w:val="007256DC"/>
    <w:rsid w:val="00726885"/>
    <w:rsid w:val="00731FC1"/>
    <w:rsid w:val="00733034"/>
    <w:rsid w:val="00735477"/>
    <w:rsid w:val="0073559C"/>
    <w:rsid w:val="00735BC5"/>
    <w:rsid w:val="007400E9"/>
    <w:rsid w:val="00743983"/>
    <w:rsid w:val="00751F07"/>
    <w:rsid w:val="00752F6D"/>
    <w:rsid w:val="007545E2"/>
    <w:rsid w:val="0075481D"/>
    <w:rsid w:val="00757445"/>
    <w:rsid w:val="00757C18"/>
    <w:rsid w:val="00760371"/>
    <w:rsid w:val="0076237E"/>
    <w:rsid w:val="00764526"/>
    <w:rsid w:val="00764D77"/>
    <w:rsid w:val="00766231"/>
    <w:rsid w:val="00766883"/>
    <w:rsid w:val="00767084"/>
    <w:rsid w:val="00770F2A"/>
    <w:rsid w:val="00771AA6"/>
    <w:rsid w:val="00771EB0"/>
    <w:rsid w:val="00775911"/>
    <w:rsid w:val="007812F3"/>
    <w:rsid w:val="00781770"/>
    <w:rsid w:val="0078185B"/>
    <w:rsid w:val="00781A8A"/>
    <w:rsid w:val="00781D1C"/>
    <w:rsid w:val="00786312"/>
    <w:rsid w:val="007867F4"/>
    <w:rsid w:val="00787182"/>
    <w:rsid w:val="007923E1"/>
    <w:rsid w:val="00792859"/>
    <w:rsid w:val="0079369D"/>
    <w:rsid w:val="00794762"/>
    <w:rsid w:val="007A252C"/>
    <w:rsid w:val="007A6B46"/>
    <w:rsid w:val="007B0A5F"/>
    <w:rsid w:val="007B1F60"/>
    <w:rsid w:val="007B2680"/>
    <w:rsid w:val="007B62E5"/>
    <w:rsid w:val="007C57CE"/>
    <w:rsid w:val="007C5E35"/>
    <w:rsid w:val="007D204E"/>
    <w:rsid w:val="007D2553"/>
    <w:rsid w:val="007D7869"/>
    <w:rsid w:val="007E0831"/>
    <w:rsid w:val="007E352D"/>
    <w:rsid w:val="007E4434"/>
    <w:rsid w:val="007E723E"/>
    <w:rsid w:val="007E738F"/>
    <w:rsid w:val="007F2D60"/>
    <w:rsid w:val="007F3DF8"/>
    <w:rsid w:val="007F46AA"/>
    <w:rsid w:val="007F5A01"/>
    <w:rsid w:val="007F5E7C"/>
    <w:rsid w:val="007F7C74"/>
    <w:rsid w:val="00800994"/>
    <w:rsid w:val="00801416"/>
    <w:rsid w:val="00801F9A"/>
    <w:rsid w:val="00815A66"/>
    <w:rsid w:val="008203A0"/>
    <w:rsid w:val="00825AA1"/>
    <w:rsid w:val="00834087"/>
    <w:rsid w:val="0083428B"/>
    <w:rsid w:val="008374F9"/>
    <w:rsid w:val="00837A01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3891"/>
    <w:rsid w:val="00866690"/>
    <w:rsid w:val="00871B32"/>
    <w:rsid w:val="008722B2"/>
    <w:rsid w:val="008731B3"/>
    <w:rsid w:val="0087504F"/>
    <w:rsid w:val="00877646"/>
    <w:rsid w:val="00882E02"/>
    <w:rsid w:val="0088323E"/>
    <w:rsid w:val="008847FC"/>
    <w:rsid w:val="00884E49"/>
    <w:rsid w:val="008850CC"/>
    <w:rsid w:val="00891BD0"/>
    <w:rsid w:val="0089207E"/>
    <w:rsid w:val="00893570"/>
    <w:rsid w:val="00893D49"/>
    <w:rsid w:val="0089603E"/>
    <w:rsid w:val="00896FBF"/>
    <w:rsid w:val="008A002B"/>
    <w:rsid w:val="008A04DC"/>
    <w:rsid w:val="008A34D7"/>
    <w:rsid w:val="008A4DE8"/>
    <w:rsid w:val="008A5A09"/>
    <w:rsid w:val="008A5F3C"/>
    <w:rsid w:val="008B1171"/>
    <w:rsid w:val="008B14E3"/>
    <w:rsid w:val="008B6DE4"/>
    <w:rsid w:val="008B72BB"/>
    <w:rsid w:val="008C1570"/>
    <w:rsid w:val="008C1780"/>
    <w:rsid w:val="008C23EF"/>
    <w:rsid w:val="008C284B"/>
    <w:rsid w:val="008C3FEE"/>
    <w:rsid w:val="008C4193"/>
    <w:rsid w:val="008C459E"/>
    <w:rsid w:val="008C48F8"/>
    <w:rsid w:val="008C4CEF"/>
    <w:rsid w:val="008C53B4"/>
    <w:rsid w:val="008D0F5E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52C3"/>
    <w:rsid w:val="008E59DF"/>
    <w:rsid w:val="008E5A1C"/>
    <w:rsid w:val="008E63D8"/>
    <w:rsid w:val="008E723D"/>
    <w:rsid w:val="008F1537"/>
    <w:rsid w:val="008F1710"/>
    <w:rsid w:val="008F5436"/>
    <w:rsid w:val="00901227"/>
    <w:rsid w:val="009044D2"/>
    <w:rsid w:val="0090454D"/>
    <w:rsid w:val="00904E5E"/>
    <w:rsid w:val="00906642"/>
    <w:rsid w:val="009072C4"/>
    <w:rsid w:val="00920241"/>
    <w:rsid w:val="00927841"/>
    <w:rsid w:val="0093138A"/>
    <w:rsid w:val="00932B06"/>
    <w:rsid w:val="009346F3"/>
    <w:rsid w:val="00937691"/>
    <w:rsid w:val="00941479"/>
    <w:rsid w:val="009418FF"/>
    <w:rsid w:val="00944F5E"/>
    <w:rsid w:val="009512E0"/>
    <w:rsid w:val="0095227B"/>
    <w:rsid w:val="0095291E"/>
    <w:rsid w:val="009548DD"/>
    <w:rsid w:val="00955A7C"/>
    <w:rsid w:val="00955E9F"/>
    <w:rsid w:val="00960E1B"/>
    <w:rsid w:val="00960E1C"/>
    <w:rsid w:val="0096265E"/>
    <w:rsid w:val="00963773"/>
    <w:rsid w:val="00963E30"/>
    <w:rsid w:val="00963E74"/>
    <w:rsid w:val="00971870"/>
    <w:rsid w:val="00971BCB"/>
    <w:rsid w:val="00971CDD"/>
    <w:rsid w:val="009766A7"/>
    <w:rsid w:val="009769F5"/>
    <w:rsid w:val="009771B7"/>
    <w:rsid w:val="00982A6C"/>
    <w:rsid w:val="009836D3"/>
    <w:rsid w:val="00984DAF"/>
    <w:rsid w:val="00985356"/>
    <w:rsid w:val="00985590"/>
    <w:rsid w:val="0098641C"/>
    <w:rsid w:val="00990D9D"/>
    <w:rsid w:val="00994968"/>
    <w:rsid w:val="009976A9"/>
    <w:rsid w:val="009A2CF2"/>
    <w:rsid w:val="009A6BBE"/>
    <w:rsid w:val="009A71FE"/>
    <w:rsid w:val="009B0E7F"/>
    <w:rsid w:val="009B602F"/>
    <w:rsid w:val="009B7094"/>
    <w:rsid w:val="009B79CF"/>
    <w:rsid w:val="009C2768"/>
    <w:rsid w:val="009C2DF2"/>
    <w:rsid w:val="009C5164"/>
    <w:rsid w:val="009C7D93"/>
    <w:rsid w:val="009D382E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547D"/>
    <w:rsid w:val="00A0699F"/>
    <w:rsid w:val="00A157D4"/>
    <w:rsid w:val="00A168BA"/>
    <w:rsid w:val="00A201F1"/>
    <w:rsid w:val="00A244BB"/>
    <w:rsid w:val="00A24B8E"/>
    <w:rsid w:val="00A26E72"/>
    <w:rsid w:val="00A2730D"/>
    <w:rsid w:val="00A342B9"/>
    <w:rsid w:val="00A35AAF"/>
    <w:rsid w:val="00A403E1"/>
    <w:rsid w:val="00A42A70"/>
    <w:rsid w:val="00A45215"/>
    <w:rsid w:val="00A5030A"/>
    <w:rsid w:val="00A53119"/>
    <w:rsid w:val="00A60B51"/>
    <w:rsid w:val="00A631B0"/>
    <w:rsid w:val="00A717D7"/>
    <w:rsid w:val="00A74A03"/>
    <w:rsid w:val="00A7517E"/>
    <w:rsid w:val="00A82CE3"/>
    <w:rsid w:val="00A90BE9"/>
    <w:rsid w:val="00A91FD8"/>
    <w:rsid w:val="00A95E75"/>
    <w:rsid w:val="00A962A6"/>
    <w:rsid w:val="00AA19D1"/>
    <w:rsid w:val="00AA4D33"/>
    <w:rsid w:val="00AA5EB3"/>
    <w:rsid w:val="00AA62D6"/>
    <w:rsid w:val="00AA7A20"/>
    <w:rsid w:val="00AB052A"/>
    <w:rsid w:val="00AB2200"/>
    <w:rsid w:val="00AB35CE"/>
    <w:rsid w:val="00AB45CA"/>
    <w:rsid w:val="00AB4976"/>
    <w:rsid w:val="00AB5911"/>
    <w:rsid w:val="00AB6508"/>
    <w:rsid w:val="00AC2DE1"/>
    <w:rsid w:val="00AC70A0"/>
    <w:rsid w:val="00AC78F7"/>
    <w:rsid w:val="00AC7ACF"/>
    <w:rsid w:val="00AD035F"/>
    <w:rsid w:val="00AD0D89"/>
    <w:rsid w:val="00AD33D2"/>
    <w:rsid w:val="00AD4C4C"/>
    <w:rsid w:val="00AD5C5E"/>
    <w:rsid w:val="00AD74F9"/>
    <w:rsid w:val="00AE4C14"/>
    <w:rsid w:val="00AE732C"/>
    <w:rsid w:val="00AE7DC0"/>
    <w:rsid w:val="00AF5E2A"/>
    <w:rsid w:val="00AF6504"/>
    <w:rsid w:val="00B00BDD"/>
    <w:rsid w:val="00B01EA4"/>
    <w:rsid w:val="00B029DD"/>
    <w:rsid w:val="00B02F5B"/>
    <w:rsid w:val="00B03ADC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E3C"/>
    <w:rsid w:val="00B57E58"/>
    <w:rsid w:val="00B60A5E"/>
    <w:rsid w:val="00B61D58"/>
    <w:rsid w:val="00B645BA"/>
    <w:rsid w:val="00B64F22"/>
    <w:rsid w:val="00B715CA"/>
    <w:rsid w:val="00B7529C"/>
    <w:rsid w:val="00B819A3"/>
    <w:rsid w:val="00B82933"/>
    <w:rsid w:val="00B87B94"/>
    <w:rsid w:val="00B91E2C"/>
    <w:rsid w:val="00B9237D"/>
    <w:rsid w:val="00B92843"/>
    <w:rsid w:val="00B9309D"/>
    <w:rsid w:val="00B9313F"/>
    <w:rsid w:val="00B94B60"/>
    <w:rsid w:val="00B956D8"/>
    <w:rsid w:val="00BA148E"/>
    <w:rsid w:val="00BA30B2"/>
    <w:rsid w:val="00BA3E62"/>
    <w:rsid w:val="00BA43A6"/>
    <w:rsid w:val="00BA740B"/>
    <w:rsid w:val="00BA7B15"/>
    <w:rsid w:val="00BB3F56"/>
    <w:rsid w:val="00BB5931"/>
    <w:rsid w:val="00BB6EA5"/>
    <w:rsid w:val="00BC17DF"/>
    <w:rsid w:val="00BC50C7"/>
    <w:rsid w:val="00BC6CA5"/>
    <w:rsid w:val="00BD0B2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ED4"/>
    <w:rsid w:val="00BE03E1"/>
    <w:rsid w:val="00BE0791"/>
    <w:rsid w:val="00BE3B1D"/>
    <w:rsid w:val="00BE496D"/>
    <w:rsid w:val="00BE5871"/>
    <w:rsid w:val="00BF512B"/>
    <w:rsid w:val="00BF75E1"/>
    <w:rsid w:val="00C00087"/>
    <w:rsid w:val="00C004B2"/>
    <w:rsid w:val="00C0089A"/>
    <w:rsid w:val="00C05F47"/>
    <w:rsid w:val="00C06613"/>
    <w:rsid w:val="00C06899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6DED"/>
    <w:rsid w:val="00C27E19"/>
    <w:rsid w:val="00C36ED6"/>
    <w:rsid w:val="00C430BE"/>
    <w:rsid w:val="00C45346"/>
    <w:rsid w:val="00C454C0"/>
    <w:rsid w:val="00C46EEA"/>
    <w:rsid w:val="00C50853"/>
    <w:rsid w:val="00C51F73"/>
    <w:rsid w:val="00C533F5"/>
    <w:rsid w:val="00C54534"/>
    <w:rsid w:val="00C5572F"/>
    <w:rsid w:val="00C573D1"/>
    <w:rsid w:val="00C620AA"/>
    <w:rsid w:val="00C63C3A"/>
    <w:rsid w:val="00C64B21"/>
    <w:rsid w:val="00C66D21"/>
    <w:rsid w:val="00C7312B"/>
    <w:rsid w:val="00C777C3"/>
    <w:rsid w:val="00C7785B"/>
    <w:rsid w:val="00C82375"/>
    <w:rsid w:val="00C85221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E090F"/>
    <w:rsid w:val="00CE3091"/>
    <w:rsid w:val="00CE754C"/>
    <w:rsid w:val="00CF1376"/>
    <w:rsid w:val="00CF5B2A"/>
    <w:rsid w:val="00D003B6"/>
    <w:rsid w:val="00D01695"/>
    <w:rsid w:val="00D04296"/>
    <w:rsid w:val="00D05A50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2163B"/>
    <w:rsid w:val="00D2764E"/>
    <w:rsid w:val="00D27842"/>
    <w:rsid w:val="00D27EB0"/>
    <w:rsid w:val="00D31AB2"/>
    <w:rsid w:val="00D35E77"/>
    <w:rsid w:val="00D36CE3"/>
    <w:rsid w:val="00D4050E"/>
    <w:rsid w:val="00D443B9"/>
    <w:rsid w:val="00D44C42"/>
    <w:rsid w:val="00D46F3B"/>
    <w:rsid w:val="00D4784F"/>
    <w:rsid w:val="00D5269C"/>
    <w:rsid w:val="00D5291E"/>
    <w:rsid w:val="00D55096"/>
    <w:rsid w:val="00D5523C"/>
    <w:rsid w:val="00D56D8B"/>
    <w:rsid w:val="00D56E84"/>
    <w:rsid w:val="00D571F5"/>
    <w:rsid w:val="00D60984"/>
    <w:rsid w:val="00D65C1D"/>
    <w:rsid w:val="00D721D3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A0E1F"/>
    <w:rsid w:val="00DA214F"/>
    <w:rsid w:val="00DA5E46"/>
    <w:rsid w:val="00DA6E26"/>
    <w:rsid w:val="00DB0AAC"/>
    <w:rsid w:val="00DB14CF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E07FC"/>
    <w:rsid w:val="00DE0A6C"/>
    <w:rsid w:val="00DE1D9A"/>
    <w:rsid w:val="00DE7CD0"/>
    <w:rsid w:val="00DF1695"/>
    <w:rsid w:val="00E01898"/>
    <w:rsid w:val="00E01A4B"/>
    <w:rsid w:val="00E03895"/>
    <w:rsid w:val="00E03EF4"/>
    <w:rsid w:val="00E04546"/>
    <w:rsid w:val="00E07053"/>
    <w:rsid w:val="00E12091"/>
    <w:rsid w:val="00E1516A"/>
    <w:rsid w:val="00E257F6"/>
    <w:rsid w:val="00E26115"/>
    <w:rsid w:val="00E30341"/>
    <w:rsid w:val="00E32140"/>
    <w:rsid w:val="00E3296B"/>
    <w:rsid w:val="00E346D2"/>
    <w:rsid w:val="00E40438"/>
    <w:rsid w:val="00E40991"/>
    <w:rsid w:val="00E41D11"/>
    <w:rsid w:val="00E42DA9"/>
    <w:rsid w:val="00E47567"/>
    <w:rsid w:val="00E50485"/>
    <w:rsid w:val="00E50BD2"/>
    <w:rsid w:val="00E57D9F"/>
    <w:rsid w:val="00E62425"/>
    <w:rsid w:val="00E624E3"/>
    <w:rsid w:val="00E73598"/>
    <w:rsid w:val="00E80F7E"/>
    <w:rsid w:val="00E8680E"/>
    <w:rsid w:val="00E86E23"/>
    <w:rsid w:val="00EA3E86"/>
    <w:rsid w:val="00EA4B7C"/>
    <w:rsid w:val="00EA675B"/>
    <w:rsid w:val="00EB21B7"/>
    <w:rsid w:val="00EB3338"/>
    <w:rsid w:val="00EB7A22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EC5"/>
    <w:rsid w:val="00EF06B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3869"/>
    <w:rsid w:val="00F2398A"/>
    <w:rsid w:val="00F26277"/>
    <w:rsid w:val="00F275AF"/>
    <w:rsid w:val="00F3036A"/>
    <w:rsid w:val="00F32198"/>
    <w:rsid w:val="00F3378B"/>
    <w:rsid w:val="00F34C9C"/>
    <w:rsid w:val="00F35B49"/>
    <w:rsid w:val="00F3629C"/>
    <w:rsid w:val="00F36B64"/>
    <w:rsid w:val="00F405BC"/>
    <w:rsid w:val="00F4132C"/>
    <w:rsid w:val="00F4278D"/>
    <w:rsid w:val="00F42C53"/>
    <w:rsid w:val="00F50B86"/>
    <w:rsid w:val="00F50DC9"/>
    <w:rsid w:val="00F538E2"/>
    <w:rsid w:val="00F540AD"/>
    <w:rsid w:val="00F5535F"/>
    <w:rsid w:val="00F56447"/>
    <w:rsid w:val="00F62FDC"/>
    <w:rsid w:val="00F73102"/>
    <w:rsid w:val="00F74908"/>
    <w:rsid w:val="00F753D3"/>
    <w:rsid w:val="00F75D3F"/>
    <w:rsid w:val="00F75F32"/>
    <w:rsid w:val="00F76AAA"/>
    <w:rsid w:val="00F779D3"/>
    <w:rsid w:val="00F80459"/>
    <w:rsid w:val="00F8338F"/>
    <w:rsid w:val="00F85244"/>
    <w:rsid w:val="00F856D3"/>
    <w:rsid w:val="00F87E6F"/>
    <w:rsid w:val="00F87F10"/>
    <w:rsid w:val="00F907CC"/>
    <w:rsid w:val="00F9329D"/>
    <w:rsid w:val="00F93341"/>
    <w:rsid w:val="00FA0B20"/>
    <w:rsid w:val="00FA1FB1"/>
    <w:rsid w:val="00FA37FD"/>
    <w:rsid w:val="00FA4D04"/>
    <w:rsid w:val="00FA5359"/>
    <w:rsid w:val="00FB2073"/>
    <w:rsid w:val="00FB2274"/>
    <w:rsid w:val="00FB5206"/>
    <w:rsid w:val="00FB756B"/>
    <w:rsid w:val="00FC77B5"/>
    <w:rsid w:val="00FD0DB5"/>
    <w:rsid w:val="00FD2E22"/>
    <w:rsid w:val="00FD4D29"/>
    <w:rsid w:val="00FE103A"/>
    <w:rsid w:val="00FE3DE0"/>
    <w:rsid w:val="00FE4570"/>
    <w:rsid w:val="00FE592F"/>
    <w:rsid w:val="00FE69A6"/>
    <w:rsid w:val="00FE6C71"/>
    <w:rsid w:val="00FE6E7F"/>
    <w:rsid w:val="00FF16BB"/>
    <w:rsid w:val="00FF1E16"/>
    <w:rsid w:val="00FF2845"/>
    <w:rsid w:val="00FF52DC"/>
    <w:rsid w:val="00FF5882"/>
    <w:rsid w:val="00FF5C2E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/zapis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nalezyty@runmagedd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nmageddo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unmageddon.pl/przeszk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nmageddon.pl/imprezy/runmageddon-woodstoc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0149-2DCC-4613-B548-C7DCD809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prasowe </Template>
  <TotalTime>1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5094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kompu</cp:lastModifiedBy>
  <cp:revision>5</cp:revision>
  <cp:lastPrinted>2017-04-02T11:20:00Z</cp:lastPrinted>
  <dcterms:created xsi:type="dcterms:W3CDTF">2017-07-20T12:48:00Z</dcterms:created>
  <dcterms:modified xsi:type="dcterms:W3CDTF">2017-07-20T12:49:00Z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