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1D314E" w:rsidRDefault="005A32A4" w:rsidP="001D09EE">
      <w:pPr>
        <w:jc w:val="both"/>
        <w:rPr>
          <w:rFonts w:cs="Arial"/>
        </w:rPr>
      </w:pPr>
      <w:bookmarkStart w:id="0" w:name="_Hlk477778434"/>
      <w:bookmarkEnd w:id="0"/>
    </w:p>
    <w:p w:rsidR="00211D93" w:rsidRDefault="00211D93" w:rsidP="00211D93">
      <w:pPr>
        <w:jc w:val="both"/>
        <w:rPr>
          <w:rFonts w:eastAsia="Calibri" w:cs="Calibri"/>
        </w:rPr>
      </w:pPr>
    </w:p>
    <w:p w:rsidR="00211D93" w:rsidRDefault="00211D93" w:rsidP="00211D93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INFORMACJA PRASOWA                                                                </w:t>
      </w:r>
    </w:p>
    <w:p w:rsidR="00211D93" w:rsidRDefault="003441FE" w:rsidP="00211D93">
      <w:pPr>
        <w:spacing w:after="0" w:line="240" w:lineRule="auto"/>
        <w:jc w:val="right"/>
        <w:rPr>
          <w:rFonts w:eastAsia="Calibri" w:cs="Calibri"/>
        </w:rPr>
      </w:pPr>
      <w:r>
        <w:rPr>
          <w:rFonts w:eastAsia="Calibri" w:cs="Calibri"/>
        </w:rPr>
        <w:t>Kraków, 23</w:t>
      </w:r>
      <w:r w:rsidR="00211D93">
        <w:rPr>
          <w:rFonts w:eastAsia="Calibri" w:cs="Calibri"/>
        </w:rPr>
        <w:t xml:space="preserve"> </w:t>
      </w:r>
      <w:r w:rsidR="00B86176">
        <w:rPr>
          <w:rFonts w:eastAsia="Calibri" w:cs="Calibri"/>
        </w:rPr>
        <w:t xml:space="preserve">sierpnia </w:t>
      </w:r>
      <w:r w:rsidR="00211D93">
        <w:rPr>
          <w:rFonts w:eastAsia="Calibri" w:cs="Calibri"/>
        </w:rPr>
        <w:t xml:space="preserve">2017 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</w:p>
    <w:p w:rsidR="00211D93" w:rsidRDefault="008F3E72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Rekordowy Runmageddon debiutuje w Krakowie!</w:t>
      </w:r>
    </w:p>
    <w:p w:rsidR="00211D93" w:rsidRDefault="00211D93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</w:p>
    <w:p w:rsidR="00350C4E" w:rsidRDefault="00350C4E" w:rsidP="00AD2B45">
      <w:pPr>
        <w:spacing w:after="0" w:line="276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Najbardziej </w:t>
      </w:r>
      <w:r w:rsidR="00CD4083">
        <w:rPr>
          <w:rFonts w:eastAsia="Calibri" w:cs="Calibri"/>
          <w:b/>
        </w:rPr>
        <w:t xml:space="preserve">ekstremalny </w:t>
      </w:r>
      <w:r>
        <w:rPr>
          <w:rFonts w:eastAsia="Calibri" w:cs="Calibri"/>
          <w:b/>
        </w:rPr>
        <w:t>cykl biegów</w:t>
      </w:r>
      <w:r w:rsidR="00CD4083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przeszkodowych w Europie</w:t>
      </w:r>
      <w:r w:rsidR="00991F00">
        <w:rPr>
          <w:rFonts w:eastAsia="Calibri" w:cs="Calibri"/>
          <w:b/>
        </w:rPr>
        <w:t xml:space="preserve"> już w najbliższą sobotę</w:t>
      </w:r>
      <w:r>
        <w:rPr>
          <w:rFonts w:eastAsia="Calibri" w:cs="Calibri"/>
          <w:b/>
        </w:rPr>
        <w:t xml:space="preserve"> </w:t>
      </w:r>
      <w:r w:rsidR="00301AEB">
        <w:rPr>
          <w:rFonts w:eastAsia="Calibri" w:cs="Calibri"/>
          <w:b/>
        </w:rPr>
        <w:t>za</w:t>
      </w:r>
      <w:r>
        <w:rPr>
          <w:rFonts w:eastAsia="Calibri" w:cs="Calibri"/>
          <w:b/>
        </w:rPr>
        <w:t xml:space="preserve">debiutuje w Krakowie. Pierwsze wydarzenie w stolicy </w:t>
      </w:r>
      <w:r w:rsidR="008B303F">
        <w:rPr>
          <w:rFonts w:eastAsia="Calibri" w:cs="Calibri"/>
          <w:b/>
        </w:rPr>
        <w:t>m</w:t>
      </w:r>
      <w:r>
        <w:rPr>
          <w:rFonts w:eastAsia="Calibri" w:cs="Calibri"/>
          <w:b/>
        </w:rPr>
        <w:t>a</w:t>
      </w:r>
      <w:r w:rsidR="003536E5">
        <w:rPr>
          <w:rFonts w:eastAsia="Calibri" w:cs="Calibri"/>
          <w:b/>
        </w:rPr>
        <w:t xml:space="preserve">łopolski będzie należało </w:t>
      </w:r>
      <w:r w:rsidR="00A701A3">
        <w:rPr>
          <w:rFonts w:eastAsia="Calibri" w:cs="Calibri"/>
          <w:b/>
        </w:rPr>
        <w:br/>
      </w:r>
      <w:r w:rsidR="003536E5">
        <w:rPr>
          <w:rFonts w:eastAsia="Calibri" w:cs="Calibri"/>
          <w:b/>
        </w:rPr>
        <w:t>do najliczniejszych</w:t>
      </w:r>
      <w:r>
        <w:rPr>
          <w:rFonts w:eastAsia="Calibri" w:cs="Calibri"/>
          <w:b/>
        </w:rPr>
        <w:t xml:space="preserve"> w kraju. </w:t>
      </w:r>
      <w:r w:rsidR="003536E5">
        <w:rPr>
          <w:rFonts w:eastAsia="Calibri" w:cs="Calibri"/>
          <w:b/>
        </w:rPr>
        <w:t>Planuje w nim w</w:t>
      </w:r>
      <w:r>
        <w:rPr>
          <w:rFonts w:eastAsia="Calibri" w:cs="Calibri"/>
          <w:b/>
        </w:rPr>
        <w:t>ystartować</w:t>
      </w:r>
      <w:r w:rsidR="00F75497">
        <w:rPr>
          <w:rFonts w:eastAsia="Calibri" w:cs="Calibri"/>
          <w:b/>
        </w:rPr>
        <w:t xml:space="preserve"> </w:t>
      </w:r>
      <w:r w:rsidR="007F65E5">
        <w:rPr>
          <w:rFonts w:eastAsia="Calibri" w:cs="Calibri"/>
          <w:b/>
        </w:rPr>
        <w:t xml:space="preserve">rekordowa liczba </w:t>
      </w:r>
      <w:r w:rsidR="00F75497">
        <w:rPr>
          <w:rFonts w:eastAsia="Calibri" w:cs="Calibri"/>
          <w:b/>
        </w:rPr>
        <w:t>około</w:t>
      </w:r>
      <w:r>
        <w:rPr>
          <w:rFonts w:eastAsia="Calibri" w:cs="Calibri"/>
          <w:b/>
        </w:rPr>
        <w:t xml:space="preserve"> 5 </w:t>
      </w:r>
      <w:r w:rsidR="00033F66">
        <w:rPr>
          <w:rFonts w:eastAsia="Calibri" w:cs="Calibri"/>
          <w:b/>
        </w:rPr>
        <w:t>tys.</w:t>
      </w:r>
      <w:r>
        <w:rPr>
          <w:rFonts w:eastAsia="Calibri" w:cs="Calibri"/>
          <w:b/>
        </w:rPr>
        <w:t xml:space="preserve"> osób. Organizatorzy przygotowali dwie, zróżnicowane pod </w:t>
      </w:r>
      <w:r w:rsidRPr="00060B73">
        <w:rPr>
          <w:rFonts w:eastAsia="Calibri" w:cs="Calibri"/>
          <w:b/>
        </w:rPr>
        <w:t>wzglę</w:t>
      </w:r>
      <w:r w:rsidR="00754F27">
        <w:rPr>
          <w:rFonts w:eastAsia="Calibri" w:cs="Calibri"/>
          <w:b/>
        </w:rPr>
        <w:t>dem dystansu i liczby przeszkód</w:t>
      </w:r>
      <w:r w:rsidRPr="00060B73">
        <w:rPr>
          <w:rFonts w:eastAsia="Calibri" w:cs="Calibri"/>
          <w:b/>
        </w:rPr>
        <w:t xml:space="preserve"> trasy oraz specjalną wersję Runmageddon Kids dla dzieci w wieku 4-11 lat. </w:t>
      </w:r>
      <w:r w:rsidR="00330973">
        <w:rPr>
          <w:rFonts w:eastAsia="Calibri" w:cs="Calibri"/>
          <w:b/>
        </w:rPr>
        <w:t xml:space="preserve">Na </w:t>
      </w:r>
      <w:r w:rsidR="00060B73" w:rsidRPr="00060B73">
        <w:rPr>
          <w:rFonts w:cs="Arial"/>
          <w:b/>
        </w:rPr>
        <w:t>śmiałków czeka wiele wymagających</w:t>
      </w:r>
      <w:r w:rsidR="0045550D">
        <w:rPr>
          <w:rFonts w:cs="Arial"/>
          <w:b/>
        </w:rPr>
        <w:t>, przygotowanych przez inżynierów Runmageddonu</w:t>
      </w:r>
      <w:r w:rsidR="00060B73" w:rsidRPr="00060B73">
        <w:rPr>
          <w:rFonts w:cs="Arial"/>
          <w:b/>
        </w:rPr>
        <w:t xml:space="preserve"> przeszkód</w:t>
      </w:r>
      <w:r w:rsidR="00240E35">
        <w:rPr>
          <w:rFonts w:cs="Arial"/>
          <w:b/>
        </w:rPr>
        <w:t>. Wśród nich m.in.</w:t>
      </w:r>
      <w:r w:rsidR="00060B73" w:rsidRPr="00060B73">
        <w:rPr>
          <w:rFonts w:cs="Arial"/>
          <w:b/>
        </w:rPr>
        <w:t xml:space="preserve"> </w:t>
      </w:r>
      <w:r w:rsidR="007F65E5">
        <w:rPr>
          <w:rFonts w:cs="Arial"/>
          <w:b/>
        </w:rPr>
        <w:t xml:space="preserve">Komandos, </w:t>
      </w:r>
      <w:r w:rsidR="007F4BEF">
        <w:rPr>
          <w:rFonts w:cs="Arial"/>
          <w:b/>
        </w:rPr>
        <w:t>Ściana z Łańcuchów</w:t>
      </w:r>
      <w:r w:rsidR="00060B73" w:rsidRPr="00060B73">
        <w:rPr>
          <w:rFonts w:cs="Arial"/>
          <w:b/>
        </w:rPr>
        <w:t xml:space="preserve"> czy Indiana XXL. </w:t>
      </w:r>
      <w:r w:rsidR="00144499">
        <w:rPr>
          <w:b/>
        </w:rPr>
        <w:t xml:space="preserve">Na </w:t>
      </w:r>
      <w:r w:rsidR="00144499" w:rsidRPr="009B602F">
        <w:rPr>
          <w:b/>
        </w:rPr>
        <w:t>chcą</w:t>
      </w:r>
      <w:r w:rsidR="00144499">
        <w:rPr>
          <w:b/>
        </w:rPr>
        <w:t>cych dopingować startujących czekać będzie</w:t>
      </w:r>
      <w:r w:rsidR="00144499" w:rsidRPr="009B602F">
        <w:rPr>
          <w:b/>
        </w:rPr>
        <w:t xml:space="preserve"> </w:t>
      </w:r>
      <w:r w:rsidR="00144499">
        <w:rPr>
          <w:b/>
        </w:rPr>
        <w:t>rozbudowana strefa</w:t>
      </w:r>
      <w:r w:rsidR="00144499" w:rsidRPr="009B602F">
        <w:rPr>
          <w:b/>
        </w:rPr>
        <w:t xml:space="preserve"> kibica.</w:t>
      </w:r>
    </w:p>
    <w:p w:rsidR="00935206" w:rsidRDefault="00935206" w:rsidP="00AD2B45">
      <w:pPr>
        <w:spacing w:after="0" w:line="276" w:lineRule="auto"/>
        <w:jc w:val="both"/>
        <w:rPr>
          <w:rFonts w:eastAsia="Calibri" w:cs="Calibri"/>
          <w:b/>
        </w:rPr>
      </w:pPr>
    </w:p>
    <w:p w:rsidR="00D24111" w:rsidRDefault="00240E35" w:rsidP="00AD2B45">
      <w:pPr>
        <w:spacing w:after="0" w:line="276" w:lineRule="auto"/>
        <w:jc w:val="both"/>
        <w:rPr>
          <w:rFonts w:cs="Arial"/>
        </w:rPr>
      </w:pPr>
      <w:r w:rsidRPr="00240E35">
        <w:t>Runmageddon z roku na rok rozwija skrzydła i umacnia swoją pozycję lidera w kategorii</w:t>
      </w:r>
      <w:r>
        <w:t xml:space="preserve"> </w:t>
      </w:r>
      <w:r w:rsidR="008B303F">
        <w:t xml:space="preserve">biegów przeszkodowych w Polsce. </w:t>
      </w:r>
      <w:r>
        <w:t xml:space="preserve">Pierwsza </w:t>
      </w:r>
      <w:r w:rsidRPr="00240E35">
        <w:rPr>
          <w:rFonts w:cs="Arial"/>
        </w:rPr>
        <w:t xml:space="preserve">edycja </w:t>
      </w:r>
      <w:r>
        <w:rPr>
          <w:rFonts w:cs="Arial"/>
        </w:rPr>
        <w:t xml:space="preserve">krakowskiego </w:t>
      </w:r>
      <w:r w:rsidRPr="00240E35">
        <w:rPr>
          <w:rFonts w:cs="Arial"/>
        </w:rPr>
        <w:t>Runmageddonu zapowiada się niezwykle atrakcyjnie pod względem scenerii</w:t>
      </w:r>
      <w:r w:rsidR="00754F27">
        <w:rPr>
          <w:rFonts w:cs="Arial"/>
        </w:rPr>
        <w:t>,</w:t>
      </w:r>
      <w:r w:rsidRPr="00240E35">
        <w:rPr>
          <w:rFonts w:cs="Arial"/>
        </w:rPr>
        <w:t xml:space="preserve"> zróżnicowania trasy</w:t>
      </w:r>
      <w:r w:rsidR="00754F27">
        <w:rPr>
          <w:rFonts w:cs="Arial"/>
        </w:rPr>
        <w:t>, liczby startujących i</w:t>
      </w:r>
      <w:r w:rsidR="00697135">
        <w:rPr>
          <w:rFonts w:cs="Arial"/>
        </w:rPr>
        <w:t xml:space="preserve"> nowości</w:t>
      </w:r>
      <w:r w:rsidRPr="00240E35">
        <w:rPr>
          <w:rFonts w:cs="Arial"/>
        </w:rPr>
        <w:t xml:space="preserve">. </w:t>
      </w:r>
      <w:r w:rsidR="000A187F">
        <w:rPr>
          <w:rFonts w:cs="Arial"/>
        </w:rPr>
        <w:br/>
      </w:r>
      <w:r w:rsidR="007778FE">
        <w:rPr>
          <w:rFonts w:cs="Arial"/>
        </w:rPr>
        <w:t xml:space="preserve">Na trasach </w:t>
      </w:r>
      <w:r w:rsidR="000A187F">
        <w:rPr>
          <w:rFonts w:cs="Arial"/>
        </w:rPr>
        <w:t xml:space="preserve">trzeba </w:t>
      </w:r>
      <w:r w:rsidR="007778FE">
        <w:rPr>
          <w:rFonts w:cs="Arial"/>
        </w:rPr>
        <w:t xml:space="preserve">będzie zmierzyć </w:t>
      </w:r>
      <w:r w:rsidR="00E63A4D">
        <w:rPr>
          <w:rFonts w:cs="Arial"/>
        </w:rPr>
        <w:t xml:space="preserve">się </w:t>
      </w:r>
      <w:r w:rsidR="007778FE">
        <w:rPr>
          <w:rFonts w:cs="Arial"/>
        </w:rPr>
        <w:t xml:space="preserve">z dużą ilością wody, </w:t>
      </w:r>
      <w:r w:rsidR="00754F27">
        <w:rPr>
          <w:rFonts w:cs="Arial"/>
        </w:rPr>
        <w:t xml:space="preserve">piaskami </w:t>
      </w:r>
      <w:r w:rsidR="007778FE">
        <w:rPr>
          <w:rFonts w:cs="Arial"/>
        </w:rPr>
        <w:t>plaż</w:t>
      </w:r>
      <w:r w:rsidR="00754F27">
        <w:rPr>
          <w:rFonts w:cs="Arial"/>
        </w:rPr>
        <w:t>y, tonami błota</w:t>
      </w:r>
      <w:r w:rsidR="007778FE">
        <w:rPr>
          <w:rFonts w:cs="Arial"/>
        </w:rPr>
        <w:t xml:space="preserve"> </w:t>
      </w:r>
      <w:r w:rsidR="00645911">
        <w:rPr>
          <w:rFonts w:cs="Arial"/>
        </w:rPr>
        <w:br/>
      </w:r>
      <w:r w:rsidR="007778FE">
        <w:rPr>
          <w:rFonts w:cs="Arial"/>
        </w:rPr>
        <w:t>czy szu</w:t>
      </w:r>
      <w:r w:rsidR="00754F27">
        <w:rPr>
          <w:rFonts w:cs="Arial"/>
        </w:rPr>
        <w:t>warami</w:t>
      </w:r>
      <w:r w:rsidR="007778FE">
        <w:rPr>
          <w:rFonts w:cs="Arial"/>
        </w:rPr>
        <w:t xml:space="preserve">. </w:t>
      </w:r>
      <w:r w:rsidR="00D97506">
        <w:rPr>
          <w:rFonts w:cs="Arial"/>
        </w:rPr>
        <w:t>W</w:t>
      </w:r>
      <w:r w:rsidR="00594D9D">
        <w:rPr>
          <w:rFonts w:cs="Arial"/>
        </w:rPr>
        <w:t xml:space="preserve">szystkie starty odbywać się będą bezpośrednio z wody – co jest ogromną rzadkością na Runmageddonowych imprezach. </w:t>
      </w:r>
    </w:p>
    <w:p w:rsidR="008E3D71" w:rsidRDefault="008E3D71" w:rsidP="00AD2B45">
      <w:pPr>
        <w:spacing w:after="0" w:line="276" w:lineRule="auto"/>
        <w:jc w:val="both"/>
        <w:rPr>
          <w:rFonts w:cs="Arial"/>
        </w:rPr>
      </w:pPr>
    </w:p>
    <w:p w:rsidR="00594D9D" w:rsidRPr="00240E35" w:rsidRDefault="00667537" w:rsidP="00AD2B45">
      <w:pPr>
        <w:spacing w:line="276" w:lineRule="auto"/>
        <w:jc w:val="both"/>
      </w:pPr>
      <w:r>
        <w:t>C</w:t>
      </w:r>
      <w:r w:rsidRPr="00762C16">
        <w:t xml:space="preserve">hętni będą mogli wystartować w formułach </w:t>
      </w:r>
      <w:r w:rsidRPr="00762C16">
        <w:rPr>
          <w:b/>
        </w:rPr>
        <w:t xml:space="preserve">INTRO </w:t>
      </w:r>
      <w:r>
        <w:rPr>
          <w:b/>
        </w:rPr>
        <w:t xml:space="preserve"> </w:t>
      </w:r>
      <w:r>
        <w:t xml:space="preserve">(3 km i 15+ przeszkód) i </w:t>
      </w:r>
      <w:r w:rsidRPr="00762C16">
        <w:rPr>
          <w:b/>
        </w:rPr>
        <w:t xml:space="preserve">REKRUT </w:t>
      </w:r>
      <w:r w:rsidR="00974F6D">
        <w:rPr>
          <w:b/>
        </w:rPr>
        <w:br/>
      </w:r>
      <w:r w:rsidRPr="00762C16">
        <w:t>(6 km i 30+ przeszkód)</w:t>
      </w:r>
      <w:r w:rsidR="00027814">
        <w:t xml:space="preserve">, </w:t>
      </w:r>
      <w:r w:rsidR="00D7249D">
        <w:t>a także specjalnie przygotowanej trasie</w:t>
      </w:r>
      <w:r w:rsidR="00027814" w:rsidRPr="009B602F">
        <w:t xml:space="preserve"> dla najmłodszych - </w:t>
      </w:r>
      <w:r w:rsidR="00027814" w:rsidRPr="009B602F">
        <w:rPr>
          <w:b/>
        </w:rPr>
        <w:t xml:space="preserve">Runmageddon </w:t>
      </w:r>
      <w:proofErr w:type="spellStart"/>
      <w:r w:rsidR="00027814" w:rsidRPr="009B602F">
        <w:rPr>
          <w:b/>
        </w:rPr>
        <w:t>Kids</w:t>
      </w:r>
      <w:proofErr w:type="spellEnd"/>
      <w:r w:rsidR="00027814" w:rsidRPr="009B602F">
        <w:t xml:space="preserve"> (4-11 lat, 1 km i ok. 10 przeszkód).</w:t>
      </w:r>
      <w:r w:rsidR="00B82C74">
        <w:t xml:space="preserve"> </w:t>
      </w:r>
      <w:r w:rsidR="00594D9D">
        <w:rPr>
          <w:rFonts w:cs="Arial"/>
        </w:rPr>
        <w:t xml:space="preserve">W wydarzeniu weźmie udział jedna z największych liczb startujących w historii imprez Runmageddonu. </w:t>
      </w:r>
    </w:p>
    <w:p w:rsidR="00D17CB7" w:rsidRDefault="00D46EE1" w:rsidP="00AD2B45">
      <w:pPr>
        <w:spacing w:after="200" w:line="276" w:lineRule="auto"/>
        <w:jc w:val="both"/>
        <w:rPr>
          <w:i/>
        </w:rPr>
      </w:pPr>
      <w:r>
        <w:rPr>
          <w:i/>
        </w:rPr>
        <w:t>„</w:t>
      </w:r>
      <w:r w:rsidR="00F75497">
        <w:rPr>
          <w:i/>
        </w:rPr>
        <w:t>Kraków to piękne miasto i wspaniali ludzie.</w:t>
      </w:r>
      <w:r w:rsidR="00AC1387">
        <w:rPr>
          <w:i/>
        </w:rPr>
        <w:t xml:space="preserve"> </w:t>
      </w:r>
      <w:r w:rsidR="002E03C5">
        <w:rPr>
          <w:i/>
        </w:rPr>
        <w:t xml:space="preserve">Bardzo się cieszę, że </w:t>
      </w:r>
      <w:r w:rsidR="00D17CB7">
        <w:rPr>
          <w:i/>
        </w:rPr>
        <w:t>zadebiutujemy w tej lokalizacji,</w:t>
      </w:r>
      <w:r w:rsidR="001F28E2">
        <w:rPr>
          <w:i/>
        </w:rPr>
        <w:br/>
      </w:r>
      <w:r w:rsidR="00D17CB7">
        <w:rPr>
          <w:i/>
        </w:rPr>
        <w:t xml:space="preserve"> </w:t>
      </w:r>
      <w:r w:rsidR="001F28E2">
        <w:rPr>
          <w:i/>
        </w:rPr>
        <w:t xml:space="preserve">a </w:t>
      </w:r>
      <w:r w:rsidR="00D17CB7">
        <w:rPr>
          <w:i/>
        </w:rPr>
        <w:t xml:space="preserve">rekordowa frekwencja jest dla nas dowodem ogromnego zainteresowania Runmageddonem </w:t>
      </w:r>
      <w:r w:rsidR="00935206">
        <w:rPr>
          <w:i/>
        </w:rPr>
        <w:br/>
      </w:r>
      <w:r w:rsidR="00D17CB7">
        <w:rPr>
          <w:i/>
        </w:rPr>
        <w:t>w</w:t>
      </w:r>
      <w:r w:rsidR="00613466">
        <w:rPr>
          <w:i/>
        </w:rPr>
        <w:t xml:space="preserve"> tej lokalizacji</w:t>
      </w:r>
      <w:r w:rsidR="00D17CB7">
        <w:rPr>
          <w:i/>
        </w:rPr>
        <w:t>.</w:t>
      </w:r>
      <w:r w:rsidR="00935206">
        <w:rPr>
          <w:i/>
        </w:rPr>
        <w:t xml:space="preserve"> Jestem przekonany, że mordercze </w:t>
      </w:r>
      <w:r w:rsidR="001F59BC">
        <w:rPr>
          <w:i/>
        </w:rPr>
        <w:t xml:space="preserve">i malownicze </w:t>
      </w:r>
      <w:r w:rsidR="00935206">
        <w:rPr>
          <w:i/>
        </w:rPr>
        <w:t>trasy jakie szy</w:t>
      </w:r>
      <w:r w:rsidR="008B303F">
        <w:rPr>
          <w:i/>
        </w:rPr>
        <w:t>kujemy, dadzą w kość uczestnikom</w:t>
      </w:r>
      <w:r w:rsidR="00935206">
        <w:rPr>
          <w:i/>
        </w:rPr>
        <w:t>,</w:t>
      </w:r>
      <w:r w:rsidR="00700F47">
        <w:rPr>
          <w:i/>
        </w:rPr>
        <w:t xml:space="preserve"> a jednocześnie </w:t>
      </w:r>
      <w:r w:rsidR="00445470">
        <w:rPr>
          <w:i/>
        </w:rPr>
        <w:t xml:space="preserve">zapewnią </w:t>
      </w:r>
      <w:r w:rsidR="00700F47">
        <w:rPr>
          <w:i/>
        </w:rPr>
        <w:t xml:space="preserve">ogrom satysfakcji </w:t>
      </w:r>
      <w:r w:rsidR="000A364C">
        <w:rPr>
          <w:i/>
        </w:rPr>
        <w:t>z ich pokonania</w:t>
      </w:r>
      <w:r w:rsidR="00935206">
        <w:rPr>
          <w:i/>
        </w:rPr>
        <w:t>.</w:t>
      </w:r>
      <w:r w:rsidR="000A364C">
        <w:rPr>
          <w:i/>
        </w:rPr>
        <w:t>”</w:t>
      </w:r>
      <w:r w:rsidR="00C308C7">
        <w:rPr>
          <w:i/>
        </w:rPr>
        <w:t xml:space="preserve"> -</w:t>
      </w:r>
      <w:r w:rsidR="00D17CB7">
        <w:rPr>
          <w:i/>
        </w:rPr>
        <w:t xml:space="preserve"> </w:t>
      </w:r>
      <w:r w:rsidR="00C308C7">
        <w:rPr>
          <w:b/>
        </w:rPr>
        <w:t>powiedział</w:t>
      </w:r>
      <w:r w:rsidR="00C308C7" w:rsidRPr="009B602F">
        <w:rPr>
          <w:b/>
          <w:i/>
        </w:rPr>
        <w:t xml:space="preserve"> </w:t>
      </w:r>
      <w:r w:rsidR="00C308C7">
        <w:rPr>
          <w:b/>
        </w:rPr>
        <w:t>Jaro</w:t>
      </w:r>
      <w:r w:rsidR="00C308C7" w:rsidRPr="009B602F">
        <w:rPr>
          <w:b/>
        </w:rPr>
        <w:t xml:space="preserve"> Bieniecki, prezes Runmageddon</w:t>
      </w:r>
      <w:r w:rsidR="00C308C7">
        <w:rPr>
          <w:b/>
        </w:rPr>
        <w:t>u</w:t>
      </w:r>
      <w:r w:rsidR="00C308C7" w:rsidRPr="009B602F">
        <w:rPr>
          <w:b/>
        </w:rPr>
        <w:t>.</w:t>
      </w:r>
    </w:p>
    <w:p w:rsidR="00135946" w:rsidRPr="00E501AE" w:rsidRDefault="005D7881" w:rsidP="00AD2B45">
      <w:pPr>
        <w:spacing w:after="200" w:line="276" w:lineRule="auto"/>
        <w:jc w:val="both"/>
      </w:pPr>
      <w:r>
        <w:t>Startujący, n</w:t>
      </w:r>
      <w:r w:rsidR="00E26830">
        <w:t>a morderczych trasach  będą mieli do pokonania m.in. takie przeszkody jak</w:t>
      </w:r>
      <w:r w:rsidR="00E26830">
        <w:br/>
        <w:t xml:space="preserve">Ściana z Łańcuchów, Indiana XXL, Lodowa, Komandos, Helikopter, Porodówka Błotna, Ściany </w:t>
      </w:r>
      <w:r w:rsidR="00E26830">
        <w:br/>
        <w:t xml:space="preserve">w Wodzie, Multirig i wiele innych. </w:t>
      </w:r>
      <w:r w:rsidR="0049243B">
        <w:t xml:space="preserve">Po raz pierwszy w Runmageddonie zadebiutuje nowa przeszkoda – Ściana Wahliwa. </w:t>
      </w:r>
      <w:r w:rsidR="00E26830">
        <w:t>Dużo atrakcji czeka również na kibiców i dzieci. Tradycyjnie</w:t>
      </w:r>
      <w:r w:rsidR="008B303F">
        <w:t>,</w:t>
      </w:r>
      <w:r w:rsidR="00E26830">
        <w:t xml:space="preserve"> obok strefy kibica </w:t>
      </w:r>
      <w:r w:rsidR="003C76E1">
        <w:br/>
      </w:r>
      <w:r w:rsidR="00E26830">
        <w:t xml:space="preserve">i gastronomicznej pojawi się rozbudowana Strefa Challenge i Expo.  Dla najmłodszych </w:t>
      </w:r>
      <w:r w:rsidR="00E26830" w:rsidRPr="00762C16">
        <w:t>zostan</w:t>
      </w:r>
      <w:r w:rsidR="00E26830">
        <w:t>ie przygotowana specjalna trasa</w:t>
      </w:r>
      <w:r w:rsidR="00E26830" w:rsidRPr="00762C16">
        <w:t xml:space="preserve"> </w:t>
      </w:r>
      <w:r w:rsidR="00E26830" w:rsidRPr="00762C16">
        <w:rPr>
          <w:b/>
        </w:rPr>
        <w:t>Runmageddon Kids</w:t>
      </w:r>
      <w:r w:rsidR="00E26830" w:rsidRPr="00762C16">
        <w:t xml:space="preserve"> (4-11 lat, 1 km i </w:t>
      </w:r>
      <w:r w:rsidR="00E501AE">
        <w:t>15</w:t>
      </w:r>
      <w:r w:rsidR="00E26830">
        <w:t>+</w:t>
      </w:r>
      <w:r w:rsidR="00E26830" w:rsidRPr="00762C16">
        <w:t xml:space="preserve"> przeszkód).</w:t>
      </w:r>
      <w:bookmarkStart w:id="1" w:name="_GoBack"/>
      <w:bookmarkEnd w:id="1"/>
    </w:p>
    <w:p w:rsidR="004C67EA" w:rsidRDefault="004C67EA" w:rsidP="00AD2B45">
      <w:pPr>
        <w:spacing w:before="240" w:after="0" w:line="276" w:lineRule="auto"/>
        <w:jc w:val="both"/>
        <w:rPr>
          <w:rFonts w:eastAsia="Calibri" w:cs="Calibri"/>
          <w:b/>
        </w:rPr>
      </w:pPr>
    </w:p>
    <w:p w:rsidR="00211D93" w:rsidRDefault="00211D93" w:rsidP="00AD2B45">
      <w:pPr>
        <w:spacing w:before="240" w:after="0" w:line="276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lastRenderedPageBreak/>
        <w:t>Przydatne informacje</w:t>
      </w:r>
      <w:r>
        <w:rPr>
          <w:rFonts w:eastAsia="Calibri" w:cs="Calibri"/>
        </w:rPr>
        <w:t>:</w:t>
      </w:r>
    </w:p>
    <w:p w:rsidR="001C05A0" w:rsidRPr="009B602F" w:rsidRDefault="001C05A0" w:rsidP="00AD2B45">
      <w:pPr>
        <w:spacing w:after="0" w:line="276" w:lineRule="auto"/>
        <w:jc w:val="both"/>
      </w:pPr>
      <w:r w:rsidRPr="009B602F">
        <w:t>Zapisy internetowe (</w:t>
      </w:r>
      <w:hyperlink r:id="rId8" w:history="1">
        <w:hyperlink r:id="rId9" w:history="1">
          <w:r w:rsidRPr="0021039E">
            <w:rPr>
              <w:rStyle w:val="Hipercze"/>
            </w:rPr>
            <w:t>www.runmageddon.pl/zapisy</w:t>
          </w:r>
        </w:hyperlink>
      </w:hyperlink>
      <w:r w:rsidR="009C4843">
        <w:t>) trwają do 24</w:t>
      </w:r>
      <w:r w:rsidRPr="009B602F">
        <w:t xml:space="preserve"> </w:t>
      </w:r>
      <w:r>
        <w:t xml:space="preserve">sierpnia </w:t>
      </w:r>
      <w:r w:rsidRPr="009B602F">
        <w:t>(czwartek) do godz. 15.00.</w:t>
      </w:r>
    </w:p>
    <w:p w:rsidR="001C05A0" w:rsidRPr="009B602F" w:rsidRDefault="001C05A0" w:rsidP="00AD2B45">
      <w:pPr>
        <w:spacing w:after="0" w:line="276" w:lineRule="auto"/>
        <w:jc w:val="both"/>
      </w:pPr>
      <w:r w:rsidRPr="009B602F">
        <w:t>Zapisy w Biurze Zawodów będą możliwe od piątku 16.00-2</w:t>
      </w:r>
      <w:r w:rsidR="001D3475">
        <w:t>1.00 oraz</w:t>
      </w:r>
      <w:r w:rsidR="003B5376">
        <w:t xml:space="preserve"> w sobotę 7.00-23.0</w:t>
      </w:r>
      <w:r w:rsidRPr="009B602F">
        <w:t>0</w:t>
      </w:r>
      <w:r>
        <w:t>.</w:t>
      </w:r>
    </w:p>
    <w:p w:rsidR="00DD6912" w:rsidRDefault="00DD6912" w:rsidP="00AD2B45">
      <w:pPr>
        <w:spacing w:after="0" w:line="276" w:lineRule="auto"/>
        <w:jc w:val="both"/>
      </w:pPr>
    </w:p>
    <w:p w:rsidR="00350C4E" w:rsidRPr="006066EE" w:rsidRDefault="00A0755B" w:rsidP="00AD2B45">
      <w:pPr>
        <w:spacing w:after="200" w:line="276" w:lineRule="auto"/>
        <w:jc w:val="both"/>
      </w:pPr>
      <w:r w:rsidRPr="00EB0C7B">
        <w:t>Pakiet</w:t>
      </w:r>
      <w:r w:rsidR="008314BE">
        <w:t>y startowe będą do odbioru od 24</w:t>
      </w:r>
      <w:r w:rsidRPr="00EB0C7B">
        <w:t xml:space="preserve"> </w:t>
      </w:r>
      <w:r w:rsidR="00AF3795" w:rsidRPr="00EB0C7B">
        <w:t>sier</w:t>
      </w:r>
      <w:r w:rsidR="0050011D" w:rsidRPr="00EB0C7B">
        <w:t xml:space="preserve">pnia </w:t>
      </w:r>
      <w:r w:rsidRPr="00EB0C7B">
        <w:t xml:space="preserve">(piątek) od godz. 16.00 </w:t>
      </w:r>
      <w:r w:rsidR="00AF3795" w:rsidRPr="00EB0C7B">
        <w:t xml:space="preserve">do 21:00 </w:t>
      </w:r>
      <w:r w:rsidR="00D00951">
        <w:t xml:space="preserve">oraz w sobotę </w:t>
      </w:r>
      <w:r w:rsidR="000A0634">
        <w:br/>
      </w:r>
      <w:r w:rsidR="00323975">
        <w:t xml:space="preserve">od </w:t>
      </w:r>
      <w:r w:rsidR="009C4843">
        <w:t>6</w:t>
      </w:r>
      <w:r w:rsidR="006B0E56">
        <w:t xml:space="preserve">.00 </w:t>
      </w:r>
      <w:r w:rsidRPr="007545AC">
        <w:t>w Biurze Zawodów</w:t>
      </w:r>
      <w:r w:rsidR="0049067D">
        <w:t xml:space="preserve"> znajdującego się przy ul.</w:t>
      </w:r>
      <w:r w:rsidRPr="007545AC">
        <w:t xml:space="preserve"> </w:t>
      </w:r>
      <w:r w:rsidR="002527A3">
        <w:rPr>
          <w:rStyle w:val="Pogrubienie"/>
          <w:b w:val="0"/>
        </w:rPr>
        <w:t>Cholerzyn 361, o</w:t>
      </w:r>
      <w:r w:rsidR="0049067D" w:rsidRPr="00B7780C">
        <w:rPr>
          <w:rStyle w:val="Pogrubienie"/>
          <w:b w:val="0"/>
        </w:rPr>
        <w:t xml:space="preserve">środek nad zalewem Kryspinów obok karczmy Rohatyna. </w:t>
      </w:r>
    </w:p>
    <w:p w:rsidR="00350C4E" w:rsidRDefault="00350C4E" w:rsidP="00AD2B45">
      <w:pPr>
        <w:spacing w:after="0" w:line="276" w:lineRule="auto"/>
        <w:jc w:val="both"/>
        <w:rPr>
          <w:u w:val="single"/>
        </w:rPr>
      </w:pPr>
    </w:p>
    <w:p w:rsidR="00350C4E" w:rsidRPr="009B602F" w:rsidRDefault="00350C4E" w:rsidP="00AD2B45">
      <w:pPr>
        <w:spacing w:after="0" w:line="276" w:lineRule="auto"/>
        <w:jc w:val="both"/>
        <w:rPr>
          <w:u w:val="single"/>
        </w:rPr>
      </w:pPr>
      <w:r w:rsidRPr="009B602F">
        <w:rPr>
          <w:u w:val="single"/>
        </w:rPr>
        <w:t xml:space="preserve">Starty: </w:t>
      </w:r>
    </w:p>
    <w:p w:rsidR="00350C4E" w:rsidRDefault="00DB22D9" w:rsidP="00AD2B45">
      <w:pPr>
        <w:spacing w:after="0" w:line="276" w:lineRule="auto"/>
        <w:jc w:val="both"/>
      </w:pPr>
      <w:r>
        <w:t>REKRUT  od 7.25</w:t>
      </w:r>
      <w:r w:rsidR="004237E1">
        <w:t xml:space="preserve"> do 13.3</w:t>
      </w:r>
      <w:r w:rsidR="00350C4E" w:rsidRPr="009B602F">
        <w:t>0 (</w:t>
      </w:r>
      <w:r w:rsidR="00350C4E">
        <w:t xml:space="preserve">serie </w:t>
      </w:r>
      <w:r>
        <w:t>co ok. 15</w:t>
      </w:r>
      <w:r w:rsidR="00350C4E" w:rsidRPr="009B602F">
        <w:t xml:space="preserve"> min</w:t>
      </w:r>
      <w:r w:rsidR="00350C4E">
        <w:t>.).</w:t>
      </w:r>
    </w:p>
    <w:p w:rsidR="00350C4E" w:rsidRDefault="004237E1" w:rsidP="00AD2B45">
      <w:pPr>
        <w:spacing w:after="0" w:line="276" w:lineRule="auto"/>
        <w:jc w:val="both"/>
      </w:pPr>
      <w:r>
        <w:t>INTRO</w:t>
      </w:r>
      <w:r w:rsidR="00723259">
        <w:t xml:space="preserve"> od 15.3</w:t>
      </w:r>
      <w:r w:rsidR="00350C4E" w:rsidRPr="009B602F">
        <w:t xml:space="preserve">0 </w:t>
      </w:r>
      <w:r w:rsidR="00723259">
        <w:t>do 17</w:t>
      </w:r>
      <w:r w:rsidR="00350C4E">
        <w:t>.0</w:t>
      </w:r>
      <w:r>
        <w:t>0 (serie co ok. 15</w:t>
      </w:r>
      <w:r w:rsidR="00350C4E">
        <w:t xml:space="preserve"> min.).</w:t>
      </w:r>
    </w:p>
    <w:p w:rsidR="00350C4E" w:rsidRPr="009B602F" w:rsidRDefault="00350C4E" w:rsidP="00AD2B45">
      <w:pPr>
        <w:spacing w:after="0" w:line="276" w:lineRule="auto"/>
        <w:jc w:val="both"/>
      </w:pPr>
      <w:r>
        <w:t xml:space="preserve">KIDS </w:t>
      </w:r>
      <w:r w:rsidR="00912D28">
        <w:t>od 09:4</w:t>
      </w:r>
      <w:r w:rsidR="000907C9">
        <w:t>5 do 16.00</w:t>
      </w:r>
      <w:r w:rsidRPr="009B602F">
        <w:t xml:space="preserve"> (</w:t>
      </w:r>
      <w:r>
        <w:t>serie co</w:t>
      </w:r>
      <w:r w:rsidR="00DB4410">
        <w:t xml:space="preserve"> 15</w:t>
      </w:r>
      <w:r>
        <w:t xml:space="preserve"> min. naprzemiennie </w:t>
      </w:r>
      <w:r w:rsidRPr="009B602F">
        <w:t xml:space="preserve">dla dzieci w wieku </w:t>
      </w:r>
      <w:r>
        <w:t xml:space="preserve">4-7 i 8-11 lat). </w:t>
      </w:r>
    </w:p>
    <w:p w:rsidR="00350C4E" w:rsidRPr="009B602F" w:rsidRDefault="00350C4E" w:rsidP="00AD2B45">
      <w:pPr>
        <w:spacing w:before="240" w:after="0" w:line="276" w:lineRule="auto"/>
      </w:pPr>
      <w:r w:rsidRPr="009B602F">
        <w:t xml:space="preserve">W tym miejscu można zapoznać się z planem imprezy: </w:t>
      </w:r>
    </w:p>
    <w:p w:rsidR="00350C4E" w:rsidRPr="009B602F" w:rsidRDefault="00C8324D" w:rsidP="00AD2B45">
      <w:pPr>
        <w:spacing w:after="0" w:line="276" w:lineRule="auto"/>
        <w:jc w:val="both"/>
      </w:pPr>
      <w:hyperlink r:id="rId10" w:history="1">
        <w:r w:rsidR="00A67AC1" w:rsidRPr="00AE457C">
          <w:rPr>
            <w:rStyle w:val="Hipercze"/>
          </w:rPr>
          <w:t>https://www.runmageddon.pl/aktualnosci/pakiet-informacji-na-runmageddon-w-krakowie</w:t>
        </w:r>
      </w:hyperlink>
      <w:r w:rsidR="003045C3">
        <w:t xml:space="preserve"> </w:t>
      </w:r>
      <w:r w:rsidR="00350C4E" w:rsidRPr="009B602F">
        <w:t xml:space="preserve">Szczegółowy opis przeszkód można znaleźć tutaj: </w:t>
      </w:r>
      <w:r w:rsidR="00350C4E" w:rsidRPr="009B602F">
        <w:rPr>
          <w:color w:val="0000FF"/>
          <w:u w:val="single"/>
        </w:rPr>
        <w:t>https://www.runmageddon.pl/przeszkody</w:t>
      </w:r>
      <w:r w:rsidR="00350C4E" w:rsidRPr="009B602F">
        <w:t xml:space="preserve"> </w:t>
      </w:r>
    </w:p>
    <w:p w:rsidR="00053665" w:rsidRDefault="00350C4E" w:rsidP="004C67EA">
      <w:pPr>
        <w:spacing w:after="0" w:line="276" w:lineRule="auto"/>
        <w:jc w:val="both"/>
      </w:pPr>
      <w:r w:rsidRPr="009B602F">
        <w:t xml:space="preserve">Wszystkie informacje dostępne na: </w:t>
      </w:r>
      <w:hyperlink r:id="rId11" w:history="1">
        <w:r w:rsidRPr="009B602F">
          <w:rPr>
            <w:color w:val="0000FF"/>
            <w:u w:val="single"/>
          </w:rPr>
          <w:t>runmageddon.pl</w:t>
        </w:r>
      </w:hyperlink>
    </w:p>
    <w:p w:rsidR="004C67EA" w:rsidRPr="004C67EA" w:rsidRDefault="004C67EA" w:rsidP="004C67EA">
      <w:pPr>
        <w:spacing w:after="0" w:line="276" w:lineRule="auto"/>
        <w:jc w:val="both"/>
      </w:pPr>
    </w:p>
    <w:p w:rsidR="00211D93" w:rsidRDefault="00211D93" w:rsidP="00211D93">
      <w:pPr>
        <w:spacing w:before="24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Kontakt: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Mail: </w:t>
      </w:r>
      <w:hyperlink r:id="rId12" w:history="1">
        <w:r w:rsidR="00220309" w:rsidRPr="00B81886">
          <w:rPr>
            <w:rStyle w:val="Hipercze"/>
            <w:rFonts w:eastAsia="Calibri" w:cs="Calibri"/>
          </w:rPr>
          <w:t>piotr.nalezyty@runmageddo.pl</w:t>
        </w:r>
      </w:hyperlink>
      <w:r>
        <w:rPr>
          <w:rFonts w:eastAsia="Calibri" w:cs="Calibri"/>
        </w:rPr>
        <w:t xml:space="preserve">  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Kom: +48 736 779 864</w:t>
      </w:r>
    </w:p>
    <w:p w:rsidR="00211D93" w:rsidRDefault="00211D93" w:rsidP="00211D93">
      <w:pPr>
        <w:spacing w:after="0" w:line="240" w:lineRule="auto"/>
        <w:rPr>
          <w:rFonts w:eastAsia="Calibri" w:cs="Calibri"/>
        </w:rPr>
      </w:pPr>
    </w:p>
    <w:p w:rsidR="00211D93" w:rsidRDefault="00211D93" w:rsidP="00211D93">
      <w:pPr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:rsidR="00211D93" w:rsidRDefault="00211D93" w:rsidP="00211D93">
      <w:pPr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Runmageddonie </w:t>
      </w:r>
    </w:p>
    <w:p w:rsidR="00211D93" w:rsidRDefault="00211D93" w:rsidP="00211D93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:rsidR="00FE6E7F" w:rsidRPr="00AC1387" w:rsidRDefault="00211D93" w:rsidP="001D09EE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F56447">
      <w:headerReference w:type="default" r:id="rId13"/>
      <w:footerReference w:type="default" r:id="rId14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879C1" w15:done="0"/>
  <w15:commentEx w15:paraId="36B11082" w15:done="0"/>
  <w15:commentEx w15:paraId="5B5059B6" w15:done="0"/>
  <w15:commentEx w15:paraId="583AEB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E6" w:rsidRDefault="008D2BE6" w:rsidP="005A32A4">
      <w:pPr>
        <w:spacing w:after="0" w:line="240" w:lineRule="auto"/>
      </w:pPr>
      <w:r>
        <w:separator/>
      </w:r>
    </w:p>
  </w:endnote>
  <w:endnote w:type="continuationSeparator" w:id="0">
    <w:p w:rsidR="008D2BE6" w:rsidRDefault="008D2BE6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C63C3A">
    <w:pPr>
      <w:pStyle w:val="Stopka"/>
    </w:pPr>
    <w:r>
      <w:rPr>
        <w:noProof/>
      </w:rPr>
      <w:drawing>
        <wp:inline distT="0" distB="0" distL="0" distR="0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E6" w:rsidRDefault="008D2BE6" w:rsidP="005A32A4">
      <w:pPr>
        <w:spacing w:after="0" w:line="240" w:lineRule="auto"/>
      </w:pPr>
      <w:r>
        <w:separator/>
      </w:r>
    </w:p>
  </w:footnote>
  <w:footnote w:type="continuationSeparator" w:id="0">
    <w:p w:rsidR="008D2BE6" w:rsidRDefault="008D2BE6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nmageddon">
    <w15:presenceInfo w15:providerId="None" w15:userId="Runmagedd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CF8"/>
    <w:rsid w:val="0002140D"/>
    <w:rsid w:val="00025024"/>
    <w:rsid w:val="00027814"/>
    <w:rsid w:val="00033F66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EFE"/>
    <w:rsid w:val="00045A3E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4D92"/>
    <w:rsid w:val="00080643"/>
    <w:rsid w:val="00082AC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B027C"/>
    <w:rsid w:val="000B1BAA"/>
    <w:rsid w:val="000B1E98"/>
    <w:rsid w:val="000B3152"/>
    <w:rsid w:val="000C5250"/>
    <w:rsid w:val="000C64BE"/>
    <w:rsid w:val="000C7198"/>
    <w:rsid w:val="000D09C9"/>
    <w:rsid w:val="000D53D3"/>
    <w:rsid w:val="000D53F0"/>
    <w:rsid w:val="000D5DFB"/>
    <w:rsid w:val="000D7367"/>
    <w:rsid w:val="000E0497"/>
    <w:rsid w:val="000E1D82"/>
    <w:rsid w:val="000E24B7"/>
    <w:rsid w:val="000E3492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3BB1"/>
    <w:rsid w:val="00114BD8"/>
    <w:rsid w:val="001206F7"/>
    <w:rsid w:val="00123D6F"/>
    <w:rsid w:val="00124578"/>
    <w:rsid w:val="00124C0B"/>
    <w:rsid w:val="00125470"/>
    <w:rsid w:val="00127190"/>
    <w:rsid w:val="00130A0E"/>
    <w:rsid w:val="00132178"/>
    <w:rsid w:val="0013258F"/>
    <w:rsid w:val="00135946"/>
    <w:rsid w:val="00137C72"/>
    <w:rsid w:val="00137F34"/>
    <w:rsid w:val="00140F4F"/>
    <w:rsid w:val="00143428"/>
    <w:rsid w:val="001436D9"/>
    <w:rsid w:val="00144070"/>
    <w:rsid w:val="00144499"/>
    <w:rsid w:val="001448DD"/>
    <w:rsid w:val="00144A8B"/>
    <w:rsid w:val="00151AD4"/>
    <w:rsid w:val="00151EC6"/>
    <w:rsid w:val="00156716"/>
    <w:rsid w:val="00156CC0"/>
    <w:rsid w:val="0016446B"/>
    <w:rsid w:val="00167DD5"/>
    <w:rsid w:val="00172B4E"/>
    <w:rsid w:val="0018139A"/>
    <w:rsid w:val="001817DD"/>
    <w:rsid w:val="00186FF2"/>
    <w:rsid w:val="00190615"/>
    <w:rsid w:val="001921DD"/>
    <w:rsid w:val="001924F7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8D7"/>
    <w:rsid w:val="001B4D26"/>
    <w:rsid w:val="001B6B7D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F28E2"/>
    <w:rsid w:val="001F38BA"/>
    <w:rsid w:val="001F3EFC"/>
    <w:rsid w:val="001F574F"/>
    <w:rsid w:val="001F59BC"/>
    <w:rsid w:val="00200100"/>
    <w:rsid w:val="002025F1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5565"/>
    <w:rsid w:val="00226E19"/>
    <w:rsid w:val="00232C4C"/>
    <w:rsid w:val="002338BE"/>
    <w:rsid w:val="00233B7B"/>
    <w:rsid w:val="00235CE4"/>
    <w:rsid w:val="00240E35"/>
    <w:rsid w:val="00241543"/>
    <w:rsid w:val="0024479C"/>
    <w:rsid w:val="00245E82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81258"/>
    <w:rsid w:val="00281F8A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395C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1AEB"/>
    <w:rsid w:val="003034C4"/>
    <w:rsid w:val="003045C3"/>
    <w:rsid w:val="003052EC"/>
    <w:rsid w:val="0031004B"/>
    <w:rsid w:val="00311CCF"/>
    <w:rsid w:val="00313D4E"/>
    <w:rsid w:val="003171E9"/>
    <w:rsid w:val="00320A4C"/>
    <w:rsid w:val="00323975"/>
    <w:rsid w:val="00330973"/>
    <w:rsid w:val="00332540"/>
    <w:rsid w:val="00333375"/>
    <w:rsid w:val="00342A5E"/>
    <w:rsid w:val="003441FE"/>
    <w:rsid w:val="00344B39"/>
    <w:rsid w:val="003461F8"/>
    <w:rsid w:val="00346CB4"/>
    <w:rsid w:val="00350C4E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F2D"/>
    <w:rsid w:val="00393C4F"/>
    <w:rsid w:val="00394516"/>
    <w:rsid w:val="003947E2"/>
    <w:rsid w:val="003A29B4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237E1"/>
    <w:rsid w:val="00424C66"/>
    <w:rsid w:val="004301E8"/>
    <w:rsid w:val="00434CAD"/>
    <w:rsid w:val="004353FE"/>
    <w:rsid w:val="00440A25"/>
    <w:rsid w:val="00442B6A"/>
    <w:rsid w:val="00445470"/>
    <w:rsid w:val="0044550B"/>
    <w:rsid w:val="00445816"/>
    <w:rsid w:val="004469C8"/>
    <w:rsid w:val="00450A60"/>
    <w:rsid w:val="00450CFC"/>
    <w:rsid w:val="0045550D"/>
    <w:rsid w:val="00456916"/>
    <w:rsid w:val="00456B03"/>
    <w:rsid w:val="00460B6B"/>
    <w:rsid w:val="004620E1"/>
    <w:rsid w:val="00462B6D"/>
    <w:rsid w:val="004656BA"/>
    <w:rsid w:val="0047483E"/>
    <w:rsid w:val="0047572B"/>
    <w:rsid w:val="00480479"/>
    <w:rsid w:val="00481B4D"/>
    <w:rsid w:val="00482CF5"/>
    <w:rsid w:val="0049067D"/>
    <w:rsid w:val="004907A9"/>
    <w:rsid w:val="00490D43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C"/>
    <w:rsid w:val="0051073E"/>
    <w:rsid w:val="00513F04"/>
    <w:rsid w:val="005224A5"/>
    <w:rsid w:val="00523A8A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A32"/>
    <w:rsid w:val="00542E3A"/>
    <w:rsid w:val="005439A7"/>
    <w:rsid w:val="005441EA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738F"/>
    <w:rsid w:val="00590CCF"/>
    <w:rsid w:val="00592B07"/>
    <w:rsid w:val="00593583"/>
    <w:rsid w:val="00593F09"/>
    <w:rsid w:val="00594D9D"/>
    <w:rsid w:val="005A1629"/>
    <w:rsid w:val="005A274F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5B7"/>
    <w:rsid w:val="005D571E"/>
    <w:rsid w:val="005D7881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4C72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CAE"/>
    <w:rsid w:val="00633D43"/>
    <w:rsid w:val="006343B2"/>
    <w:rsid w:val="00635D30"/>
    <w:rsid w:val="00636CCB"/>
    <w:rsid w:val="00641F87"/>
    <w:rsid w:val="00643E3B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307D"/>
    <w:rsid w:val="00683504"/>
    <w:rsid w:val="006863D0"/>
    <w:rsid w:val="00686AA5"/>
    <w:rsid w:val="00687EC9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4D7F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C5D"/>
    <w:rsid w:val="00743983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6312"/>
    <w:rsid w:val="007867F4"/>
    <w:rsid w:val="00786C8A"/>
    <w:rsid w:val="00787182"/>
    <w:rsid w:val="007875BB"/>
    <w:rsid w:val="007912D7"/>
    <w:rsid w:val="007923E1"/>
    <w:rsid w:val="00792859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7CE"/>
    <w:rsid w:val="007C5E35"/>
    <w:rsid w:val="007C78F1"/>
    <w:rsid w:val="007D204E"/>
    <w:rsid w:val="007D2553"/>
    <w:rsid w:val="007D5CC0"/>
    <w:rsid w:val="007D7869"/>
    <w:rsid w:val="007E0831"/>
    <w:rsid w:val="007E352D"/>
    <w:rsid w:val="007E4434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F9A"/>
    <w:rsid w:val="00815A66"/>
    <w:rsid w:val="008203A0"/>
    <w:rsid w:val="00821B4A"/>
    <w:rsid w:val="00825AA1"/>
    <w:rsid w:val="008271BC"/>
    <w:rsid w:val="008314BE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891"/>
    <w:rsid w:val="00866690"/>
    <w:rsid w:val="00867CB8"/>
    <w:rsid w:val="00871B32"/>
    <w:rsid w:val="008722B2"/>
    <w:rsid w:val="00872E56"/>
    <w:rsid w:val="008731B3"/>
    <w:rsid w:val="0087504F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5F32"/>
    <w:rsid w:val="008B6DE4"/>
    <w:rsid w:val="008B72BB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723D"/>
    <w:rsid w:val="008F1537"/>
    <w:rsid w:val="008F1710"/>
    <w:rsid w:val="008F3E72"/>
    <w:rsid w:val="008F5436"/>
    <w:rsid w:val="008F7E4F"/>
    <w:rsid w:val="00901227"/>
    <w:rsid w:val="009044D2"/>
    <w:rsid w:val="0090454D"/>
    <w:rsid w:val="00904E5E"/>
    <w:rsid w:val="00906642"/>
    <w:rsid w:val="009072C4"/>
    <w:rsid w:val="00912D28"/>
    <w:rsid w:val="00920241"/>
    <w:rsid w:val="00927841"/>
    <w:rsid w:val="0093138A"/>
    <w:rsid w:val="00932B06"/>
    <w:rsid w:val="009346F3"/>
    <w:rsid w:val="00935206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4F6D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90D9D"/>
    <w:rsid w:val="00991E9B"/>
    <w:rsid w:val="00991F00"/>
    <w:rsid w:val="00994968"/>
    <w:rsid w:val="009976A9"/>
    <w:rsid w:val="009A2CF2"/>
    <w:rsid w:val="009A30D7"/>
    <w:rsid w:val="009A6BBE"/>
    <w:rsid w:val="009A71FE"/>
    <w:rsid w:val="009B0E7F"/>
    <w:rsid w:val="009B2E7A"/>
    <w:rsid w:val="009B602F"/>
    <w:rsid w:val="009B7094"/>
    <w:rsid w:val="009B79CF"/>
    <w:rsid w:val="009C2768"/>
    <w:rsid w:val="009C2DF2"/>
    <w:rsid w:val="009C4843"/>
    <w:rsid w:val="009C5164"/>
    <w:rsid w:val="009C7D93"/>
    <w:rsid w:val="009D382E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2876"/>
    <w:rsid w:val="00A0547D"/>
    <w:rsid w:val="00A0699F"/>
    <w:rsid w:val="00A0755B"/>
    <w:rsid w:val="00A157D4"/>
    <w:rsid w:val="00A168BA"/>
    <w:rsid w:val="00A201F1"/>
    <w:rsid w:val="00A244BB"/>
    <w:rsid w:val="00A24B8E"/>
    <w:rsid w:val="00A26E72"/>
    <w:rsid w:val="00A2730D"/>
    <w:rsid w:val="00A30346"/>
    <w:rsid w:val="00A340B1"/>
    <w:rsid w:val="00A342B9"/>
    <w:rsid w:val="00A35AAF"/>
    <w:rsid w:val="00A370E7"/>
    <w:rsid w:val="00A403E1"/>
    <w:rsid w:val="00A42A70"/>
    <w:rsid w:val="00A45215"/>
    <w:rsid w:val="00A5030A"/>
    <w:rsid w:val="00A53119"/>
    <w:rsid w:val="00A60B51"/>
    <w:rsid w:val="00A631B0"/>
    <w:rsid w:val="00A67AC1"/>
    <w:rsid w:val="00A701A3"/>
    <w:rsid w:val="00A717D7"/>
    <w:rsid w:val="00A74A03"/>
    <w:rsid w:val="00A7517E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EB3"/>
    <w:rsid w:val="00AA62D6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D58"/>
    <w:rsid w:val="00B63DC4"/>
    <w:rsid w:val="00B645BA"/>
    <w:rsid w:val="00B64F22"/>
    <w:rsid w:val="00B67863"/>
    <w:rsid w:val="00B715CA"/>
    <w:rsid w:val="00B7529C"/>
    <w:rsid w:val="00B7780C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A02BE"/>
    <w:rsid w:val="00BA148E"/>
    <w:rsid w:val="00BA30B2"/>
    <w:rsid w:val="00BA3E62"/>
    <w:rsid w:val="00BA43A6"/>
    <w:rsid w:val="00BA740B"/>
    <w:rsid w:val="00BA781A"/>
    <w:rsid w:val="00BA7B15"/>
    <w:rsid w:val="00BB3F56"/>
    <w:rsid w:val="00BB5931"/>
    <w:rsid w:val="00BB6EA5"/>
    <w:rsid w:val="00BC17DF"/>
    <w:rsid w:val="00BC50C7"/>
    <w:rsid w:val="00BC6CA5"/>
    <w:rsid w:val="00BD0B2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E19"/>
    <w:rsid w:val="00C308C7"/>
    <w:rsid w:val="00C328D5"/>
    <w:rsid w:val="00C36ED6"/>
    <w:rsid w:val="00C430BE"/>
    <w:rsid w:val="00C45346"/>
    <w:rsid w:val="00C454C0"/>
    <w:rsid w:val="00C46EEA"/>
    <w:rsid w:val="00C50853"/>
    <w:rsid w:val="00C51F73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7312B"/>
    <w:rsid w:val="00C7321D"/>
    <w:rsid w:val="00C777C3"/>
    <w:rsid w:val="00C7785B"/>
    <w:rsid w:val="00C82375"/>
    <w:rsid w:val="00C8324D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5A98"/>
    <w:rsid w:val="00CD70FB"/>
    <w:rsid w:val="00CD7AD3"/>
    <w:rsid w:val="00CE090F"/>
    <w:rsid w:val="00CE3091"/>
    <w:rsid w:val="00CE754C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731C"/>
    <w:rsid w:val="00D2764E"/>
    <w:rsid w:val="00D27842"/>
    <w:rsid w:val="00D27EB0"/>
    <w:rsid w:val="00D31AB2"/>
    <w:rsid w:val="00D32B95"/>
    <w:rsid w:val="00D35E77"/>
    <w:rsid w:val="00D36CE3"/>
    <w:rsid w:val="00D4050E"/>
    <w:rsid w:val="00D443B9"/>
    <w:rsid w:val="00D44C42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576F"/>
    <w:rsid w:val="00DE7CD0"/>
    <w:rsid w:val="00DF1695"/>
    <w:rsid w:val="00DF5D64"/>
    <w:rsid w:val="00DF6777"/>
    <w:rsid w:val="00E01898"/>
    <w:rsid w:val="00E01A4B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40438"/>
    <w:rsid w:val="00E40991"/>
    <w:rsid w:val="00E41A51"/>
    <w:rsid w:val="00E41D11"/>
    <w:rsid w:val="00E42DA9"/>
    <w:rsid w:val="00E471D1"/>
    <w:rsid w:val="00E47567"/>
    <w:rsid w:val="00E501AE"/>
    <w:rsid w:val="00E50485"/>
    <w:rsid w:val="00E50BD2"/>
    <w:rsid w:val="00E50D53"/>
    <w:rsid w:val="00E5281E"/>
    <w:rsid w:val="00E57D9F"/>
    <w:rsid w:val="00E62425"/>
    <w:rsid w:val="00E624E3"/>
    <w:rsid w:val="00E63A4D"/>
    <w:rsid w:val="00E63FFC"/>
    <w:rsid w:val="00E71974"/>
    <w:rsid w:val="00E73598"/>
    <w:rsid w:val="00E80F7E"/>
    <w:rsid w:val="00E8680E"/>
    <w:rsid w:val="00E86E23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F06B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E13"/>
    <w:rsid w:val="00F34C9C"/>
    <w:rsid w:val="00F35B49"/>
    <w:rsid w:val="00F3629C"/>
    <w:rsid w:val="00F36B64"/>
    <w:rsid w:val="00F405BC"/>
    <w:rsid w:val="00F4132C"/>
    <w:rsid w:val="00F4278D"/>
    <w:rsid w:val="00F42C53"/>
    <w:rsid w:val="00F44D52"/>
    <w:rsid w:val="00F50B86"/>
    <w:rsid w:val="00F50DC9"/>
    <w:rsid w:val="00F538E2"/>
    <w:rsid w:val="00F540AD"/>
    <w:rsid w:val="00F5535F"/>
    <w:rsid w:val="00F56447"/>
    <w:rsid w:val="00F60510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329D"/>
    <w:rsid w:val="00F93341"/>
    <w:rsid w:val="00FA0A08"/>
    <w:rsid w:val="00FA0B20"/>
    <w:rsid w:val="00FA1FB1"/>
    <w:rsid w:val="00FA347C"/>
    <w:rsid w:val="00FA37FD"/>
    <w:rsid w:val="00FA4D04"/>
    <w:rsid w:val="00FA5359"/>
    <w:rsid w:val="00FA74D8"/>
    <w:rsid w:val="00FB2073"/>
    <w:rsid w:val="00FB2274"/>
    <w:rsid w:val="00FB5206"/>
    <w:rsid w:val="00FB756B"/>
    <w:rsid w:val="00FC1C73"/>
    <w:rsid w:val="00FC77B5"/>
    <w:rsid w:val="00FD0DB5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mageddon.pl/zapis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nalezyty@runmagedd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nmageddo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unmageddon.pl/aktualnosci/pakiet-informacji-na-runmageddon-w-krakowie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unmageddon.pl/zapis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4749-A09F-4ECA-ABC0-0948ADA0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prasowe </Template>
  <TotalTime>29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4764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kompu</cp:lastModifiedBy>
  <cp:revision>27</cp:revision>
  <cp:lastPrinted>2017-08-23T13:06:00Z</cp:lastPrinted>
  <dcterms:created xsi:type="dcterms:W3CDTF">2017-08-23T12:14:00Z</dcterms:created>
  <dcterms:modified xsi:type="dcterms:W3CDTF">2017-08-23T13:06:00Z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