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Default="005A32A4" w:rsidP="001D09EE">
      <w:pPr>
        <w:jc w:val="both"/>
        <w:rPr>
          <w:rFonts w:cs="Arial"/>
        </w:rPr>
      </w:pPr>
      <w:bookmarkStart w:id="0" w:name="_Hlk477778434"/>
      <w:bookmarkEnd w:id="0"/>
    </w:p>
    <w:p w:rsidR="00043B58" w:rsidRPr="001D314E" w:rsidRDefault="00043B58" w:rsidP="001D09EE">
      <w:pPr>
        <w:jc w:val="both"/>
        <w:rPr>
          <w:rFonts w:cs="Arial"/>
        </w:rPr>
      </w:pPr>
    </w:p>
    <w:p w:rsidR="00FE6C71" w:rsidRPr="001D314E" w:rsidRDefault="00B715CA" w:rsidP="00FE6C71">
      <w:pPr>
        <w:spacing w:after="0" w:line="240" w:lineRule="auto"/>
        <w:jc w:val="both"/>
        <w:rPr>
          <w:rFonts w:cs="Arial"/>
          <w:b/>
        </w:rPr>
      </w:pPr>
      <w:r w:rsidRPr="001D314E">
        <w:rPr>
          <w:rFonts w:cs="Arial"/>
          <w:b/>
        </w:rPr>
        <w:t>INFORMACJA PRASOWA</w:t>
      </w:r>
      <w:r w:rsidR="00E62425" w:rsidRPr="001D314E">
        <w:rPr>
          <w:rFonts w:cs="Arial"/>
          <w:b/>
        </w:rPr>
        <w:t xml:space="preserve">                                                                </w:t>
      </w:r>
    </w:p>
    <w:p w:rsidR="00B715CA" w:rsidRPr="001D314E" w:rsidRDefault="00FE6C71" w:rsidP="00FE6C71">
      <w:pPr>
        <w:spacing w:after="0" w:line="240" w:lineRule="auto"/>
        <w:jc w:val="right"/>
        <w:rPr>
          <w:rFonts w:cs="Arial"/>
        </w:rPr>
      </w:pPr>
      <w:r w:rsidRPr="001D314E">
        <w:rPr>
          <w:rFonts w:cs="Arial"/>
        </w:rPr>
        <w:t xml:space="preserve">Warszawa, </w:t>
      </w:r>
      <w:r w:rsidR="00BB6C79">
        <w:rPr>
          <w:rFonts w:cs="Arial"/>
        </w:rPr>
        <w:t>21</w:t>
      </w:r>
      <w:r w:rsidR="0057236C">
        <w:rPr>
          <w:rFonts w:cs="Arial"/>
        </w:rPr>
        <w:t xml:space="preserve"> </w:t>
      </w:r>
      <w:r w:rsidR="00696581">
        <w:rPr>
          <w:rFonts w:cs="Arial"/>
        </w:rPr>
        <w:t xml:space="preserve">sierpnia </w:t>
      </w:r>
      <w:r w:rsidR="00E62425" w:rsidRPr="001D314E">
        <w:rPr>
          <w:rFonts w:cs="Arial"/>
        </w:rPr>
        <w:t xml:space="preserve">2017 </w:t>
      </w:r>
    </w:p>
    <w:p w:rsidR="00FB2274" w:rsidRPr="001D314E" w:rsidRDefault="00FB2274" w:rsidP="00FE6C71">
      <w:pPr>
        <w:spacing w:after="0" w:line="240" w:lineRule="auto"/>
        <w:jc w:val="both"/>
        <w:rPr>
          <w:rFonts w:cs="Arial"/>
        </w:rPr>
      </w:pPr>
    </w:p>
    <w:p w:rsidR="0021039E" w:rsidRDefault="0021039E" w:rsidP="009B602F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4B73BC" w:rsidRPr="004B73BC" w:rsidRDefault="004B73BC" w:rsidP="004B73B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4B73BC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 xml:space="preserve">Micro </w:t>
      </w:r>
      <w:proofErr w:type="spellStart"/>
      <w:r w:rsidRPr="004B73BC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>Runamgeddon</w:t>
      </w:r>
      <w:proofErr w:type="spellEnd"/>
      <w:r w:rsidRPr="004B73BC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 xml:space="preserve"> w </w:t>
      </w:r>
      <w:r w:rsidR="00043B58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>Toruniu</w:t>
      </w:r>
      <w:r w:rsidRPr="004B73BC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 xml:space="preserve">! </w:t>
      </w:r>
    </w:p>
    <w:p w:rsidR="004B73BC" w:rsidRPr="003F3511" w:rsidRDefault="004B73BC" w:rsidP="00F1010C">
      <w:pPr>
        <w:spacing w:before="100" w:beforeAutospacing="1" w:after="100" w:afterAutospacing="1" w:line="240" w:lineRule="auto"/>
        <w:ind w:hanging="357"/>
        <w:jc w:val="both"/>
        <w:rPr>
          <w:rFonts w:asciiTheme="minorHAnsi" w:eastAsia="Times New Roman" w:hAnsiTheme="minorHAnsi" w:cs="Calibri"/>
          <w:b/>
          <w:lang w:eastAsia="pl-PL"/>
        </w:rPr>
      </w:pPr>
      <w:r w:rsidRPr="003F3511">
        <w:rPr>
          <w:rFonts w:asciiTheme="minorHAnsi" w:eastAsia="Times New Roman" w:hAnsiTheme="minorHAnsi" w:cs="Calibri"/>
          <w:lang w:eastAsia="pl-PL"/>
        </w:rPr>
        <w:t xml:space="preserve">       </w:t>
      </w:r>
      <w:r w:rsidR="00FB66E7">
        <w:rPr>
          <w:rFonts w:asciiTheme="minorHAnsi" w:eastAsia="Times New Roman" w:hAnsiTheme="minorHAnsi" w:cs="Calibri"/>
          <w:lang w:eastAsia="pl-PL"/>
        </w:rPr>
        <w:t xml:space="preserve"> </w:t>
      </w:r>
      <w:r w:rsidRPr="003F3511">
        <w:rPr>
          <w:rFonts w:asciiTheme="minorHAnsi" w:eastAsia="Times New Roman" w:hAnsiTheme="minorHAnsi" w:cs="Calibri"/>
          <w:b/>
          <w:lang w:eastAsia="pl-PL"/>
        </w:rPr>
        <w:t xml:space="preserve">Takiego wydarzenia w </w:t>
      </w:r>
      <w:r w:rsidR="00043B58" w:rsidRPr="003F3511">
        <w:rPr>
          <w:rFonts w:asciiTheme="minorHAnsi" w:eastAsia="Times New Roman" w:hAnsiTheme="minorHAnsi" w:cs="Calibri"/>
          <w:b/>
          <w:lang w:eastAsia="pl-PL"/>
        </w:rPr>
        <w:t xml:space="preserve">Toruniu </w:t>
      </w:r>
      <w:r w:rsidRPr="003F3511">
        <w:rPr>
          <w:rFonts w:asciiTheme="minorHAnsi" w:eastAsia="Times New Roman" w:hAnsiTheme="minorHAnsi" w:cs="Calibri"/>
          <w:b/>
          <w:lang w:eastAsia="pl-PL"/>
        </w:rPr>
        <w:t xml:space="preserve">jeszcze nie było. Już za </w:t>
      </w:r>
      <w:r w:rsidR="00043B58" w:rsidRPr="003F3511">
        <w:rPr>
          <w:rFonts w:asciiTheme="minorHAnsi" w:eastAsia="Times New Roman" w:hAnsiTheme="minorHAnsi" w:cs="Calibri"/>
          <w:b/>
          <w:lang w:eastAsia="pl-PL"/>
        </w:rPr>
        <w:t>tydzień</w:t>
      </w:r>
      <w:r w:rsidR="00E5542D">
        <w:rPr>
          <w:rFonts w:asciiTheme="minorHAnsi" w:eastAsia="Times New Roman" w:hAnsiTheme="minorHAnsi" w:cs="Calibri"/>
          <w:b/>
          <w:lang w:eastAsia="pl-PL"/>
        </w:rPr>
        <w:t>,</w:t>
      </w:r>
      <w:r w:rsidR="00043B58" w:rsidRPr="003F3511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3F3511">
        <w:rPr>
          <w:rFonts w:asciiTheme="minorHAnsi" w:eastAsia="Times New Roman" w:hAnsiTheme="minorHAnsi" w:cs="Calibri"/>
          <w:b/>
          <w:lang w:eastAsia="pl-PL"/>
        </w:rPr>
        <w:t xml:space="preserve">odbędzie </w:t>
      </w:r>
      <w:r w:rsidR="00C727BD">
        <w:rPr>
          <w:rFonts w:asciiTheme="minorHAnsi" w:eastAsia="Times New Roman" w:hAnsiTheme="minorHAnsi" w:cs="Calibri"/>
          <w:b/>
          <w:lang w:eastAsia="pl-PL"/>
        </w:rPr>
        <w:t>się tu</w:t>
      </w:r>
      <w:r w:rsidR="00C727BD">
        <w:rPr>
          <w:rFonts w:asciiTheme="minorHAnsi" w:eastAsia="Times New Roman" w:hAnsiTheme="minorHAnsi" w:cs="Calibri"/>
          <w:b/>
          <w:lang w:eastAsia="pl-PL"/>
        </w:rPr>
        <w:br/>
      </w:r>
      <w:r w:rsidR="00E5542D">
        <w:rPr>
          <w:rFonts w:asciiTheme="minorHAnsi" w:eastAsia="Times New Roman" w:hAnsiTheme="minorHAnsi" w:cs="Calibri"/>
          <w:b/>
          <w:lang w:eastAsia="pl-PL"/>
        </w:rPr>
        <w:t xml:space="preserve">Micro </w:t>
      </w:r>
      <w:r w:rsidRPr="003F3511">
        <w:rPr>
          <w:rFonts w:asciiTheme="minorHAnsi" w:eastAsia="Times New Roman" w:hAnsiTheme="minorHAnsi" w:cs="Calibri"/>
          <w:b/>
          <w:lang w:eastAsia="pl-PL"/>
        </w:rPr>
        <w:t>Runmageddon</w:t>
      </w:r>
      <w:r w:rsidR="00AC3080" w:rsidRPr="003F3511">
        <w:rPr>
          <w:rFonts w:asciiTheme="minorHAnsi" w:eastAsia="Times New Roman" w:hAnsiTheme="minorHAnsi" w:cs="Calibri"/>
          <w:b/>
          <w:lang w:eastAsia="pl-PL"/>
        </w:rPr>
        <w:t xml:space="preserve">, specjalna formuła </w:t>
      </w:r>
      <w:r w:rsidR="00743ABC" w:rsidRPr="003F3511">
        <w:rPr>
          <w:rFonts w:asciiTheme="minorHAnsi" w:eastAsia="Times New Roman" w:hAnsiTheme="minorHAnsi" w:cs="Calibri"/>
          <w:b/>
          <w:lang w:eastAsia="pl-PL"/>
        </w:rPr>
        <w:t xml:space="preserve">ekstremalnego biegu z przeszkodami. </w:t>
      </w:r>
      <w:r w:rsidR="00AC3080" w:rsidRPr="003F3511">
        <w:rPr>
          <w:rFonts w:asciiTheme="minorHAnsi" w:eastAsia="Times New Roman" w:hAnsiTheme="minorHAnsi" w:cs="Calibri"/>
          <w:b/>
          <w:lang w:eastAsia="pl-PL"/>
        </w:rPr>
        <w:t xml:space="preserve">Na startujących </w:t>
      </w:r>
      <w:r w:rsidR="00C727BD">
        <w:rPr>
          <w:rFonts w:asciiTheme="minorHAnsi" w:eastAsia="Times New Roman" w:hAnsiTheme="minorHAnsi" w:cs="Calibri"/>
          <w:b/>
          <w:lang w:eastAsia="pl-PL"/>
        </w:rPr>
        <w:t>czekać będą</w:t>
      </w:r>
      <w:r w:rsidR="00002591" w:rsidRPr="003F3511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3F3511">
        <w:rPr>
          <w:rFonts w:asciiTheme="minorHAnsi" w:eastAsia="Times New Roman" w:hAnsiTheme="minorHAnsi" w:cs="Calibri"/>
          <w:b/>
          <w:lang w:eastAsia="pl-PL"/>
        </w:rPr>
        <w:t xml:space="preserve">2 km trasy </w:t>
      </w:r>
      <w:r w:rsidR="00E70D3A" w:rsidRPr="003F3511">
        <w:rPr>
          <w:rFonts w:asciiTheme="minorHAnsi" w:eastAsia="Times New Roman" w:hAnsiTheme="minorHAnsi" w:cs="Calibri"/>
          <w:b/>
          <w:lang w:eastAsia="pl-PL"/>
        </w:rPr>
        <w:t xml:space="preserve">z </w:t>
      </w:r>
      <w:r w:rsidR="00002591" w:rsidRPr="003F3511">
        <w:rPr>
          <w:rFonts w:asciiTheme="minorHAnsi" w:eastAsia="Times New Roman" w:hAnsiTheme="minorHAnsi" w:cs="Calibri"/>
          <w:b/>
          <w:lang w:eastAsia="pl-PL"/>
        </w:rPr>
        <w:t>ponad 10</w:t>
      </w:r>
      <w:r w:rsidR="009D5F54" w:rsidRPr="003F3511">
        <w:rPr>
          <w:rFonts w:asciiTheme="minorHAnsi" w:eastAsia="Times New Roman" w:hAnsiTheme="minorHAnsi" w:cs="Calibri"/>
          <w:b/>
          <w:lang w:eastAsia="pl-PL"/>
        </w:rPr>
        <w:t xml:space="preserve"> przeszkodami</w:t>
      </w:r>
      <w:r w:rsidR="00BE6623">
        <w:rPr>
          <w:rFonts w:asciiTheme="minorHAnsi" w:eastAsia="Times New Roman" w:hAnsiTheme="minorHAnsi" w:cs="Calibri"/>
          <w:b/>
          <w:lang w:eastAsia="pl-PL"/>
        </w:rPr>
        <w:t xml:space="preserve">. </w:t>
      </w:r>
      <w:r w:rsidR="007156EF" w:rsidRPr="003F3511">
        <w:rPr>
          <w:rFonts w:asciiTheme="minorHAnsi" w:eastAsia="Times New Roman" w:hAnsiTheme="minorHAnsi" w:cs="Calibri"/>
          <w:b/>
          <w:lang w:eastAsia="pl-PL"/>
        </w:rPr>
        <w:t xml:space="preserve">Można się </w:t>
      </w:r>
      <w:r w:rsidR="00057343">
        <w:rPr>
          <w:rFonts w:asciiTheme="minorHAnsi" w:eastAsia="Times New Roman" w:hAnsiTheme="minorHAnsi" w:cs="Calibri"/>
          <w:b/>
          <w:lang w:eastAsia="pl-PL"/>
        </w:rPr>
        <w:t xml:space="preserve">już </w:t>
      </w:r>
      <w:r w:rsidR="007156EF" w:rsidRPr="003F3511">
        <w:rPr>
          <w:rFonts w:asciiTheme="minorHAnsi" w:eastAsia="Times New Roman" w:hAnsiTheme="minorHAnsi" w:cs="Calibri"/>
          <w:b/>
          <w:lang w:eastAsia="pl-PL"/>
        </w:rPr>
        <w:t xml:space="preserve">zapisywać do udziału w tym </w:t>
      </w:r>
      <w:r w:rsidR="00831864">
        <w:rPr>
          <w:rFonts w:asciiTheme="minorHAnsi" w:eastAsia="Times New Roman" w:hAnsiTheme="minorHAnsi" w:cs="Calibri"/>
          <w:b/>
          <w:lang w:eastAsia="pl-PL"/>
        </w:rPr>
        <w:t xml:space="preserve">niezwykłym </w:t>
      </w:r>
      <w:r w:rsidR="007156EF" w:rsidRPr="003F3511">
        <w:rPr>
          <w:rFonts w:asciiTheme="minorHAnsi" w:eastAsia="Times New Roman" w:hAnsiTheme="minorHAnsi" w:cs="Calibri"/>
          <w:b/>
          <w:lang w:eastAsia="pl-PL"/>
        </w:rPr>
        <w:t xml:space="preserve">wydarzeniu. </w:t>
      </w:r>
    </w:p>
    <w:p w:rsidR="009B01A6" w:rsidRDefault="00A833CD" w:rsidP="00F1010C">
      <w:pPr>
        <w:spacing w:before="100" w:beforeAutospacing="1" w:after="100" w:afterAutospacing="1" w:line="240" w:lineRule="auto"/>
        <w:ind w:hanging="357"/>
        <w:jc w:val="both"/>
        <w:rPr>
          <w:rFonts w:asciiTheme="minorHAnsi" w:eastAsia="Times New Roman" w:hAnsiTheme="minorHAnsi" w:cs="Calibri"/>
          <w:lang w:eastAsia="pl-PL"/>
        </w:rPr>
      </w:pPr>
      <w:r w:rsidRPr="003F3511">
        <w:rPr>
          <w:rFonts w:asciiTheme="minorHAnsi" w:eastAsia="Times New Roman" w:hAnsiTheme="minorHAnsi" w:cs="Calibri"/>
          <w:b/>
          <w:lang w:eastAsia="pl-PL"/>
        </w:rPr>
        <w:tab/>
      </w:r>
      <w:r w:rsidRPr="003F3511">
        <w:rPr>
          <w:rFonts w:asciiTheme="minorHAnsi" w:eastAsia="Times New Roman" w:hAnsiTheme="minorHAnsi" w:cs="Calibri"/>
          <w:lang w:eastAsia="pl-PL"/>
        </w:rPr>
        <w:t>Runmageddon to</w:t>
      </w:r>
      <w:r w:rsidR="00326C47" w:rsidRPr="003F3511">
        <w:rPr>
          <w:rFonts w:asciiTheme="minorHAnsi" w:eastAsia="Times New Roman" w:hAnsiTheme="minorHAnsi" w:cs="Calibri"/>
          <w:lang w:eastAsia="pl-PL"/>
        </w:rPr>
        <w:t xml:space="preserve"> </w:t>
      </w:r>
      <w:r w:rsidR="00E70D3A" w:rsidRPr="003F3511">
        <w:rPr>
          <w:rFonts w:asciiTheme="minorHAnsi" w:eastAsia="Times New Roman" w:hAnsiTheme="minorHAnsi" w:cs="Calibri"/>
          <w:lang w:eastAsia="pl-PL"/>
        </w:rPr>
        <w:t xml:space="preserve">cykl najbardziej ekstremalnych biegów przeszkodowych w Europie. </w:t>
      </w:r>
      <w:r w:rsidR="00E70D3A" w:rsidRPr="003F3511">
        <w:t>Uczestników przyciąga różnorodnością tras, interesującymi przeszkodami, chęcią przeżycia przygody, zmierzenia się ze swoimi słabościami i poczucia wspaniałej atmosfery tworzonej przez startują</w:t>
      </w:r>
      <w:r w:rsidR="00D8689E" w:rsidRPr="003F3511">
        <w:t>cych. Już 26 sierpnia</w:t>
      </w:r>
      <w:r w:rsidR="00E70D3A" w:rsidRPr="003F3511">
        <w:t xml:space="preserve">, specjalna wersja Micro Runmageddon, będąca przedsmakiem </w:t>
      </w:r>
      <w:proofErr w:type="spellStart"/>
      <w:r w:rsidR="00E70D3A" w:rsidRPr="003F3511">
        <w:t>Runmageddonu</w:t>
      </w:r>
      <w:proofErr w:type="spellEnd"/>
      <w:r w:rsidR="00E70D3A" w:rsidRPr="003F3511">
        <w:t>, zawita do</w:t>
      </w:r>
      <w:r w:rsidR="00D8689E" w:rsidRPr="003F3511">
        <w:t xml:space="preserve"> Torunia</w:t>
      </w:r>
      <w:r w:rsidR="00E70D3A" w:rsidRPr="003F3511">
        <w:t>.</w:t>
      </w:r>
      <w:r w:rsidRPr="003F3511">
        <w:rPr>
          <w:rFonts w:asciiTheme="minorHAnsi" w:eastAsia="Times New Roman" w:hAnsiTheme="minorHAnsi" w:cs="Calibri"/>
          <w:lang w:eastAsia="pl-PL"/>
        </w:rPr>
        <w:t xml:space="preserve"> </w:t>
      </w:r>
    </w:p>
    <w:p w:rsidR="00831864" w:rsidRPr="00B52719" w:rsidRDefault="00831864" w:rsidP="006873AE">
      <w:pPr>
        <w:spacing w:before="100" w:beforeAutospacing="1" w:after="100" w:afterAutospacing="1" w:line="240" w:lineRule="auto"/>
        <w:jc w:val="both"/>
        <w:rPr>
          <w:rFonts w:eastAsia="Times New Roman"/>
          <w:i/>
          <w:lang w:eastAsia="pl-PL"/>
        </w:rPr>
      </w:pPr>
      <w:r w:rsidRPr="009B602F">
        <w:rPr>
          <w:rFonts w:eastAsia="Times New Roman"/>
          <w:i/>
          <w:lang w:eastAsia="pl-PL"/>
        </w:rPr>
        <w:t xml:space="preserve">- </w:t>
      </w:r>
      <w:r w:rsidR="002F3D0C">
        <w:rPr>
          <w:rFonts w:eastAsia="Times New Roman"/>
          <w:i/>
          <w:lang w:eastAsia="pl-PL"/>
        </w:rPr>
        <w:t xml:space="preserve">Toruń to piękne miasto, a Runmageddon kocha </w:t>
      </w:r>
      <w:r w:rsidR="008E2F20">
        <w:rPr>
          <w:rFonts w:eastAsia="Times New Roman"/>
          <w:i/>
          <w:lang w:eastAsia="pl-PL"/>
        </w:rPr>
        <w:t xml:space="preserve">wspaniałe </w:t>
      </w:r>
      <w:r w:rsidR="002F3D0C">
        <w:rPr>
          <w:rFonts w:eastAsia="Times New Roman"/>
          <w:i/>
          <w:lang w:eastAsia="pl-PL"/>
        </w:rPr>
        <w:t>lokalizacje. Bardzo się cieszymy,</w:t>
      </w:r>
      <w:r w:rsidR="00831136">
        <w:rPr>
          <w:rFonts w:eastAsia="Times New Roman"/>
          <w:i/>
          <w:lang w:eastAsia="pl-PL"/>
        </w:rPr>
        <w:br/>
      </w:r>
      <w:r w:rsidR="002F3D0C">
        <w:rPr>
          <w:rFonts w:eastAsia="Times New Roman"/>
          <w:i/>
          <w:lang w:eastAsia="pl-PL"/>
        </w:rPr>
        <w:t xml:space="preserve">że mieszkańcy i </w:t>
      </w:r>
      <w:r w:rsidR="00831136">
        <w:rPr>
          <w:rFonts w:eastAsia="Times New Roman"/>
          <w:i/>
          <w:lang w:eastAsia="pl-PL"/>
        </w:rPr>
        <w:t xml:space="preserve">turyści </w:t>
      </w:r>
      <w:r w:rsidR="002F3D0C">
        <w:rPr>
          <w:rFonts w:eastAsia="Times New Roman"/>
          <w:i/>
          <w:lang w:eastAsia="pl-PL"/>
        </w:rPr>
        <w:t xml:space="preserve">będą mogli </w:t>
      </w:r>
      <w:r w:rsidR="00831136">
        <w:rPr>
          <w:rFonts w:eastAsia="Times New Roman"/>
          <w:i/>
          <w:lang w:eastAsia="pl-PL"/>
        </w:rPr>
        <w:t xml:space="preserve">zobaczyć czym jest </w:t>
      </w:r>
      <w:r w:rsidR="002D3C0C">
        <w:rPr>
          <w:rFonts w:eastAsia="Times New Roman"/>
          <w:i/>
          <w:lang w:eastAsia="pl-PL"/>
        </w:rPr>
        <w:t>Runmageddon</w:t>
      </w:r>
      <w:r w:rsidR="00E529C8">
        <w:rPr>
          <w:rFonts w:eastAsia="Times New Roman"/>
          <w:i/>
          <w:lang w:eastAsia="pl-PL"/>
        </w:rPr>
        <w:t>,</w:t>
      </w:r>
      <w:r w:rsidR="00831136">
        <w:rPr>
          <w:rFonts w:eastAsia="Times New Roman"/>
          <w:i/>
          <w:lang w:eastAsia="pl-PL"/>
        </w:rPr>
        <w:t xml:space="preserve"> </w:t>
      </w:r>
      <w:r w:rsidR="00E529C8">
        <w:rPr>
          <w:rFonts w:eastAsia="Times New Roman"/>
          <w:i/>
          <w:lang w:eastAsia="pl-PL"/>
        </w:rPr>
        <w:t xml:space="preserve">walka z przeszkodami </w:t>
      </w:r>
      <w:r w:rsidR="00AE61B7">
        <w:rPr>
          <w:rFonts w:eastAsia="Times New Roman"/>
          <w:i/>
          <w:lang w:eastAsia="pl-PL"/>
        </w:rPr>
        <w:br/>
      </w:r>
      <w:r w:rsidR="00E529C8">
        <w:rPr>
          <w:rFonts w:eastAsia="Times New Roman"/>
          <w:i/>
          <w:lang w:eastAsia="pl-PL"/>
        </w:rPr>
        <w:t>i własnymi słabościami</w:t>
      </w:r>
      <w:r w:rsidR="00831136">
        <w:rPr>
          <w:rFonts w:eastAsia="Times New Roman"/>
          <w:i/>
          <w:lang w:eastAsia="pl-PL"/>
        </w:rPr>
        <w:t xml:space="preserve"> </w:t>
      </w:r>
      <w:r w:rsidR="002F3D0C">
        <w:rPr>
          <w:rFonts w:eastAsia="Times New Roman"/>
          <w:i/>
          <w:lang w:eastAsia="pl-PL"/>
        </w:rPr>
        <w:t>.</w:t>
      </w:r>
      <w:r w:rsidR="00AE61B7">
        <w:rPr>
          <w:rFonts w:eastAsia="Times New Roman"/>
          <w:i/>
          <w:lang w:eastAsia="pl-PL"/>
        </w:rPr>
        <w:t xml:space="preserve"> Micro Runmageddon jest do tego świetną okazją.</w:t>
      </w:r>
      <w:r w:rsidR="002F3D0C">
        <w:rPr>
          <w:rFonts w:eastAsia="Times New Roman"/>
          <w:i/>
          <w:lang w:eastAsia="pl-PL"/>
        </w:rPr>
        <w:t xml:space="preserve"> Jestem przekonany, że oryginalna trasa jaką</w:t>
      </w:r>
      <w:r w:rsidR="002D3C0C">
        <w:rPr>
          <w:rFonts w:eastAsia="Times New Roman"/>
          <w:i/>
          <w:lang w:eastAsia="pl-PL"/>
        </w:rPr>
        <w:t xml:space="preserve"> planujemy</w:t>
      </w:r>
      <w:r w:rsidR="002F3D0C">
        <w:rPr>
          <w:rFonts w:eastAsia="Times New Roman"/>
          <w:i/>
          <w:lang w:eastAsia="pl-PL"/>
        </w:rPr>
        <w:t xml:space="preserve">, </w:t>
      </w:r>
      <w:r w:rsidR="00B52719">
        <w:rPr>
          <w:rFonts w:eastAsia="Times New Roman"/>
          <w:i/>
          <w:lang w:eastAsia="pl-PL"/>
        </w:rPr>
        <w:t xml:space="preserve">będzie </w:t>
      </w:r>
      <w:r w:rsidR="00E529C8">
        <w:rPr>
          <w:rFonts w:eastAsia="Times New Roman"/>
          <w:i/>
          <w:lang w:eastAsia="pl-PL"/>
        </w:rPr>
        <w:t>świetną atrakcją, a</w:t>
      </w:r>
      <w:r w:rsidR="002D3C0C">
        <w:rPr>
          <w:rFonts w:eastAsia="Times New Roman"/>
          <w:i/>
          <w:lang w:eastAsia="pl-PL"/>
        </w:rPr>
        <w:t xml:space="preserve"> </w:t>
      </w:r>
      <w:r w:rsidR="006873AE">
        <w:rPr>
          <w:rFonts w:eastAsia="Times New Roman"/>
          <w:i/>
          <w:lang w:eastAsia="pl-PL"/>
        </w:rPr>
        <w:t xml:space="preserve">dla uczestników </w:t>
      </w:r>
      <w:r w:rsidR="002D3C0C">
        <w:rPr>
          <w:rFonts w:eastAsia="Times New Roman"/>
          <w:i/>
          <w:lang w:eastAsia="pl-PL"/>
        </w:rPr>
        <w:t xml:space="preserve">jej pokonanie </w:t>
      </w:r>
      <w:r w:rsidR="00E529C8">
        <w:rPr>
          <w:rFonts w:eastAsia="Times New Roman"/>
          <w:i/>
          <w:lang w:eastAsia="pl-PL"/>
        </w:rPr>
        <w:t xml:space="preserve">początkiem  </w:t>
      </w:r>
      <w:r w:rsidR="00B52719">
        <w:rPr>
          <w:rFonts w:eastAsia="Times New Roman"/>
          <w:i/>
          <w:lang w:eastAsia="pl-PL"/>
        </w:rPr>
        <w:t xml:space="preserve">fantastycznej przygody z </w:t>
      </w:r>
      <w:proofErr w:type="spellStart"/>
      <w:r w:rsidR="00B52719">
        <w:rPr>
          <w:rFonts w:eastAsia="Times New Roman"/>
          <w:i/>
          <w:lang w:eastAsia="pl-PL"/>
        </w:rPr>
        <w:t>Runmageddonem</w:t>
      </w:r>
      <w:proofErr w:type="spellEnd"/>
      <w:r w:rsidRPr="009B602F">
        <w:rPr>
          <w:rFonts w:eastAsia="Times New Roman"/>
          <w:i/>
          <w:lang w:eastAsia="pl-PL"/>
        </w:rPr>
        <w:t xml:space="preserve">. – </w:t>
      </w:r>
      <w:r w:rsidRPr="009B602F">
        <w:rPr>
          <w:rFonts w:eastAsia="Times New Roman"/>
          <w:b/>
          <w:lang w:eastAsia="pl-PL"/>
        </w:rPr>
        <w:t>mówi</w:t>
      </w:r>
      <w:r w:rsidRPr="009B602F">
        <w:rPr>
          <w:rFonts w:eastAsia="Times New Roman"/>
          <w:b/>
          <w:i/>
          <w:lang w:eastAsia="pl-PL"/>
        </w:rPr>
        <w:t xml:space="preserve"> </w:t>
      </w:r>
      <w:r w:rsidRPr="009B602F">
        <w:rPr>
          <w:rFonts w:eastAsia="Times New Roman"/>
          <w:b/>
          <w:lang w:eastAsia="pl-PL"/>
        </w:rPr>
        <w:t>Jarek Bieniecki, prezes Runmageddon.</w:t>
      </w:r>
    </w:p>
    <w:p w:rsidR="00522C0D" w:rsidRPr="006873AE" w:rsidRDefault="00E70D3A" w:rsidP="006873A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873AE">
        <w:rPr>
          <w:rFonts w:asciiTheme="minorHAnsi" w:eastAsia="Times New Roman" w:hAnsiTheme="minorHAnsi" w:cs="Calibri"/>
          <w:lang w:eastAsia="pl-PL"/>
        </w:rPr>
        <w:t>Startujący będą mogli zmierzyć się z ponad 10 przeszkodami, które zostały dobrane</w:t>
      </w:r>
      <w:r w:rsidR="004B73BC" w:rsidRPr="006873AE">
        <w:rPr>
          <w:rFonts w:asciiTheme="minorHAnsi" w:eastAsia="Times New Roman" w:hAnsiTheme="minorHAnsi" w:cs="Calibri"/>
          <w:lang w:eastAsia="pl-PL"/>
        </w:rPr>
        <w:t xml:space="preserve"> ze względu na poziom trudności tak aby każdy mógł podjąć wyzwanie</w:t>
      </w:r>
      <w:r w:rsidRPr="006873AE">
        <w:rPr>
          <w:rFonts w:asciiTheme="minorHAnsi" w:eastAsia="Times New Roman" w:hAnsiTheme="minorHAnsi" w:cs="Calibri"/>
          <w:lang w:eastAsia="pl-PL"/>
        </w:rPr>
        <w:t xml:space="preserve"> – zarówno Ci co uwielbiają sport na co dzień, jak i uprawiają go tylko okazjonalnie. </w:t>
      </w:r>
      <w:r w:rsidR="004B73BC" w:rsidRPr="006873AE">
        <w:rPr>
          <w:rFonts w:asciiTheme="minorHAnsi" w:eastAsia="Times New Roman" w:hAnsiTheme="minorHAnsi" w:cs="Calibri"/>
          <w:lang w:eastAsia="pl-PL"/>
        </w:rPr>
        <w:t>Impreza odbędzie na</w:t>
      </w:r>
      <w:r w:rsidR="00CC5924" w:rsidRPr="006873AE">
        <w:rPr>
          <w:rFonts w:asciiTheme="minorHAnsi" w:eastAsia="Times New Roman" w:hAnsiTheme="minorHAnsi" w:cs="Calibri"/>
          <w:lang w:eastAsia="pl-PL"/>
        </w:rPr>
        <w:t xml:space="preserve"> Placu Cyrkowym ul. Przy Skarpie </w:t>
      </w:r>
      <w:r w:rsidR="001252BC" w:rsidRPr="006873AE">
        <w:rPr>
          <w:rFonts w:asciiTheme="minorHAnsi" w:eastAsia="Times New Roman" w:hAnsiTheme="minorHAnsi" w:cs="Calibri"/>
          <w:lang w:eastAsia="pl-PL"/>
        </w:rPr>
        <w:t>4.</w:t>
      </w:r>
      <w:r w:rsidR="00CC5924" w:rsidRPr="006873AE">
        <w:rPr>
          <w:rFonts w:asciiTheme="minorHAnsi" w:eastAsia="Times New Roman" w:hAnsiTheme="minorHAnsi" w:cs="Calibri"/>
          <w:lang w:eastAsia="pl-PL"/>
        </w:rPr>
        <w:t xml:space="preserve"> </w:t>
      </w:r>
      <w:r w:rsidR="00491CD0" w:rsidRPr="006873AE">
        <w:rPr>
          <w:rFonts w:asciiTheme="minorHAnsi" w:eastAsia="Times New Roman" w:hAnsiTheme="minorHAnsi" w:cs="Calibri"/>
          <w:lang w:eastAsia="pl-PL"/>
        </w:rPr>
        <w:t xml:space="preserve"> </w:t>
      </w:r>
      <w:r w:rsidR="004B73BC" w:rsidRPr="006873AE">
        <w:rPr>
          <w:rFonts w:asciiTheme="minorHAnsi" w:eastAsia="Times New Roman" w:hAnsiTheme="minorHAnsi" w:cs="Calibri"/>
          <w:lang w:eastAsia="pl-PL"/>
        </w:rPr>
        <w:t xml:space="preserve">Na śmiałków </w:t>
      </w:r>
      <w:r w:rsidRPr="006873AE">
        <w:rPr>
          <w:rFonts w:asciiTheme="minorHAnsi" w:eastAsia="Times New Roman" w:hAnsiTheme="minorHAnsi" w:cs="Calibri"/>
          <w:lang w:eastAsia="pl-PL"/>
        </w:rPr>
        <w:t>czekać będą</w:t>
      </w:r>
      <w:r w:rsidR="004B73BC" w:rsidRPr="006873AE">
        <w:rPr>
          <w:rFonts w:asciiTheme="minorHAnsi" w:eastAsia="Times New Roman" w:hAnsiTheme="minorHAnsi" w:cs="Calibri"/>
          <w:lang w:eastAsia="pl-PL"/>
        </w:rPr>
        <w:t xml:space="preserve"> takie przeszkody jak: </w:t>
      </w:r>
      <w:r w:rsidR="00522C0D" w:rsidRPr="006873AE">
        <w:rPr>
          <w:rFonts w:asciiTheme="minorHAnsi" w:eastAsia="Times New Roman" w:hAnsiTheme="minorHAnsi" w:cs="Calibri"/>
          <w:lang w:eastAsia="pl-PL"/>
        </w:rPr>
        <w:t xml:space="preserve">Zasieki, </w:t>
      </w:r>
      <w:r w:rsidR="000D6BF7" w:rsidRPr="006873AE">
        <w:rPr>
          <w:rFonts w:asciiTheme="minorHAnsi" w:eastAsia="Times New Roman" w:hAnsiTheme="minorHAnsi" w:cs="Calibri"/>
          <w:lang w:eastAsia="pl-PL"/>
        </w:rPr>
        <w:t xml:space="preserve">Porodówka, </w:t>
      </w:r>
      <w:r w:rsidR="00522C0D" w:rsidRPr="006873AE">
        <w:rPr>
          <w:rFonts w:asciiTheme="minorHAnsi" w:eastAsia="Times New Roman" w:hAnsiTheme="minorHAnsi" w:cs="Calibri"/>
          <w:lang w:eastAsia="pl-PL"/>
        </w:rPr>
        <w:t xml:space="preserve">Mini </w:t>
      </w:r>
      <w:proofErr w:type="spellStart"/>
      <w:r w:rsidR="00522C0D" w:rsidRPr="006873AE">
        <w:rPr>
          <w:rFonts w:asciiTheme="minorHAnsi" w:eastAsia="Times New Roman" w:hAnsiTheme="minorHAnsi" w:cs="Calibri"/>
          <w:lang w:eastAsia="pl-PL"/>
        </w:rPr>
        <w:t>Fireman</w:t>
      </w:r>
      <w:proofErr w:type="spellEnd"/>
      <w:r w:rsidR="00522C0D" w:rsidRPr="006873AE">
        <w:rPr>
          <w:rFonts w:asciiTheme="minorHAnsi" w:eastAsia="Times New Roman" w:hAnsiTheme="minorHAnsi" w:cs="Calibri"/>
          <w:lang w:eastAsia="pl-PL"/>
        </w:rPr>
        <w:t>,</w:t>
      </w:r>
      <w:r w:rsidR="000D6BF7" w:rsidRPr="006873AE">
        <w:rPr>
          <w:rFonts w:asciiTheme="minorHAnsi" w:eastAsia="Times New Roman" w:hAnsiTheme="minorHAnsi" w:cs="Calibri"/>
          <w:lang w:eastAsia="pl-PL"/>
        </w:rPr>
        <w:t xml:space="preserve"> Mini Komandos,</w:t>
      </w:r>
      <w:r w:rsidR="00522C0D" w:rsidRPr="006873AE">
        <w:rPr>
          <w:rFonts w:asciiTheme="minorHAnsi" w:eastAsia="Times New Roman" w:hAnsiTheme="minorHAnsi" w:cs="Calibri"/>
          <w:lang w:eastAsia="pl-PL"/>
        </w:rPr>
        <w:t xml:space="preserve"> Ściany </w:t>
      </w:r>
      <w:r w:rsidR="000D6BF7" w:rsidRPr="006873AE">
        <w:rPr>
          <w:rFonts w:asciiTheme="minorHAnsi" w:eastAsia="Times New Roman" w:hAnsiTheme="minorHAnsi" w:cs="Calibri"/>
          <w:lang w:eastAsia="pl-PL"/>
        </w:rPr>
        <w:t xml:space="preserve">Pionowe, </w:t>
      </w:r>
      <w:r w:rsidR="00522C0D" w:rsidRPr="006873AE">
        <w:rPr>
          <w:rFonts w:asciiTheme="minorHAnsi" w:eastAsia="Times New Roman" w:hAnsiTheme="minorHAnsi" w:cs="Calibri"/>
          <w:lang w:eastAsia="pl-PL"/>
        </w:rPr>
        <w:t>z Opon,</w:t>
      </w:r>
      <w:r w:rsidR="000D6BF7" w:rsidRPr="006873AE">
        <w:rPr>
          <w:rFonts w:asciiTheme="minorHAnsi" w:eastAsia="Times New Roman" w:hAnsiTheme="minorHAnsi" w:cs="Calibri"/>
          <w:lang w:eastAsia="pl-PL"/>
        </w:rPr>
        <w:t xml:space="preserve"> Dywan z Opon</w:t>
      </w:r>
      <w:r w:rsidR="00522C0D" w:rsidRPr="006873AE">
        <w:rPr>
          <w:rFonts w:asciiTheme="minorHAnsi" w:eastAsia="Times New Roman" w:hAnsiTheme="minorHAnsi" w:cs="Calibri"/>
          <w:lang w:eastAsia="pl-PL"/>
        </w:rPr>
        <w:t xml:space="preserve"> </w:t>
      </w:r>
      <w:r w:rsidR="00522C0D" w:rsidRPr="006873AE">
        <w:rPr>
          <w:rFonts w:asciiTheme="minorHAnsi" w:eastAsia="Times New Roman" w:hAnsiTheme="minorHAnsi"/>
          <w:lang w:eastAsia="pl-PL"/>
        </w:rPr>
        <w:t>czy blisko 2,5 tony worków z piaskiem.</w:t>
      </w:r>
    </w:p>
    <w:p w:rsidR="00371819" w:rsidRPr="003F3511" w:rsidRDefault="00371819" w:rsidP="003F3511">
      <w:pPr>
        <w:spacing w:before="240" w:after="0" w:line="240" w:lineRule="auto"/>
        <w:jc w:val="both"/>
        <w:rPr>
          <w:rFonts w:eastAsia="Times New Roman"/>
          <w:b/>
          <w:lang w:eastAsia="pl-PL"/>
        </w:rPr>
      </w:pPr>
      <w:r w:rsidRPr="003F3511">
        <w:rPr>
          <w:rFonts w:eastAsia="Times New Roman"/>
          <w:b/>
          <w:lang w:eastAsia="pl-PL"/>
        </w:rPr>
        <w:t>Przydatne informacje:</w:t>
      </w:r>
    </w:p>
    <w:p w:rsidR="00371819" w:rsidRPr="003F3511" w:rsidRDefault="00371819" w:rsidP="003F3511">
      <w:pPr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F3511">
        <w:rPr>
          <w:rFonts w:asciiTheme="minorHAnsi" w:eastAsia="Times New Roman" w:hAnsiTheme="minorHAnsi"/>
          <w:lang w:eastAsia="pl-PL"/>
        </w:rPr>
        <w:t>Zapisy internetowe (</w:t>
      </w:r>
      <w:hyperlink r:id="rId8" w:history="1">
        <w:r w:rsidRPr="003F3511">
          <w:rPr>
            <w:rFonts w:asciiTheme="minorHAnsi" w:eastAsia="Times New Roman" w:hAnsiTheme="minorHAnsi"/>
            <w:color w:val="0000FF"/>
            <w:u w:val="single"/>
            <w:lang w:eastAsia="pl-PL"/>
          </w:rPr>
          <w:t>www.runmageddon.pl/zapisy</w:t>
        </w:r>
      </w:hyperlink>
      <w:r w:rsidR="00FF12F7" w:rsidRPr="003F3511">
        <w:rPr>
          <w:rFonts w:asciiTheme="minorHAnsi" w:eastAsia="Times New Roman" w:hAnsiTheme="minorHAnsi"/>
          <w:lang w:eastAsia="pl-PL"/>
        </w:rPr>
        <w:t>) trwają do 24</w:t>
      </w:r>
      <w:r w:rsidRPr="003F3511">
        <w:rPr>
          <w:rFonts w:asciiTheme="minorHAnsi" w:eastAsia="Times New Roman" w:hAnsiTheme="minorHAnsi"/>
          <w:lang w:eastAsia="pl-PL"/>
        </w:rPr>
        <w:t xml:space="preserve"> </w:t>
      </w:r>
      <w:r w:rsidR="00FF12F7" w:rsidRPr="003F3511">
        <w:rPr>
          <w:rFonts w:asciiTheme="minorHAnsi" w:eastAsia="Times New Roman" w:hAnsiTheme="minorHAnsi"/>
          <w:lang w:eastAsia="pl-PL"/>
        </w:rPr>
        <w:t xml:space="preserve">sierpnia </w:t>
      </w:r>
      <w:r w:rsidRPr="003F3511">
        <w:rPr>
          <w:rFonts w:asciiTheme="minorHAnsi" w:eastAsia="Times New Roman" w:hAnsiTheme="minorHAnsi"/>
          <w:lang w:eastAsia="pl-PL"/>
        </w:rPr>
        <w:t>(</w:t>
      </w:r>
      <w:r w:rsidR="00FF12F7" w:rsidRPr="003F3511">
        <w:rPr>
          <w:rFonts w:asciiTheme="minorHAnsi" w:eastAsia="Times New Roman" w:hAnsiTheme="minorHAnsi"/>
          <w:lang w:eastAsia="pl-PL"/>
        </w:rPr>
        <w:t>czwartek</w:t>
      </w:r>
      <w:r w:rsidRPr="003F3511">
        <w:rPr>
          <w:rFonts w:asciiTheme="minorHAnsi" w:eastAsia="Times New Roman" w:hAnsiTheme="minorHAnsi"/>
          <w:lang w:eastAsia="pl-PL"/>
        </w:rPr>
        <w:t xml:space="preserve">) do godz. 15.00. Zapisy w Biurze Zawodów będą możliwe w sobotę w godz. </w:t>
      </w:r>
      <w:r w:rsidR="00EB1C21">
        <w:rPr>
          <w:rFonts w:asciiTheme="minorHAnsi" w:eastAsia="Times New Roman" w:hAnsiTheme="minorHAnsi"/>
          <w:b/>
          <w:lang w:eastAsia="pl-PL"/>
        </w:rPr>
        <w:t>9.00-11.0</w:t>
      </w:r>
      <w:r w:rsidRPr="003F3511">
        <w:rPr>
          <w:rFonts w:asciiTheme="minorHAnsi" w:eastAsia="Times New Roman" w:hAnsiTheme="minorHAnsi"/>
          <w:b/>
          <w:lang w:eastAsia="pl-PL"/>
        </w:rPr>
        <w:t>0</w:t>
      </w:r>
      <w:r w:rsidRPr="003F3511">
        <w:rPr>
          <w:rFonts w:asciiTheme="minorHAnsi" w:eastAsia="Times New Roman" w:hAnsiTheme="minorHAnsi"/>
          <w:lang w:eastAsia="pl-PL"/>
        </w:rPr>
        <w:t xml:space="preserve">. </w:t>
      </w:r>
      <w:r w:rsidR="00271A3D" w:rsidRPr="003F3511">
        <w:rPr>
          <w:rFonts w:asciiTheme="minorHAnsi" w:eastAsia="Times New Roman" w:hAnsiTheme="minorHAnsi"/>
          <w:lang w:eastAsia="pl-PL"/>
        </w:rPr>
        <w:t>O</w:t>
      </w:r>
      <w:r w:rsidRPr="003F3511">
        <w:rPr>
          <w:rFonts w:asciiTheme="minorHAnsi" w:eastAsia="Times New Roman" w:hAnsiTheme="minorHAnsi"/>
          <w:lang w:eastAsia="pl-PL"/>
        </w:rPr>
        <w:t xml:space="preserve">dbiór numeru startowego </w:t>
      </w:r>
      <w:r w:rsidR="00DA03E2" w:rsidRPr="003F3511">
        <w:rPr>
          <w:rFonts w:asciiTheme="minorHAnsi" w:eastAsia="Times New Roman" w:hAnsiTheme="minorHAnsi"/>
          <w:lang w:eastAsia="pl-PL"/>
        </w:rPr>
        <w:t xml:space="preserve">będzie możliwy w sobotę </w:t>
      </w:r>
      <w:r w:rsidR="002376CE" w:rsidRPr="003F3511">
        <w:rPr>
          <w:rFonts w:asciiTheme="minorHAnsi" w:eastAsia="Times New Roman" w:hAnsiTheme="minorHAnsi"/>
          <w:lang w:eastAsia="pl-PL"/>
        </w:rPr>
        <w:t>26</w:t>
      </w:r>
      <w:r w:rsidRPr="003F3511">
        <w:rPr>
          <w:rFonts w:asciiTheme="minorHAnsi" w:eastAsia="Times New Roman" w:hAnsiTheme="minorHAnsi"/>
          <w:lang w:eastAsia="pl-PL"/>
        </w:rPr>
        <w:t xml:space="preserve"> </w:t>
      </w:r>
      <w:r w:rsidR="002376CE" w:rsidRPr="003F3511">
        <w:rPr>
          <w:rFonts w:asciiTheme="minorHAnsi" w:eastAsia="Times New Roman" w:hAnsiTheme="minorHAnsi"/>
          <w:lang w:eastAsia="pl-PL"/>
        </w:rPr>
        <w:t xml:space="preserve">sierpnia </w:t>
      </w:r>
      <w:r w:rsidRPr="003F3511">
        <w:rPr>
          <w:rFonts w:asciiTheme="minorHAnsi" w:eastAsia="Times New Roman" w:hAnsiTheme="minorHAnsi"/>
          <w:lang w:eastAsia="pl-PL"/>
        </w:rPr>
        <w:t>od godz</w:t>
      </w:r>
      <w:r w:rsidR="00EB1C21">
        <w:rPr>
          <w:rFonts w:asciiTheme="minorHAnsi" w:eastAsia="Times New Roman" w:hAnsiTheme="minorHAnsi"/>
          <w:b/>
          <w:lang w:eastAsia="pl-PL"/>
        </w:rPr>
        <w:t>. 9</w:t>
      </w:r>
      <w:r w:rsidRPr="003F3511">
        <w:rPr>
          <w:rFonts w:asciiTheme="minorHAnsi" w:eastAsia="Times New Roman" w:hAnsiTheme="minorHAnsi"/>
          <w:b/>
          <w:lang w:eastAsia="pl-PL"/>
        </w:rPr>
        <w:t>.00</w:t>
      </w:r>
      <w:r w:rsidRPr="003F3511">
        <w:rPr>
          <w:rFonts w:asciiTheme="minorHAnsi" w:eastAsia="Times New Roman" w:hAnsiTheme="minorHAnsi"/>
          <w:lang w:eastAsia="pl-PL"/>
        </w:rPr>
        <w:t xml:space="preserve"> w Biurze Zawodów </w:t>
      </w:r>
      <w:r w:rsidR="007840EA">
        <w:rPr>
          <w:rFonts w:asciiTheme="minorHAnsi" w:eastAsia="Times New Roman" w:hAnsiTheme="minorHAnsi"/>
          <w:lang w:eastAsia="pl-PL"/>
        </w:rPr>
        <w:t>na Placu Cyrkowym, ul. Przy Skarpie 4</w:t>
      </w:r>
      <w:bookmarkStart w:id="1" w:name="_GoBack"/>
      <w:bookmarkEnd w:id="1"/>
      <w:r w:rsidR="002376CE" w:rsidRPr="003F3511">
        <w:rPr>
          <w:rFonts w:asciiTheme="minorHAnsi" w:eastAsia="Times New Roman" w:hAnsiTheme="minorHAnsi"/>
          <w:lang w:eastAsia="pl-PL"/>
        </w:rPr>
        <w:t>.</w:t>
      </w:r>
    </w:p>
    <w:p w:rsidR="00491CD0" w:rsidRPr="003F3511" w:rsidRDefault="00DC26A2" w:rsidP="003F3511">
      <w:pPr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F3511">
        <w:rPr>
          <w:rFonts w:asciiTheme="minorHAnsi" w:eastAsia="Times New Roman" w:hAnsiTheme="minorHAnsi"/>
          <w:lang w:eastAsia="pl-PL"/>
        </w:rPr>
        <w:t>Cena startu wynosi 60 zł przy zapisach internetow</w:t>
      </w:r>
      <w:r w:rsidR="00E15DAE" w:rsidRPr="003F3511">
        <w:rPr>
          <w:rFonts w:asciiTheme="minorHAnsi" w:eastAsia="Times New Roman" w:hAnsiTheme="minorHAnsi"/>
          <w:lang w:eastAsia="pl-PL"/>
        </w:rPr>
        <w:t>ych, oraz 80 zł w dniu imprezy.</w:t>
      </w:r>
    </w:p>
    <w:p w:rsidR="00371819" w:rsidRPr="003F3511" w:rsidRDefault="00371819" w:rsidP="003F3511">
      <w:pPr>
        <w:spacing w:before="240" w:after="0" w:line="240" w:lineRule="auto"/>
        <w:jc w:val="both"/>
        <w:rPr>
          <w:rFonts w:eastAsia="Times New Roman"/>
          <w:b/>
          <w:lang w:eastAsia="pl-PL"/>
        </w:rPr>
      </w:pPr>
      <w:r w:rsidRPr="003F3511">
        <w:rPr>
          <w:rFonts w:eastAsia="Times New Roman"/>
          <w:b/>
          <w:lang w:eastAsia="pl-PL"/>
        </w:rPr>
        <w:t xml:space="preserve">Starty: </w:t>
      </w:r>
    </w:p>
    <w:p w:rsidR="009B602F" w:rsidRDefault="00DC26A2" w:rsidP="003F3511">
      <w:pPr>
        <w:spacing w:before="240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3F3511">
        <w:rPr>
          <w:rFonts w:asciiTheme="minorHAnsi" w:eastAsia="Times New Roman" w:hAnsiTheme="minorHAnsi"/>
          <w:lang w:eastAsia="pl-PL"/>
        </w:rPr>
        <w:t xml:space="preserve">Micro Runmageddon, starty rozpoczną się w sobotę od godz. </w:t>
      </w:r>
      <w:r w:rsidR="00E15DAE" w:rsidRPr="003F3511">
        <w:rPr>
          <w:rFonts w:asciiTheme="minorHAnsi" w:eastAsia="Times New Roman" w:hAnsiTheme="minorHAnsi"/>
          <w:lang w:eastAsia="pl-PL"/>
        </w:rPr>
        <w:t>10.00</w:t>
      </w:r>
      <w:r w:rsidRPr="003F3511">
        <w:rPr>
          <w:rFonts w:asciiTheme="minorHAnsi" w:eastAsia="Times New Roman" w:hAnsiTheme="minorHAnsi"/>
          <w:lang w:eastAsia="pl-PL"/>
        </w:rPr>
        <w:t xml:space="preserve"> w seriach co 15 min.  Cena: 60zł,  80zł w dniu imprezy. Serie max do 60 osób</w:t>
      </w:r>
    </w:p>
    <w:p w:rsidR="00C7541A" w:rsidRPr="00FF015D" w:rsidRDefault="00FF015D" w:rsidP="003F3511">
      <w:pPr>
        <w:spacing w:before="240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FF015D">
        <w:rPr>
          <w:rFonts w:asciiTheme="minorHAnsi" w:eastAsia="Times New Roman" w:hAnsiTheme="minorHAnsi"/>
          <w:lang w:eastAsia="pl-PL"/>
        </w:rPr>
        <w:t xml:space="preserve">Współorganizatorem wydarzenia jest </w:t>
      </w:r>
      <w:r w:rsidR="00C7541A" w:rsidRPr="00FF015D">
        <w:rPr>
          <w:rFonts w:asciiTheme="minorHAnsi" w:eastAsia="Times New Roman" w:hAnsiTheme="minorHAnsi"/>
          <w:lang w:eastAsia="pl-PL"/>
        </w:rPr>
        <w:t>miasto Toruń</w:t>
      </w:r>
      <w:r w:rsidRPr="00FF015D">
        <w:rPr>
          <w:rFonts w:asciiTheme="minorHAnsi" w:eastAsia="Times New Roman" w:hAnsiTheme="minorHAnsi"/>
          <w:b/>
          <w:lang w:eastAsia="pl-PL"/>
        </w:rPr>
        <w:t>.</w:t>
      </w:r>
      <w:r w:rsidR="00C7541A" w:rsidRPr="00FF015D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9B602F" w:rsidRPr="003F3511" w:rsidRDefault="009B602F" w:rsidP="003F3511">
      <w:pPr>
        <w:spacing w:before="240" w:line="240" w:lineRule="auto"/>
        <w:rPr>
          <w:b/>
        </w:rPr>
      </w:pPr>
      <w:r w:rsidRPr="003F3511">
        <w:rPr>
          <w:b/>
        </w:rPr>
        <w:lastRenderedPageBreak/>
        <w:t>Kontakt:</w:t>
      </w:r>
    </w:p>
    <w:p w:rsidR="00247C40" w:rsidRPr="003F3511" w:rsidRDefault="00247C40" w:rsidP="00247C40">
      <w:pPr>
        <w:spacing w:after="0"/>
        <w:jc w:val="both"/>
        <w:rPr>
          <w:rFonts w:cs="Arial"/>
          <w:b/>
          <w:bCs/>
        </w:rPr>
      </w:pPr>
      <w:r w:rsidRPr="003F3511">
        <w:rPr>
          <w:rFonts w:cs="Arial"/>
          <w:b/>
          <w:bCs/>
          <w:lang w:val="nl-NL"/>
        </w:rPr>
        <w:t>Piotr Należyty</w:t>
      </w:r>
    </w:p>
    <w:p w:rsidR="00247C40" w:rsidRPr="003F3511" w:rsidRDefault="00247C40" w:rsidP="00247C40">
      <w:pPr>
        <w:spacing w:after="0"/>
        <w:jc w:val="both"/>
        <w:rPr>
          <w:rFonts w:cs="Arial"/>
        </w:rPr>
      </w:pPr>
      <w:r w:rsidRPr="003F3511">
        <w:rPr>
          <w:rFonts w:cs="Arial"/>
        </w:rPr>
        <w:t>Dyrektor Marketingu</w:t>
      </w:r>
    </w:p>
    <w:p w:rsidR="00247C40" w:rsidRPr="003F3511" w:rsidRDefault="00247C40" w:rsidP="00247C40">
      <w:pPr>
        <w:spacing w:after="0"/>
        <w:jc w:val="both"/>
        <w:rPr>
          <w:rFonts w:cs="Arial"/>
        </w:rPr>
      </w:pPr>
      <w:r w:rsidRPr="003F3511">
        <w:rPr>
          <w:rFonts w:cs="Arial"/>
        </w:rPr>
        <w:t xml:space="preserve">Mail: </w:t>
      </w:r>
      <w:hyperlink r:id="rId9" w:history="1">
        <w:r w:rsidRPr="003F3511">
          <w:rPr>
            <w:rStyle w:val="Hipercze"/>
            <w:rFonts w:cs="Arial"/>
          </w:rPr>
          <w:t>Piotr.nalezyty@runmageddo.pl</w:t>
        </w:r>
      </w:hyperlink>
      <w:r w:rsidRPr="003F3511">
        <w:rPr>
          <w:rFonts w:cs="Arial"/>
        </w:rPr>
        <w:t xml:space="preserve">  </w:t>
      </w:r>
    </w:p>
    <w:p w:rsidR="00247C40" w:rsidRPr="003F3511" w:rsidRDefault="00247C40" w:rsidP="00247C40">
      <w:pPr>
        <w:spacing w:after="0"/>
        <w:jc w:val="both"/>
        <w:rPr>
          <w:rFonts w:cs="Arial"/>
        </w:rPr>
      </w:pPr>
      <w:r w:rsidRPr="003F3511">
        <w:rPr>
          <w:rFonts w:cs="Arial"/>
        </w:rPr>
        <w:t>Kom: +48 736 779 864</w:t>
      </w:r>
    </w:p>
    <w:p w:rsidR="00F62FDC" w:rsidRPr="00043B58" w:rsidRDefault="00F62FDC" w:rsidP="005224A5">
      <w:pPr>
        <w:spacing w:after="0" w:line="240" w:lineRule="auto"/>
        <w:rPr>
          <w:rFonts w:cs="Arial"/>
        </w:rPr>
      </w:pPr>
    </w:p>
    <w:p w:rsidR="00B9237D" w:rsidRPr="00043B58" w:rsidRDefault="0062354D" w:rsidP="007867F4">
      <w:pPr>
        <w:rPr>
          <w:rFonts w:cs="Arial"/>
          <w:b/>
          <w:sz w:val="16"/>
          <w:szCs w:val="16"/>
        </w:rPr>
      </w:pPr>
      <w:r w:rsidRPr="00043B58">
        <w:rPr>
          <w:rFonts w:cs="Arial"/>
          <w:b/>
          <w:sz w:val="16"/>
          <w:szCs w:val="16"/>
        </w:rPr>
        <w:t>_________________________________________________________________________________________________________________</w:t>
      </w:r>
    </w:p>
    <w:p w:rsidR="0062354D" w:rsidRPr="00043B58" w:rsidRDefault="007867F4" w:rsidP="0062354D">
      <w:pPr>
        <w:rPr>
          <w:rFonts w:cs="Arial"/>
          <w:b/>
          <w:sz w:val="16"/>
          <w:szCs w:val="16"/>
        </w:rPr>
      </w:pPr>
      <w:r w:rsidRPr="00043B58">
        <w:rPr>
          <w:rFonts w:cs="Arial"/>
          <w:b/>
          <w:sz w:val="16"/>
          <w:szCs w:val="16"/>
        </w:rPr>
        <w:t xml:space="preserve">O </w:t>
      </w:r>
      <w:proofErr w:type="spellStart"/>
      <w:r w:rsidRPr="00043B58">
        <w:rPr>
          <w:rFonts w:cs="Arial"/>
          <w:b/>
          <w:sz w:val="16"/>
          <w:szCs w:val="16"/>
        </w:rPr>
        <w:t>Runmageddon</w:t>
      </w:r>
      <w:r w:rsidR="0062354D" w:rsidRPr="00043B58">
        <w:rPr>
          <w:rFonts w:cs="Arial"/>
          <w:b/>
          <w:sz w:val="16"/>
          <w:szCs w:val="16"/>
        </w:rPr>
        <w:t>ie</w:t>
      </w:r>
      <w:proofErr w:type="spellEnd"/>
      <w:r w:rsidRPr="00043B58">
        <w:rPr>
          <w:rFonts w:cs="Arial"/>
          <w:b/>
          <w:sz w:val="16"/>
          <w:szCs w:val="16"/>
        </w:rPr>
        <w:t xml:space="preserve"> </w:t>
      </w:r>
    </w:p>
    <w:p w:rsidR="008731B3" w:rsidRDefault="0062354D" w:rsidP="001D09EE">
      <w:pPr>
        <w:jc w:val="both"/>
        <w:rPr>
          <w:rFonts w:asciiTheme="minorHAnsi" w:hAnsiTheme="minorHAnsi" w:cstheme="minorHAnsi"/>
          <w:sz w:val="16"/>
          <w:szCs w:val="16"/>
        </w:rPr>
      </w:pPr>
      <w:r w:rsidRPr="0062354D">
        <w:rPr>
          <w:rFonts w:asciiTheme="minorHAnsi" w:hAnsiTheme="minorHAnsi" w:cstheme="minorHAnsi"/>
          <w:sz w:val="16"/>
          <w:szCs w:val="16"/>
        </w:rPr>
        <w:t xml:space="preserve">Runmageddon </w:t>
      </w:r>
      <w:bookmarkStart w:id="2" w:name="_Hlk485828300"/>
      <w:r w:rsidRPr="0062354D">
        <w:rPr>
          <w:rFonts w:asciiTheme="minorHAnsi" w:hAnsiTheme="minorHAnsi" w:cstheme="minorHAnsi"/>
          <w:sz w:val="16"/>
          <w:szCs w:val="16"/>
        </w:rPr>
        <w:t>jest największym w Polsce cyklicznym ekstrema</w:t>
      </w:r>
      <w:r w:rsidR="00704D7F">
        <w:rPr>
          <w:rFonts w:asciiTheme="minorHAnsi" w:hAnsiTheme="minorHAnsi" w:cstheme="minorHAnsi"/>
          <w:sz w:val="16"/>
          <w:szCs w:val="16"/>
        </w:rPr>
        <w:t>lnym biegiem przez przeszkody. Zawody odbywają</w:t>
      </w:r>
      <w:r w:rsidRPr="0062354D">
        <w:rPr>
          <w:rFonts w:asciiTheme="minorHAnsi" w:hAnsiTheme="minorHAnsi" w:cstheme="minorHAnsi"/>
          <w:sz w:val="16"/>
          <w:szCs w:val="16"/>
        </w:rPr>
        <w:t xml:space="preserve"> się w 17 lokalizacjach rocznie. W 2016 roku we wszystkich startach wzięło udział ponad 35 tys. osób</w:t>
      </w:r>
      <w:bookmarkEnd w:id="2"/>
      <w:r w:rsidRPr="0062354D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FE6E7F" w:rsidRPr="0062354D" w:rsidRDefault="0062354D" w:rsidP="001D09EE">
      <w:pPr>
        <w:jc w:val="both"/>
        <w:rPr>
          <w:rFonts w:asciiTheme="minorHAnsi" w:hAnsiTheme="minorHAnsi" w:cstheme="minorHAnsi"/>
          <w:sz w:val="16"/>
          <w:szCs w:val="16"/>
        </w:rPr>
      </w:pPr>
      <w:r w:rsidRPr="0062354D">
        <w:rPr>
          <w:rFonts w:asciiTheme="minorHAnsi" w:hAnsiTheme="minorHAnsi" w:cstheme="minorHAnsi"/>
          <w:sz w:val="16"/>
          <w:szCs w:val="16"/>
        </w:rPr>
        <w:t>Specyfika tej formy aktywności polega przede wszystkim na dobrej zabawie, ale pozwala też sprawdzić siebie. Dzięki ogromnemu wysiłkowi fizycznemu i psychicznemu, w który</w:t>
      </w:r>
      <w:r w:rsidR="00704D7F">
        <w:rPr>
          <w:rFonts w:asciiTheme="minorHAnsi" w:hAnsiTheme="minorHAnsi" w:cstheme="minorHAnsi"/>
          <w:sz w:val="16"/>
          <w:szCs w:val="16"/>
        </w:rPr>
        <w:t xml:space="preserve">m pokonuje się swoje słabości, a dopiero potem </w:t>
      </w:r>
      <w:r w:rsidRPr="0062354D">
        <w:rPr>
          <w:rFonts w:asciiTheme="minorHAnsi" w:hAnsiTheme="minorHAnsi" w:cstheme="minorHAnsi"/>
          <w:sz w:val="16"/>
          <w:szCs w:val="16"/>
        </w:rPr>
        <w:t>rywali, uczestnicy poznają swoje maksymalne możliwości. Mają oni do pokonania różne od</w:t>
      </w:r>
      <w:r w:rsidR="008731B3">
        <w:rPr>
          <w:rFonts w:asciiTheme="minorHAnsi" w:hAnsiTheme="minorHAnsi" w:cstheme="minorHAnsi"/>
          <w:sz w:val="16"/>
          <w:szCs w:val="16"/>
        </w:rPr>
        <w:t xml:space="preserve">cinki trasy z torami przeszkód - </w:t>
      </w:r>
      <w:r w:rsidR="008731B3" w:rsidRPr="008731B3">
        <w:rPr>
          <w:rFonts w:asciiTheme="minorHAnsi" w:hAnsiTheme="minorHAnsi" w:cstheme="minorHAnsi"/>
          <w:sz w:val="16"/>
          <w:szCs w:val="16"/>
        </w:rPr>
        <w:t xml:space="preserve">wspinają się, czołgają, brną w błocie, skaczą, a także mierzą się z wodą oraz ogniem. </w:t>
      </w:r>
      <w:r w:rsidRPr="0062354D">
        <w:rPr>
          <w:rFonts w:asciiTheme="minorHAnsi" w:hAnsiTheme="minorHAnsi" w:cstheme="minorHAnsi"/>
          <w:sz w:val="16"/>
          <w:szCs w:val="16"/>
        </w:rPr>
        <w:t xml:space="preserve">Do wyboru są </w:t>
      </w:r>
      <w:r>
        <w:rPr>
          <w:rFonts w:asciiTheme="minorHAnsi" w:hAnsiTheme="minorHAnsi" w:cstheme="minorHAnsi"/>
          <w:sz w:val="16"/>
          <w:szCs w:val="16"/>
        </w:rPr>
        <w:t xml:space="preserve">cztery formuły – INTRO (3 km i </w:t>
      </w:r>
      <w:r w:rsidRPr="0062354D">
        <w:rPr>
          <w:rFonts w:asciiTheme="minorHAnsi" w:hAnsiTheme="minorHAnsi" w:cstheme="minorHAnsi"/>
          <w:sz w:val="16"/>
          <w:szCs w:val="16"/>
        </w:rPr>
        <w:t>15</w:t>
      </w:r>
      <w:r>
        <w:rPr>
          <w:rFonts w:asciiTheme="minorHAnsi" w:hAnsiTheme="minorHAnsi" w:cstheme="minorHAnsi"/>
          <w:sz w:val="16"/>
          <w:szCs w:val="16"/>
        </w:rPr>
        <w:t xml:space="preserve">+ przeszkód), REKRUT (6 km i </w:t>
      </w:r>
      <w:r w:rsidRPr="0062354D">
        <w:rPr>
          <w:rFonts w:asciiTheme="minorHAnsi" w:hAnsiTheme="minorHAnsi" w:cstheme="minorHAnsi"/>
          <w:sz w:val="16"/>
          <w:szCs w:val="16"/>
        </w:rPr>
        <w:t>30</w:t>
      </w:r>
      <w:r>
        <w:rPr>
          <w:rFonts w:asciiTheme="minorHAnsi" w:hAnsiTheme="minorHAnsi" w:cstheme="minorHAnsi"/>
          <w:sz w:val="16"/>
          <w:szCs w:val="16"/>
        </w:rPr>
        <w:t xml:space="preserve">+ przeszkód), CLASSIC (12 km i </w:t>
      </w:r>
      <w:r w:rsidRPr="0062354D">
        <w:rPr>
          <w:rFonts w:asciiTheme="minorHAnsi" w:hAnsiTheme="minorHAnsi" w:cstheme="minorHAnsi"/>
          <w:sz w:val="16"/>
          <w:szCs w:val="16"/>
        </w:rPr>
        <w:t>50</w:t>
      </w:r>
      <w:r>
        <w:rPr>
          <w:rFonts w:asciiTheme="minorHAnsi" w:hAnsiTheme="minorHAnsi" w:cstheme="minorHAnsi"/>
          <w:sz w:val="16"/>
          <w:szCs w:val="16"/>
        </w:rPr>
        <w:t>+</w:t>
      </w:r>
      <w:r w:rsidRPr="0062354D">
        <w:rPr>
          <w:rFonts w:asciiTheme="minorHAnsi" w:hAnsiTheme="minorHAnsi" w:cstheme="minorHAnsi"/>
          <w:sz w:val="16"/>
          <w:szCs w:val="16"/>
        </w:rPr>
        <w:t xml:space="preserve"> przeszkód) oraz HA</w:t>
      </w:r>
      <w:r>
        <w:rPr>
          <w:rFonts w:asciiTheme="minorHAnsi" w:hAnsiTheme="minorHAnsi" w:cstheme="minorHAnsi"/>
          <w:sz w:val="16"/>
          <w:szCs w:val="16"/>
        </w:rPr>
        <w:t xml:space="preserve">RDCORE (21 km i </w:t>
      </w:r>
      <w:r w:rsidRPr="0062354D">
        <w:rPr>
          <w:rFonts w:asciiTheme="minorHAnsi" w:hAnsiTheme="minorHAnsi" w:cstheme="minorHAnsi"/>
          <w:sz w:val="16"/>
          <w:szCs w:val="16"/>
        </w:rPr>
        <w:t>70</w:t>
      </w:r>
      <w:r>
        <w:rPr>
          <w:rFonts w:asciiTheme="minorHAnsi" w:hAnsiTheme="minorHAnsi" w:cstheme="minorHAnsi"/>
          <w:sz w:val="16"/>
          <w:szCs w:val="16"/>
        </w:rPr>
        <w:t>+</w:t>
      </w:r>
      <w:r w:rsidRPr="0062354D">
        <w:rPr>
          <w:rFonts w:asciiTheme="minorHAnsi" w:hAnsiTheme="minorHAnsi" w:cstheme="minorHAnsi"/>
          <w:sz w:val="16"/>
          <w:szCs w:val="16"/>
        </w:rPr>
        <w:t xml:space="preserve"> przeszkód).</w:t>
      </w:r>
    </w:p>
    <w:sectPr w:rsidR="00FE6E7F" w:rsidRPr="0062354D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9BF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BFA53" w16cid:durableId="1D4030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6A" w:rsidRDefault="00B76E6A" w:rsidP="005A32A4">
      <w:pPr>
        <w:spacing w:after="0" w:line="240" w:lineRule="auto"/>
      </w:pPr>
      <w:r>
        <w:separator/>
      </w:r>
    </w:p>
  </w:endnote>
  <w:endnote w:type="continuationSeparator" w:id="0">
    <w:p w:rsidR="00B76E6A" w:rsidRDefault="00B76E6A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8731B3">
    <w:pPr>
      <w:pStyle w:val="Stopka"/>
    </w:pPr>
    <w:r>
      <w:rPr>
        <w:noProof/>
        <w:lang w:eastAsia="pl-PL"/>
      </w:rPr>
      <w:drawing>
        <wp:inline distT="0" distB="0" distL="0" distR="0">
          <wp:extent cx="2846642" cy="485775"/>
          <wp:effectExtent l="0" t="0" r="0" b="0"/>
          <wp:docPr id="3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520" cy="49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6A" w:rsidRDefault="00B76E6A" w:rsidP="005A32A4">
      <w:pPr>
        <w:spacing w:after="0" w:line="240" w:lineRule="auto"/>
      </w:pPr>
      <w:r>
        <w:separator/>
      </w:r>
    </w:p>
  </w:footnote>
  <w:footnote w:type="continuationSeparator" w:id="0">
    <w:p w:rsidR="00B76E6A" w:rsidRDefault="00B76E6A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F5535F" w:rsidP="00731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535F"/>
    <w:rsid w:val="00002591"/>
    <w:rsid w:val="00010202"/>
    <w:rsid w:val="00012239"/>
    <w:rsid w:val="00013F08"/>
    <w:rsid w:val="00015696"/>
    <w:rsid w:val="00016216"/>
    <w:rsid w:val="00016C74"/>
    <w:rsid w:val="00016ECD"/>
    <w:rsid w:val="00020003"/>
    <w:rsid w:val="00020CF8"/>
    <w:rsid w:val="0002140D"/>
    <w:rsid w:val="00025024"/>
    <w:rsid w:val="00035A8B"/>
    <w:rsid w:val="00036C1C"/>
    <w:rsid w:val="000371AA"/>
    <w:rsid w:val="0003731D"/>
    <w:rsid w:val="0003789A"/>
    <w:rsid w:val="0004043D"/>
    <w:rsid w:val="00041073"/>
    <w:rsid w:val="00042EFE"/>
    <w:rsid w:val="00043B58"/>
    <w:rsid w:val="00045A3E"/>
    <w:rsid w:val="0005413B"/>
    <w:rsid w:val="00054183"/>
    <w:rsid w:val="0005498D"/>
    <w:rsid w:val="00057343"/>
    <w:rsid w:val="000576B6"/>
    <w:rsid w:val="00062733"/>
    <w:rsid w:val="00064A00"/>
    <w:rsid w:val="000661C9"/>
    <w:rsid w:val="000666F8"/>
    <w:rsid w:val="00070428"/>
    <w:rsid w:val="00072063"/>
    <w:rsid w:val="00074D92"/>
    <w:rsid w:val="00080643"/>
    <w:rsid w:val="00082AC4"/>
    <w:rsid w:val="00090AFE"/>
    <w:rsid w:val="00091611"/>
    <w:rsid w:val="000925F8"/>
    <w:rsid w:val="00092E69"/>
    <w:rsid w:val="000933FF"/>
    <w:rsid w:val="00093D4D"/>
    <w:rsid w:val="000A2895"/>
    <w:rsid w:val="000A2BE4"/>
    <w:rsid w:val="000A3C4A"/>
    <w:rsid w:val="000A54FE"/>
    <w:rsid w:val="000B027C"/>
    <w:rsid w:val="000B1BAA"/>
    <w:rsid w:val="000B1E98"/>
    <w:rsid w:val="000B3152"/>
    <w:rsid w:val="000C5250"/>
    <w:rsid w:val="000D09C9"/>
    <w:rsid w:val="000D53D3"/>
    <w:rsid w:val="000D53F0"/>
    <w:rsid w:val="000D6BF7"/>
    <w:rsid w:val="000D7367"/>
    <w:rsid w:val="000E0497"/>
    <w:rsid w:val="000E1D82"/>
    <w:rsid w:val="000E24B7"/>
    <w:rsid w:val="000E3492"/>
    <w:rsid w:val="000F3D71"/>
    <w:rsid w:val="00101904"/>
    <w:rsid w:val="00103DDB"/>
    <w:rsid w:val="00104D71"/>
    <w:rsid w:val="00105618"/>
    <w:rsid w:val="00107072"/>
    <w:rsid w:val="0011021B"/>
    <w:rsid w:val="00113BB1"/>
    <w:rsid w:val="00114BD8"/>
    <w:rsid w:val="001206F7"/>
    <w:rsid w:val="00123D6F"/>
    <w:rsid w:val="00124578"/>
    <w:rsid w:val="001252BC"/>
    <w:rsid w:val="00125470"/>
    <w:rsid w:val="00132178"/>
    <w:rsid w:val="0013258F"/>
    <w:rsid w:val="00137C72"/>
    <w:rsid w:val="00140F4F"/>
    <w:rsid w:val="00143428"/>
    <w:rsid w:val="001436D9"/>
    <w:rsid w:val="00144070"/>
    <w:rsid w:val="001448DD"/>
    <w:rsid w:val="00144A8B"/>
    <w:rsid w:val="00151AD4"/>
    <w:rsid w:val="00151EC6"/>
    <w:rsid w:val="00156716"/>
    <w:rsid w:val="00156CC0"/>
    <w:rsid w:val="0016446B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97119"/>
    <w:rsid w:val="001A113B"/>
    <w:rsid w:val="001A15EB"/>
    <w:rsid w:val="001A18DB"/>
    <w:rsid w:val="001A36A4"/>
    <w:rsid w:val="001A524C"/>
    <w:rsid w:val="001A77DE"/>
    <w:rsid w:val="001B28D7"/>
    <w:rsid w:val="001B4D26"/>
    <w:rsid w:val="001B6B7D"/>
    <w:rsid w:val="001C1CBD"/>
    <w:rsid w:val="001C32F6"/>
    <w:rsid w:val="001C3958"/>
    <w:rsid w:val="001C58A9"/>
    <w:rsid w:val="001C6414"/>
    <w:rsid w:val="001C717D"/>
    <w:rsid w:val="001D03A8"/>
    <w:rsid w:val="001D09EE"/>
    <w:rsid w:val="001D314E"/>
    <w:rsid w:val="001D655A"/>
    <w:rsid w:val="001E101F"/>
    <w:rsid w:val="001E27AE"/>
    <w:rsid w:val="001E2E11"/>
    <w:rsid w:val="001E5392"/>
    <w:rsid w:val="001F38BA"/>
    <w:rsid w:val="001F3EFC"/>
    <w:rsid w:val="001F574F"/>
    <w:rsid w:val="00200100"/>
    <w:rsid w:val="002025F1"/>
    <w:rsid w:val="0020398B"/>
    <w:rsid w:val="00207044"/>
    <w:rsid w:val="0021039E"/>
    <w:rsid w:val="00210830"/>
    <w:rsid w:val="00212617"/>
    <w:rsid w:val="002172A7"/>
    <w:rsid w:val="002203EC"/>
    <w:rsid w:val="0022065A"/>
    <w:rsid w:val="00225565"/>
    <w:rsid w:val="00232C4C"/>
    <w:rsid w:val="002338BE"/>
    <w:rsid w:val="00233B7B"/>
    <w:rsid w:val="00234216"/>
    <w:rsid w:val="002376CE"/>
    <w:rsid w:val="00241543"/>
    <w:rsid w:val="0024479C"/>
    <w:rsid w:val="00245E82"/>
    <w:rsid w:val="002472E5"/>
    <w:rsid w:val="00247837"/>
    <w:rsid w:val="00247C40"/>
    <w:rsid w:val="002538C7"/>
    <w:rsid w:val="00254E07"/>
    <w:rsid w:val="002555F1"/>
    <w:rsid w:val="0025736F"/>
    <w:rsid w:val="0026245E"/>
    <w:rsid w:val="00262EAC"/>
    <w:rsid w:val="002648CF"/>
    <w:rsid w:val="00267FEB"/>
    <w:rsid w:val="00271645"/>
    <w:rsid w:val="00271A05"/>
    <w:rsid w:val="00271A3D"/>
    <w:rsid w:val="00272D4C"/>
    <w:rsid w:val="00275E1E"/>
    <w:rsid w:val="002773FA"/>
    <w:rsid w:val="00277505"/>
    <w:rsid w:val="00281258"/>
    <w:rsid w:val="00283A0F"/>
    <w:rsid w:val="0028679E"/>
    <w:rsid w:val="002926D5"/>
    <w:rsid w:val="00292A1C"/>
    <w:rsid w:val="00292B23"/>
    <w:rsid w:val="00293023"/>
    <w:rsid w:val="0029714A"/>
    <w:rsid w:val="002A0EF6"/>
    <w:rsid w:val="002A12EB"/>
    <w:rsid w:val="002A1F9B"/>
    <w:rsid w:val="002A2A28"/>
    <w:rsid w:val="002A2E95"/>
    <w:rsid w:val="002A3105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D3C0C"/>
    <w:rsid w:val="002D73E4"/>
    <w:rsid w:val="002E003A"/>
    <w:rsid w:val="002E0825"/>
    <w:rsid w:val="002E2201"/>
    <w:rsid w:val="002E2F73"/>
    <w:rsid w:val="002E5D6F"/>
    <w:rsid w:val="002E6B60"/>
    <w:rsid w:val="002F1E5C"/>
    <w:rsid w:val="002F3D0C"/>
    <w:rsid w:val="002F517F"/>
    <w:rsid w:val="002F6BC9"/>
    <w:rsid w:val="003034C4"/>
    <w:rsid w:val="00307C85"/>
    <w:rsid w:val="0031004B"/>
    <w:rsid w:val="00311CCF"/>
    <w:rsid w:val="003171E9"/>
    <w:rsid w:val="00320A4C"/>
    <w:rsid w:val="0032603B"/>
    <w:rsid w:val="00326C47"/>
    <w:rsid w:val="003304B6"/>
    <w:rsid w:val="00333375"/>
    <w:rsid w:val="00342A5E"/>
    <w:rsid w:val="00344B39"/>
    <w:rsid w:val="003461F8"/>
    <w:rsid w:val="00346CB4"/>
    <w:rsid w:val="00352DD0"/>
    <w:rsid w:val="00357433"/>
    <w:rsid w:val="00357577"/>
    <w:rsid w:val="00367AAC"/>
    <w:rsid w:val="003709D9"/>
    <w:rsid w:val="00370BA3"/>
    <w:rsid w:val="00371819"/>
    <w:rsid w:val="003727BB"/>
    <w:rsid w:val="003735B4"/>
    <w:rsid w:val="003743F9"/>
    <w:rsid w:val="00377CAB"/>
    <w:rsid w:val="003830AD"/>
    <w:rsid w:val="00383515"/>
    <w:rsid w:val="00384519"/>
    <w:rsid w:val="00386F2D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3DB7"/>
    <w:rsid w:val="003B74BB"/>
    <w:rsid w:val="003C516C"/>
    <w:rsid w:val="003C54EC"/>
    <w:rsid w:val="003C6FC5"/>
    <w:rsid w:val="003D10F4"/>
    <w:rsid w:val="003D6D12"/>
    <w:rsid w:val="003E24DC"/>
    <w:rsid w:val="003E4927"/>
    <w:rsid w:val="003E66B9"/>
    <w:rsid w:val="003E7EEE"/>
    <w:rsid w:val="003F0268"/>
    <w:rsid w:val="003F0E30"/>
    <w:rsid w:val="003F1C7D"/>
    <w:rsid w:val="003F3511"/>
    <w:rsid w:val="003F4098"/>
    <w:rsid w:val="003F65CC"/>
    <w:rsid w:val="00400715"/>
    <w:rsid w:val="00400845"/>
    <w:rsid w:val="00401D90"/>
    <w:rsid w:val="00402342"/>
    <w:rsid w:val="00402E95"/>
    <w:rsid w:val="00403C8D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301E8"/>
    <w:rsid w:val="00434CAD"/>
    <w:rsid w:val="004353FE"/>
    <w:rsid w:val="00440A25"/>
    <w:rsid w:val="00442B6A"/>
    <w:rsid w:val="0044550B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2CF5"/>
    <w:rsid w:val="00491CD0"/>
    <w:rsid w:val="004953A0"/>
    <w:rsid w:val="004956BA"/>
    <w:rsid w:val="004A02AE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B73BC"/>
    <w:rsid w:val="004C18DB"/>
    <w:rsid w:val="004C75B2"/>
    <w:rsid w:val="004D1A69"/>
    <w:rsid w:val="004D3173"/>
    <w:rsid w:val="004D3E40"/>
    <w:rsid w:val="004D498B"/>
    <w:rsid w:val="004D4E82"/>
    <w:rsid w:val="004D62AE"/>
    <w:rsid w:val="004E436F"/>
    <w:rsid w:val="004F1376"/>
    <w:rsid w:val="004F3669"/>
    <w:rsid w:val="004F741F"/>
    <w:rsid w:val="004F7712"/>
    <w:rsid w:val="004F7ABD"/>
    <w:rsid w:val="005008F0"/>
    <w:rsid w:val="005054FE"/>
    <w:rsid w:val="005076C7"/>
    <w:rsid w:val="00507EF7"/>
    <w:rsid w:val="0051044C"/>
    <w:rsid w:val="0051073E"/>
    <w:rsid w:val="00513F04"/>
    <w:rsid w:val="005224A5"/>
    <w:rsid w:val="00522C0D"/>
    <w:rsid w:val="00523A8A"/>
    <w:rsid w:val="005261CC"/>
    <w:rsid w:val="0053022E"/>
    <w:rsid w:val="00530D7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9A7"/>
    <w:rsid w:val="005441EA"/>
    <w:rsid w:val="0054655E"/>
    <w:rsid w:val="00551F58"/>
    <w:rsid w:val="0055266A"/>
    <w:rsid w:val="005542E2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E1569"/>
    <w:rsid w:val="005E2DD2"/>
    <w:rsid w:val="005E3293"/>
    <w:rsid w:val="005E598B"/>
    <w:rsid w:val="005E5DC8"/>
    <w:rsid w:val="005F0E4D"/>
    <w:rsid w:val="005F133F"/>
    <w:rsid w:val="005F201F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2D0C"/>
    <w:rsid w:val="0062354D"/>
    <w:rsid w:val="00624DC9"/>
    <w:rsid w:val="00627DE1"/>
    <w:rsid w:val="00627FA2"/>
    <w:rsid w:val="00632B7B"/>
    <w:rsid w:val="006343B2"/>
    <w:rsid w:val="00635D30"/>
    <w:rsid w:val="00636CCB"/>
    <w:rsid w:val="00641F87"/>
    <w:rsid w:val="00643E3B"/>
    <w:rsid w:val="006449F7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A6"/>
    <w:rsid w:val="00665836"/>
    <w:rsid w:val="00667212"/>
    <w:rsid w:val="00667CC8"/>
    <w:rsid w:val="00672493"/>
    <w:rsid w:val="0067482C"/>
    <w:rsid w:val="0068307D"/>
    <w:rsid w:val="00683504"/>
    <w:rsid w:val="006863D0"/>
    <w:rsid w:val="00686AA5"/>
    <w:rsid w:val="006873AE"/>
    <w:rsid w:val="00687EC9"/>
    <w:rsid w:val="00690414"/>
    <w:rsid w:val="006904DC"/>
    <w:rsid w:val="00692FEA"/>
    <w:rsid w:val="00693840"/>
    <w:rsid w:val="006951CB"/>
    <w:rsid w:val="00696581"/>
    <w:rsid w:val="00696FC1"/>
    <w:rsid w:val="006970B3"/>
    <w:rsid w:val="006A51B0"/>
    <w:rsid w:val="006B088C"/>
    <w:rsid w:val="006B1B23"/>
    <w:rsid w:val="006B2729"/>
    <w:rsid w:val="006B2894"/>
    <w:rsid w:val="006B4448"/>
    <w:rsid w:val="006B5FAF"/>
    <w:rsid w:val="006B649E"/>
    <w:rsid w:val="006C199C"/>
    <w:rsid w:val="006C2A79"/>
    <w:rsid w:val="006C4B36"/>
    <w:rsid w:val="006C7843"/>
    <w:rsid w:val="006D6FAE"/>
    <w:rsid w:val="006E2E38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4D7F"/>
    <w:rsid w:val="00706686"/>
    <w:rsid w:val="007107F6"/>
    <w:rsid w:val="00711B30"/>
    <w:rsid w:val="00712107"/>
    <w:rsid w:val="007138C1"/>
    <w:rsid w:val="007155D4"/>
    <w:rsid w:val="007156EF"/>
    <w:rsid w:val="00716C00"/>
    <w:rsid w:val="0072159D"/>
    <w:rsid w:val="00723341"/>
    <w:rsid w:val="007256DC"/>
    <w:rsid w:val="00726885"/>
    <w:rsid w:val="00731FC1"/>
    <w:rsid w:val="00733034"/>
    <w:rsid w:val="00735477"/>
    <w:rsid w:val="0073559C"/>
    <w:rsid w:val="00735BC5"/>
    <w:rsid w:val="007400E9"/>
    <w:rsid w:val="00743983"/>
    <w:rsid w:val="00743ABC"/>
    <w:rsid w:val="00751F07"/>
    <w:rsid w:val="00752F6D"/>
    <w:rsid w:val="007545E2"/>
    <w:rsid w:val="0075481D"/>
    <w:rsid w:val="00757445"/>
    <w:rsid w:val="00757C18"/>
    <w:rsid w:val="00760371"/>
    <w:rsid w:val="0076237E"/>
    <w:rsid w:val="00764526"/>
    <w:rsid w:val="00764D77"/>
    <w:rsid w:val="00766231"/>
    <w:rsid w:val="00766883"/>
    <w:rsid w:val="00767084"/>
    <w:rsid w:val="00770F2A"/>
    <w:rsid w:val="00771AA6"/>
    <w:rsid w:val="00771EB0"/>
    <w:rsid w:val="00775911"/>
    <w:rsid w:val="007812F3"/>
    <w:rsid w:val="00781770"/>
    <w:rsid w:val="0078185B"/>
    <w:rsid w:val="00781A8A"/>
    <w:rsid w:val="00781D1C"/>
    <w:rsid w:val="007840EA"/>
    <w:rsid w:val="00786312"/>
    <w:rsid w:val="007867F4"/>
    <w:rsid w:val="00787182"/>
    <w:rsid w:val="007923E1"/>
    <w:rsid w:val="00792859"/>
    <w:rsid w:val="0079369D"/>
    <w:rsid w:val="00794762"/>
    <w:rsid w:val="00796C7D"/>
    <w:rsid w:val="007A252C"/>
    <w:rsid w:val="007A6B46"/>
    <w:rsid w:val="007B1F60"/>
    <w:rsid w:val="007B2680"/>
    <w:rsid w:val="007B62E5"/>
    <w:rsid w:val="007C57CE"/>
    <w:rsid w:val="007C5E35"/>
    <w:rsid w:val="007D204E"/>
    <w:rsid w:val="007D2553"/>
    <w:rsid w:val="007D7869"/>
    <w:rsid w:val="007E0831"/>
    <w:rsid w:val="007E352D"/>
    <w:rsid w:val="007E4434"/>
    <w:rsid w:val="007E723E"/>
    <w:rsid w:val="007E738F"/>
    <w:rsid w:val="007F2D60"/>
    <w:rsid w:val="007F3DF8"/>
    <w:rsid w:val="007F46AA"/>
    <w:rsid w:val="007F5A01"/>
    <w:rsid w:val="007F5E7C"/>
    <w:rsid w:val="007F7C74"/>
    <w:rsid w:val="00800994"/>
    <w:rsid w:val="00801416"/>
    <w:rsid w:val="00801F9A"/>
    <w:rsid w:val="00815A66"/>
    <w:rsid w:val="008203A0"/>
    <w:rsid w:val="00825AA1"/>
    <w:rsid w:val="00831136"/>
    <w:rsid w:val="00831864"/>
    <w:rsid w:val="00834087"/>
    <w:rsid w:val="0083428B"/>
    <w:rsid w:val="008374F9"/>
    <w:rsid w:val="00837A01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6690"/>
    <w:rsid w:val="00871B32"/>
    <w:rsid w:val="008722B2"/>
    <w:rsid w:val="008731B3"/>
    <w:rsid w:val="0087504F"/>
    <w:rsid w:val="00877646"/>
    <w:rsid w:val="00882E02"/>
    <w:rsid w:val="0088323E"/>
    <w:rsid w:val="008847FC"/>
    <w:rsid w:val="008850CC"/>
    <w:rsid w:val="00891BD0"/>
    <w:rsid w:val="0089207E"/>
    <w:rsid w:val="00893570"/>
    <w:rsid w:val="00893D49"/>
    <w:rsid w:val="0089603E"/>
    <w:rsid w:val="008A002B"/>
    <w:rsid w:val="008A04DC"/>
    <w:rsid w:val="008A34D7"/>
    <w:rsid w:val="008A4DE8"/>
    <w:rsid w:val="008A5A09"/>
    <w:rsid w:val="008A5F3C"/>
    <w:rsid w:val="008B1171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234C"/>
    <w:rsid w:val="008D3206"/>
    <w:rsid w:val="008D3C6E"/>
    <w:rsid w:val="008D4A16"/>
    <w:rsid w:val="008D6606"/>
    <w:rsid w:val="008D7D88"/>
    <w:rsid w:val="008E031B"/>
    <w:rsid w:val="008E1B10"/>
    <w:rsid w:val="008E2F20"/>
    <w:rsid w:val="008E3256"/>
    <w:rsid w:val="008E52C3"/>
    <w:rsid w:val="008E59DF"/>
    <w:rsid w:val="008E5A1C"/>
    <w:rsid w:val="008E63D8"/>
    <w:rsid w:val="008E723D"/>
    <w:rsid w:val="008F1537"/>
    <w:rsid w:val="008F1710"/>
    <w:rsid w:val="008F5436"/>
    <w:rsid w:val="008F75D5"/>
    <w:rsid w:val="00901227"/>
    <w:rsid w:val="009044D2"/>
    <w:rsid w:val="0090454D"/>
    <w:rsid w:val="00904E5E"/>
    <w:rsid w:val="00906642"/>
    <w:rsid w:val="009072C4"/>
    <w:rsid w:val="00920241"/>
    <w:rsid w:val="0093138A"/>
    <w:rsid w:val="00932B06"/>
    <w:rsid w:val="009346F3"/>
    <w:rsid w:val="00937691"/>
    <w:rsid w:val="00941479"/>
    <w:rsid w:val="009418FF"/>
    <w:rsid w:val="00944F5E"/>
    <w:rsid w:val="009512E0"/>
    <w:rsid w:val="0095227B"/>
    <w:rsid w:val="0095291E"/>
    <w:rsid w:val="009539E8"/>
    <w:rsid w:val="009548DD"/>
    <w:rsid w:val="00955A7C"/>
    <w:rsid w:val="00955E9F"/>
    <w:rsid w:val="00960E1C"/>
    <w:rsid w:val="0096265E"/>
    <w:rsid w:val="00963773"/>
    <w:rsid w:val="00963E30"/>
    <w:rsid w:val="00963E74"/>
    <w:rsid w:val="00971870"/>
    <w:rsid w:val="00971BCB"/>
    <w:rsid w:val="00971CDD"/>
    <w:rsid w:val="009769F5"/>
    <w:rsid w:val="009771B7"/>
    <w:rsid w:val="00982A6C"/>
    <w:rsid w:val="009836D3"/>
    <w:rsid w:val="00984DAF"/>
    <w:rsid w:val="00985356"/>
    <w:rsid w:val="00985590"/>
    <w:rsid w:val="0098641C"/>
    <w:rsid w:val="00990D9D"/>
    <w:rsid w:val="00991041"/>
    <w:rsid w:val="00994968"/>
    <w:rsid w:val="009976A9"/>
    <w:rsid w:val="009A2CF2"/>
    <w:rsid w:val="009A6BBE"/>
    <w:rsid w:val="009A71FE"/>
    <w:rsid w:val="009B01A6"/>
    <w:rsid w:val="009B0E7F"/>
    <w:rsid w:val="009B602F"/>
    <w:rsid w:val="009B7094"/>
    <w:rsid w:val="009B79CF"/>
    <w:rsid w:val="009C2768"/>
    <w:rsid w:val="009C2DF2"/>
    <w:rsid w:val="009C5164"/>
    <w:rsid w:val="009C7D93"/>
    <w:rsid w:val="009D382E"/>
    <w:rsid w:val="009D50C2"/>
    <w:rsid w:val="009D5F54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547D"/>
    <w:rsid w:val="00A0699F"/>
    <w:rsid w:val="00A07537"/>
    <w:rsid w:val="00A157D4"/>
    <w:rsid w:val="00A168BA"/>
    <w:rsid w:val="00A201F1"/>
    <w:rsid w:val="00A244BB"/>
    <w:rsid w:val="00A24B8E"/>
    <w:rsid w:val="00A26E72"/>
    <w:rsid w:val="00A2730D"/>
    <w:rsid w:val="00A342B9"/>
    <w:rsid w:val="00A35AAF"/>
    <w:rsid w:val="00A403E1"/>
    <w:rsid w:val="00A42A70"/>
    <w:rsid w:val="00A45215"/>
    <w:rsid w:val="00A5030A"/>
    <w:rsid w:val="00A53119"/>
    <w:rsid w:val="00A60B51"/>
    <w:rsid w:val="00A717D7"/>
    <w:rsid w:val="00A74A03"/>
    <w:rsid w:val="00A7517E"/>
    <w:rsid w:val="00A82CE3"/>
    <w:rsid w:val="00A833CD"/>
    <w:rsid w:val="00A90BE9"/>
    <w:rsid w:val="00A95E75"/>
    <w:rsid w:val="00A962A6"/>
    <w:rsid w:val="00AA19D1"/>
    <w:rsid w:val="00AA4D33"/>
    <w:rsid w:val="00AA5458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3080"/>
    <w:rsid w:val="00AC70A0"/>
    <w:rsid w:val="00AC78F7"/>
    <w:rsid w:val="00AC7ACF"/>
    <w:rsid w:val="00AD035F"/>
    <w:rsid w:val="00AD0D89"/>
    <w:rsid w:val="00AD33D2"/>
    <w:rsid w:val="00AD4C4C"/>
    <w:rsid w:val="00AD5C5E"/>
    <w:rsid w:val="00AD74F9"/>
    <w:rsid w:val="00AE4C14"/>
    <w:rsid w:val="00AE61B7"/>
    <w:rsid w:val="00AE732C"/>
    <w:rsid w:val="00AE7DC0"/>
    <w:rsid w:val="00AF5E2A"/>
    <w:rsid w:val="00AF6504"/>
    <w:rsid w:val="00B00BDD"/>
    <w:rsid w:val="00B01EA4"/>
    <w:rsid w:val="00B02F5B"/>
    <w:rsid w:val="00B03ADC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45296"/>
    <w:rsid w:val="00B52719"/>
    <w:rsid w:val="00B554C1"/>
    <w:rsid w:val="00B56E3C"/>
    <w:rsid w:val="00B57E58"/>
    <w:rsid w:val="00B60A5E"/>
    <w:rsid w:val="00B61D58"/>
    <w:rsid w:val="00B645BA"/>
    <w:rsid w:val="00B64F22"/>
    <w:rsid w:val="00B715CA"/>
    <w:rsid w:val="00B7529C"/>
    <w:rsid w:val="00B76E6A"/>
    <w:rsid w:val="00B819A3"/>
    <w:rsid w:val="00B82933"/>
    <w:rsid w:val="00B87B94"/>
    <w:rsid w:val="00B91E2C"/>
    <w:rsid w:val="00B9237D"/>
    <w:rsid w:val="00B92843"/>
    <w:rsid w:val="00B9309D"/>
    <w:rsid w:val="00B9313F"/>
    <w:rsid w:val="00B956D8"/>
    <w:rsid w:val="00BA148E"/>
    <w:rsid w:val="00BA3E62"/>
    <w:rsid w:val="00BA43A6"/>
    <w:rsid w:val="00BA740B"/>
    <w:rsid w:val="00BA7B15"/>
    <w:rsid w:val="00BB3F56"/>
    <w:rsid w:val="00BB5931"/>
    <w:rsid w:val="00BB6C79"/>
    <w:rsid w:val="00BB6EA5"/>
    <w:rsid w:val="00BC17DF"/>
    <w:rsid w:val="00BC50C7"/>
    <w:rsid w:val="00BC6CA5"/>
    <w:rsid w:val="00BD0B26"/>
    <w:rsid w:val="00BD1F82"/>
    <w:rsid w:val="00BD34AF"/>
    <w:rsid w:val="00BD3601"/>
    <w:rsid w:val="00BD40E4"/>
    <w:rsid w:val="00BD4562"/>
    <w:rsid w:val="00BD4C41"/>
    <w:rsid w:val="00BD6261"/>
    <w:rsid w:val="00BD637D"/>
    <w:rsid w:val="00BD67CB"/>
    <w:rsid w:val="00BD7ED4"/>
    <w:rsid w:val="00BE03E1"/>
    <w:rsid w:val="00BE0791"/>
    <w:rsid w:val="00BE3B1D"/>
    <w:rsid w:val="00BE496D"/>
    <w:rsid w:val="00BE5871"/>
    <w:rsid w:val="00BE6623"/>
    <w:rsid w:val="00BF20BD"/>
    <w:rsid w:val="00BF512B"/>
    <w:rsid w:val="00BF75E1"/>
    <w:rsid w:val="00C00087"/>
    <w:rsid w:val="00C004B2"/>
    <w:rsid w:val="00C0089A"/>
    <w:rsid w:val="00C05F47"/>
    <w:rsid w:val="00C06613"/>
    <w:rsid w:val="00C06899"/>
    <w:rsid w:val="00C12A7B"/>
    <w:rsid w:val="00C13C5E"/>
    <w:rsid w:val="00C14318"/>
    <w:rsid w:val="00C14B30"/>
    <w:rsid w:val="00C15A45"/>
    <w:rsid w:val="00C15ABE"/>
    <w:rsid w:val="00C16327"/>
    <w:rsid w:val="00C1722C"/>
    <w:rsid w:val="00C217C3"/>
    <w:rsid w:val="00C26DED"/>
    <w:rsid w:val="00C27E19"/>
    <w:rsid w:val="00C36ED6"/>
    <w:rsid w:val="00C430BE"/>
    <w:rsid w:val="00C45346"/>
    <w:rsid w:val="00C454C0"/>
    <w:rsid w:val="00C50853"/>
    <w:rsid w:val="00C51F73"/>
    <w:rsid w:val="00C533F5"/>
    <w:rsid w:val="00C54534"/>
    <w:rsid w:val="00C5572F"/>
    <w:rsid w:val="00C5597D"/>
    <w:rsid w:val="00C573D1"/>
    <w:rsid w:val="00C620AA"/>
    <w:rsid w:val="00C66567"/>
    <w:rsid w:val="00C727BD"/>
    <w:rsid w:val="00C7312B"/>
    <w:rsid w:val="00C7541A"/>
    <w:rsid w:val="00C777C3"/>
    <w:rsid w:val="00C7785B"/>
    <w:rsid w:val="00C82375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C5924"/>
    <w:rsid w:val="00CE090F"/>
    <w:rsid w:val="00CE3091"/>
    <w:rsid w:val="00CE754C"/>
    <w:rsid w:val="00CF1376"/>
    <w:rsid w:val="00CF5B2A"/>
    <w:rsid w:val="00D003B6"/>
    <w:rsid w:val="00D01695"/>
    <w:rsid w:val="00D04296"/>
    <w:rsid w:val="00D05A50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2163B"/>
    <w:rsid w:val="00D2764E"/>
    <w:rsid w:val="00D27842"/>
    <w:rsid w:val="00D27EB0"/>
    <w:rsid w:val="00D31AB2"/>
    <w:rsid w:val="00D36CE3"/>
    <w:rsid w:val="00D4050E"/>
    <w:rsid w:val="00D443B9"/>
    <w:rsid w:val="00D44C42"/>
    <w:rsid w:val="00D46F3B"/>
    <w:rsid w:val="00D476AB"/>
    <w:rsid w:val="00D4784F"/>
    <w:rsid w:val="00D5269C"/>
    <w:rsid w:val="00D5291E"/>
    <w:rsid w:val="00D55096"/>
    <w:rsid w:val="00D5523C"/>
    <w:rsid w:val="00D56D8B"/>
    <w:rsid w:val="00D56E84"/>
    <w:rsid w:val="00D571F5"/>
    <w:rsid w:val="00D60984"/>
    <w:rsid w:val="00D65C1D"/>
    <w:rsid w:val="00D721D3"/>
    <w:rsid w:val="00D76CE4"/>
    <w:rsid w:val="00D801EF"/>
    <w:rsid w:val="00D810C9"/>
    <w:rsid w:val="00D8474C"/>
    <w:rsid w:val="00D8689E"/>
    <w:rsid w:val="00D900FD"/>
    <w:rsid w:val="00D9077B"/>
    <w:rsid w:val="00D92861"/>
    <w:rsid w:val="00D94561"/>
    <w:rsid w:val="00D94F98"/>
    <w:rsid w:val="00D95E9B"/>
    <w:rsid w:val="00D972EE"/>
    <w:rsid w:val="00DA03E2"/>
    <w:rsid w:val="00DA0E1F"/>
    <w:rsid w:val="00DA5E46"/>
    <w:rsid w:val="00DA6E26"/>
    <w:rsid w:val="00DB0AAC"/>
    <w:rsid w:val="00DB14CF"/>
    <w:rsid w:val="00DB7871"/>
    <w:rsid w:val="00DB7FA2"/>
    <w:rsid w:val="00DC0A4E"/>
    <w:rsid w:val="00DC0BB2"/>
    <w:rsid w:val="00DC1CB7"/>
    <w:rsid w:val="00DC26A2"/>
    <w:rsid w:val="00DD3AAC"/>
    <w:rsid w:val="00DD3BFB"/>
    <w:rsid w:val="00DD4261"/>
    <w:rsid w:val="00DE07FC"/>
    <w:rsid w:val="00DE0A6C"/>
    <w:rsid w:val="00DE1D9A"/>
    <w:rsid w:val="00DF1695"/>
    <w:rsid w:val="00E01898"/>
    <w:rsid w:val="00E01A4B"/>
    <w:rsid w:val="00E03895"/>
    <w:rsid w:val="00E03EF4"/>
    <w:rsid w:val="00E04546"/>
    <w:rsid w:val="00E07053"/>
    <w:rsid w:val="00E12091"/>
    <w:rsid w:val="00E1516A"/>
    <w:rsid w:val="00E15DAE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29C8"/>
    <w:rsid w:val="00E53EF2"/>
    <w:rsid w:val="00E5542D"/>
    <w:rsid w:val="00E57D9F"/>
    <w:rsid w:val="00E62425"/>
    <w:rsid w:val="00E624E3"/>
    <w:rsid w:val="00E70D3A"/>
    <w:rsid w:val="00E73598"/>
    <w:rsid w:val="00E80F7E"/>
    <w:rsid w:val="00E8680E"/>
    <w:rsid w:val="00E86E23"/>
    <w:rsid w:val="00EA3E86"/>
    <w:rsid w:val="00EA4B7C"/>
    <w:rsid w:val="00EA675B"/>
    <w:rsid w:val="00EB1C21"/>
    <w:rsid w:val="00EB21B7"/>
    <w:rsid w:val="00EB3338"/>
    <w:rsid w:val="00EB5311"/>
    <w:rsid w:val="00EB7A22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EC5"/>
    <w:rsid w:val="00EF06B3"/>
    <w:rsid w:val="00EF6F28"/>
    <w:rsid w:val="00F00E47"/>
    <w:rsid w:val="00F05C57"/>
    <w:rsid w:val="00F06827"/>
    <w:rsid w:val="00F073B9"/>
    <w:rsid w:val="00F1010C"/>
    <w:rsid w:val="00F114A3"/>
    <w:rsid w:val="00F14520"/>
    <w:rsid w:val="00F179CD"/>
    <w:rsid w:val="00F23869"/>
    <w:rsid w:val="00F2398A"/>
    <w:rsid w:val="00F26277"/>
    <w:rsid w:val="00F275AF"/>
    <w:rsid w:val="00F3036A"/>
    <w:rsid w:val="00F32198"/>
    <w:rsid w:val="00F3378B"/>
    <w:rsid w:val="00F34C9C"/>
    <w:rsid w:val="00F35B49"/>
    <w:rsid w:val="00F3629C"/>
    <w:rsid w:val="00F36B64"/>
    <w:rsid w:val="00F405BC"/>
    <w:rsid w:val="00F4132C"/>
    <w:rsid w:val="00F4278D"/>
    <w:rsid w:val="00F42C53"/>
    <w:rsid w:val="00F50B86"/>
    <w:rsid w:val="00F50DC9"/>
    <w:rsid w:val="00F538E2"/>
    <w:rsid w:val="00F540AD"/>
    <w:rsid w:val="00F5535F"/>
    <w:rsid w:val="00F56447"/>
    <w:rsid w:val="00F62FDC"/>
    <w:rsid w:val="00F73102"/>
    <w:rsid w:val="00F74908"/>
    <w:rsid w:val="00F753D3"/>
    <w:rsid w:val="00F75F32"/>
    <w:rsid w:val="00F76AAA"/>
    <w:rsid w:val="00F779D3"/>
    <w:rsid w:val="00F80459"/>
    <w:rsid w:val="00F8338F"/>
    <w:rsid w:val="00F85244"/>
    <w:rsid w:val="00F87E6F"/>
    <w:rsid w:val="00F87F10"/>
    <w:rsid w:val="00F907CC"/>
    <w:rsid w:val="00F9329D"/>
    <w:rsid w:val="00FA0B20"/>
    <w:rsid w:val="00FA1FB1"/>
    <w:rsid w:val="00FA37FD"/>
    <w:rsid w:val="00FA4D04"/>
    <w:rsid w:val="00FA5359"/>
    <w:rsid w:val="00FB2073"/>
    <w:rsid w:val="00FB2274"/>
    <w:rsid w:val="00FB5206"/>
    <w:rsid w:val="00FB66E7"/>
    <w:rsid w:val="00FB756B"/>
    <w:rsid w:val="00FC77B5"/>
    <w:rsid w:val="00FD0DB5"/>
    <w:rsid w:val="00FD2E22"/>
    <w:rsid w:val="00FD4D29"/>
    <w:rsid w:val="00FE103A"/>
    <w:rsid w:val="00FE243A"/>
    <w:rsid w:val="00FE3DE0"/>
    <w:rsid w:val="00FE4570"/>
    <w:rsid w:val="00FE592F"/>
    <w:rsid w:val="00FE69A6"/>
    <w:rsid w:val="00FE6C71"/>
    <w:rsid w:val="00FE6E7F"/>
    <w:rsid w:val="00FF015D"/>
    <w:rsid w:val="00FF12F7"/>
    <w:rsid w:val="00FF1E16"/>
    <w:rsid w:val="00FF2845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mageddon.pl/zapis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nalezyty@runmageddo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%20Surmacz\AppData\Local\Microsoft\Windows\INetCache\Content.Outlook\4FOVUT7X\Informacja%20prasowa%20Runmageddon%20Warszaw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1FAF-FBC2-4F2B-A2DC-39D6BD5A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Runmageddon Warszawa </Template>
  <TotalTime>202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3449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mailto:piotr.nalezyty@runmageddon.pl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Surmacz</dc:creator>
  <cp:lastModifiedBy>kompu</cp:lastModifiedBy>
  <cp:revision>35</cp:revision>
  <cp:lastPrinted>2017-04-02T11:20:00Z</cp:lastPrinted>
  <dcterms:created xsi:type="dcterms:W3CDTF">2017-08-16T17:53:00Z</dcterms:created>
  <dcterms:modified xsi:type="dcterms:W3CDTF">2017-08-21T13:07:00Z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