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2A4" w:rsidRPr="001D314E" w:rsidRDefault="005A32A4" w:rsidP="00223D37">
      <w:pPr>
        <w:spacing w:after="0" w:line="240" w:lineRule="auto"/>
        <w:jc w:val="both"/>
        <w:rPr>
          <w:rFonts w:cs="Arial"/>
        </w:rPr>
      </w:pPr>
      <w:bookmarkStart w:id="0" w:name="_Hlk477778434"/>
      <w:bookmarkEnd w:id="0"/>
    </w:p>
    <w:p w:rsidR="00211D93" w:rsidRDefault="00211D93" w:rsidP="00223D37">
      <w:pPr>
        <w:spacing w:after="0" w:line="240" w:lineRule="auto"/>
        <w:jc w:val="both"/>
        <w:rPr>
          <w:rFonts w:eastAsia="Calibri" w:cs="Calibri"/>
        </w:rPr>
      </w:pPr>
    </w:p>
    <w:p w:rsidR="00211D93" w:rsidRDefault="00211D93" w:rsidP="00223D37">
      <w:pPr>
        <w:spacing w:after="0" w:line="240" w:lineRule="auto"/>
        <w:jc w:val="both"/>
        <w:rPr>
          <w:rFonts w:eastAsia="Calibri" w:cs="Calibri"/>
          <w:b/>
        </w:rPr>
      </w:pPr>
      <w:r>
        <w:rPr>
          <w:rFonts w:eastAsia="Calibri" w:cs="Calibri"/>
          <w:b/>
        </w:rPr>
        <w:t xml:space="preserve">INFORMACJA PRASOWA                                                                </w:t>
      </w:r>
    </w:p>
    <w:p w:rsidR="00211D93" w:rsidRPr="0090076D" w:rsidRDefault="00C6029B" w:rsidP="00223D37">
      <w:pPr>
        <w:spacing w:after="0" w:line="240" w:lineRule="auto"/>
        <w:jc w:val="right"/>
        <w:rPr>
          <w:rFonts w:eastAsia="Calibri" w:cs="Calibri"/>
        </w:rPr>
      </w:pPr>
      <w:r>
        <w:rPr>
          <w:rFonts w:eastAsia="Calibri" w:cs="Calibri"/>
        </w:rPr>
        <w:t>Gdańsk</w:t>
      </w:r>
      <w:r w:rsidR="001D4DE1">
        <w:rPr>
          <w:rFonts w:eastAsia="Calibri" w:cs="Calibri"/>
        </w:rPr>
        <w:t>, 14</w:t>
      </w:r>
      <w:r w:rsidR="00E863D5" w:rsidRPr="0090076D">
        <w:rPr>
          <w:rFonts w:eastAsia="Calibri" w:cs="Calibri"/>
        </w:rPr>
        <w:t xml:space="preserve"> sierpnia</w:t>
      </w:r>
      <w:r w:rsidR="00211D93" w:rsidRPr="0090076D">
        <w:rPr>
          <w:rFonts w:eastAsia="Calibri" w:cs="Calibri"/>
        </w:rPr>
        <w:t xml:space="preserve"> 2017 </w:t>
      </w:r>
    </w:p>
    <w:p w:rsidR="00211D93" w:rsidRPr="0090076D" w:rsidRDefault="00211D93" w:rsidP="00223D37">
      <w:pPr>
        <w:spacing w:after="0" w:line="240" w:lineRule="auto"/>
        <w:jc w:val="both"/>
        <w:rPr>
          <w:rFonts w:eastAsia="Calibri" w:cs="Calibri"/>
        </w:rPr>
      </w:pPr>
    </w:p>
    <w:p w:rsidR="00211D93" w:rsidRPr="0090076D" w:rsidRDefault="00211D93" w:rsidP="00223D37">
      <w:pPr>
        <w:spacing w:after="0" w:line="240" w:lineRule="auto"/>
        <w:jc w:val="center"/>
        <w:rPr>
          <w:rFonts w:eastAsia="Calibri" w:cs="Calibri"/>
          <w:b/>
          <w:sz w:val="28"/>
        </w:rPr>
      </w:pPr>
    </w:p>
    <w:p w:rsidR="00273EB3" w:rsidRDefault="00465E2C" w:rsidP="00223D37">
      <w:pPr>
        <w:spacing w:after="0" w:line="240" w:lineRule="auto"/>
        <w:jc w:val="center"/>
        <w:rPr>
          <w:rFonts w:eastAsia="Calibri" w:cs="Calibri"/>
          <w:b/>
          <w:sz w:val="28"/>
        </w:rPr>
      </w:pPr>
      <w:r>
        <w:rPr>
          <w:rFonts w:eastAsia="Calibri" w:cs="Calibri"/>
          <w:b/>
          <w:sz w:val="28"/>
        </w:rPr>
        <w:t xml:space="preserve">Ekstremalne zawody Runmageddon na PGE Stadionie Letnim </w:t>
      </w:r>
    </w:p>
    <w:p w:rsidR="00211D93" w:rsidRPr="0090076D" w:rsidRDefault="00211D93" w:rsidP="00223D37">
      <w:pPr>
        <w:spacing w:after="0" w:line="240" w:lineRule="auto"/>
        <w:jc w:val="center"/>
        <w:rPr>
          <w:rFonts w:eastAsia="Calibri" w:cs="Calibri"/>
          <w:b/>
          <w:sz w:val="28"/>
        </w:rPr>
      </w:pPr>
    </w:p>
    <w:p w:rsidR="00465E2C" w:rsidRDefault="00465E2C" w:rsidP="00223D37">
      <w:pPr>
        <w:spacing w:after="0" w:line="240" w:lineRule="auto"/>
        <w:jc w:val="both"/>
        <w:rPr>
          <w:rFonts w:eastAsia="Calibri" w:cs="Calibri"/>
          <w:b/>
        </w:rPr>
      </w:pPr>
      <w:r>
        <w:rPr>
          <w:rFonts w:eastAsia="Calibri" w:cs="Calibri"/>
          <w:b/>
        </w:rPr>
        <w:t>Już 19 i 20 sierpnia na PGE Stadionie Letnim w Gdańsku Brzeźnie czeka nas wydarzenie</w:t>
      </w:r>
      <w:r w:rsidR="003C2C06">
        <w:rPr>
          <w:rFonts w:eastAsia="Calibri" w:cs="Calibri"/>
          <w:b/>
        </w:rPr>
        <w:t>,</w:t>
      </w:r>
      <w:r>
        <w:rPr>
          <w:rFonts w:eastAsia="Calibri" w:cs="Calibri"/>
          <w:b/>
        </w:rPr>
        <w:t xml:space="preserve"> jakiego jeszcze w Polsce nie było. Odbędą się tam ekstremalne zawody</w:t>
      </w:r>
      <w:r w:rsidR="0060229F">
        <w:rPr>
          <w:rFonts w:eastAsia="Calibri" w:cs="Calibri"/>
          <w:b/>
        </w:rPr>
        <w:t xml:space="preserve"> pod marką Runmageddon</w:t>
      </w:r>
      <w:r w:rsidR="00F77AFE">
        <w:rPr>
          <w:rFonts w:eastAsia="Calibri" w:cs="Calibri"/>
          <w:b/>
        </w:rPr>
        <w:t>,</w:t>
      </w:r>
      <w:r>
        <w:rPr>
          <w:rFonts w:eastAsia="Calibri" w:cs="Calibri"/>
          <w:b/>
        </w:rPr>
        <w:t xml:space="preserve"> </w:t>
      </w:r>
      <w:r w:rsidR="00242D79">
        <w:rPr>
          <w:rFonts w:eastAsia="Calibri" w:cs="Calibri"/>
          <w:b/>
        </w:rPr>
        <w:br/>
      </w:r>
      <w:r>
        <w:rPr>
          <w:rFonts w:eastAsia="Calibri" w:cs="Calibri"/>
          <w:b/>
        </w:rPr>
        <w:t xml:space="preserve">z pulą nagród 20 000 zł. Mogą wziąć w nich udział wszyscy chętni. Zawody są kolejną aktywnością </w:t>
      </w:r>
      <w:r w:rsidR="00F77AFE">
        <w:rPr>
          <w:rFonts w:eastAsia="Calibri" w:cs="Calibri"/>
          <w:b/>
        </w:rPr>
        <w:br/>
      </w:r>
      <w:r>
        <w:rPr>
          <w:rFonts w:eastAsia="Calibri" w:cs="Calibri"/>
          <w:b/>
        </w:rPr>
        <w:t xml:space="preserve">w ramach promocji wrześniowej edycji Runmageddonu w Trójmieście.  </w:t>
      </w:r>
    </w:p>
    <w:p w:rsidR="00465E2C" w:rsidRDefault="00465E2C" w:rsidP="00223D37">
      <w:pPr>
        <w:spacing w:after="0" w:line="240" w:lineRule="auto"/>
        <w:jc w:val="both"/>
        <w:rPr>
          <w:rFonts w:eastAsia="Calibri" w:cs="Calibri"/>
          <w:b/>
        </w:rPr>
      </w:pPr>
    </w:p>
    <w:p w:rsidR="00242463" w:rsidRDefault="00242463" w:rsidP="00223D37">
      <w:pPr>
        <w:spacing w:after="0" w:line="240" w:lineRule="auto"/>
        <w:jc w:val="both"/>
        <w:rPr>
          <w:rFonts w:eastAsia="Calibri" w:cs="Calibri"/>
        </w:rPr>
      </w:pPr>
      <w:bookmarkStart w:id="1" w:name="_GoBack"/>
      <w:bookmarkEnd w:id="1"/>
      <w:r>
        <w:rPr>
          <w:rFonts w:eastAsia="Calibri" w:cs="Calibri"/>
        </w:rPr>
        <w:t xml:space="preserve">Od 15 lipca na PGE Stadionie Letnim </w:t>
      </w:r>
      <w:r w:rsidR="00BD2B0C">
        <w:rPr>
          <w:rFonts w:eastAsia="Calibri" w:cs="Calibri"/>
        </w:rPr>
        <w:t>funkcjonuje Letnia Strefa Runmageddon</w:t>
      </w:r>
      <w:r w:rsidR="006521CD">
        <w:rPr>
          <w:rFonts w:eastAsia="Calibri" w:cs="Calibri"/>
        </w:rPr>
        <w:t>,</w:t>
      </w:r>
      <w:r w:rsidR="00BD2B0C">
        <w:rPr>
          <w:rFonts w:eastAsia="Calibri" w:cs="Calibri"/>
        </w:rPr>
        <w:t xml:space="preserve"> </w:t>
      </w:r>
      <w:r w:rsidR="009566BC">
        <w:rPr>
          <w:rFonts w:eastAsia="Calibri" w:cs="Calibri"/>
        </w:rPr>
        <w:t xml:space="preserve">w ramach której </w:t>
      </w:r>
      <w:r w:rsidR="009566BC">
        <w:t xml:space="preserve">można bezpłatnie poćwiczyć pokonywanie przeszkód, spróbować swoich pierwszych sił </w:t>
      </w:r>
      <w:r w:rsidR="006521CD">
        <w:br/>
      </w:r>
      <w:r w:rsidR="009566BC">
        <w:t xml:space="preserve">z </w:t>
      </w:r>
      <w:proofErr w:type="spellStart"/>
      <w:r w:rsidR="009566BC">
        <w:t>Runmageddonem</w:t>
      </w:r>
      <w:proofErr w:type="spellEnd"/>
      <w:r w:rsidR="009566BC">
        <w:t xml:space="preserve"> oraz wziąć udział w weekendowych treningach otwartych. </w:t>
      </w:r>
      <w:r w:rsidR="00DB18B2">
        <w:t>W dniach 19-20 sierpnia czeka nas kolejne</w:t>
      </w:r>
      <w:r w:rsidR="006521CD">
        <w:t>,</w:t>
      </w:r>
      <w:r w:rsidR="00DB18B2">
        <w:t xml:space="preserve"> niezwykle interesujące wydarzenie. Wybrane przeszkody zostaną przeniesione wewnątrz stadionu</w:t>
      </w:r>
      <w:r w:rsidR="00872866">
        <w:t xml:space="preserve"> w Brzeźnie</w:t>
      </w:r>
      <w:r w:rsidR="006521CD">
        <w:t>,</w:t>
      </w:r>
      <w:r w:rsidR="00DB18B2">
        <w:t xml:space="preserve"> gdzie zostaną ustawione </w:t>
      </w:r>
      <w:r w:rsidR="007D079C" w:rsidRPr="007D079C">
        <w:rPr>
          <w:rFonts w:eastAsia="Calibri" w:cs="Calibri"/>
        </w:rPr>
        <w:t>trzy równoległe tory</w:t>
      </w:r>
      <w:r w:rsidR="006437EB">
        <w:rPr>
          <w:rFonts w:eastAsia="Calibri" w:cs="Calibri"/>
        </w:rPr>
        <w:t>. Na nich stoczy się rywalizacja w ramach zawodów PGE Summer Cross Game</w:t>
      </w:r>
      <w:r w:rsidR="00795AD1">
        <w:rPr>
          <w:rFonts w:eastAsia="Calibri" w:cs="Calibri"/>
        </w:rPr>
        <w:t>s</w:t>
      </w:r>
      <w:r w:rsidR="006437EB">
        <w:rPr>
          <w:rFonts w:eastAsia="Calibri" w:cs="Calibri"/>
        </w:rPr>
        <w:t xml:space="preserve"> by Runmageddon. </w:t>
      </w:r>
    </w:p>
    <w:p w:rsidR="00DB18B2" w:rsidRDefault="00DB18B2" w:rsidP="00223D37">
      <w:pPr>
        <w:spacing w:after="0" w:line="240" w:lineRule="auto"/>
        <w:jc w:val="both"/>
        <w:rPr>
          <w:rFonts w:eastAsia="Calibri" w:cs="Calibri"/>
        </w:rPr>
      </w:pPr>
    </w:p>
    <w:p w:rsidR="006521CD" w:rsidRPr="006521CD" w:rsidRDefault="00DB18B2" w:rsidP="00223D37">
      <w:pPr>
        <w:spacing w:after="0" w:line="240" w:lineRule="auto"/>
        <w:jc w:val="both"/>
        <w:rPr>
          <w:rStyle w:val="4n-j"/>
        </w:rPr>
      </w:pPr>
      <w:r>
        <w:rPr>
          <w:rFonts w:eastAsia="Calibri" w:cs="Calibri"/>
        </w:rPr>
        <w:t xml:space="preserve">Startujący w rywalizacji </w:t>
      </w:r>
      <w:r w:rsidR="00E4335A">
        <w:rPr>
          <w:rFonts w:eastAsia="Calibri" w:cs="Calibri"/>
        </w:rPr>
        <w:t>zmierzą</w:t>
      </w:r>
      <w:r>
        <w:rPr>
          <w:rFonts w:eastAsia="Calibri" w:cs="Calibri"/>
        </w:rPr>
        <w:t xml:space="preserve"> się</w:t>
      </w:r>
      <w:r w:rsidR="00EC6CD5">
        <w:rPr>
          <w:rFonts w:eastAsia="Calibri" w:cs="Calibri"/>
        </w:rPr>
        <w:t xml:space="preserve"> z ponad 2 metrow</w:t>
      </w:r>
      <w:r w:rsidR="00E4335A">
        <w:rPr>
          <w:rFonts w:eastAsia="Calibri" w:cs="Calibri"/>
        </w:rPr>
        <w:t>ymi</w:t>
      </w:r>
      <w:r>
        <w:rPr>
          <w:rFonts w:eastAsia="Calibri" w:cs="Calibri"/>
        </w:rPr>
        <w:t xml:space="preserve"> ścian</w:t>
      </w:r>
      <w:r w:rsidR="00E4335A">
        <w:rPr>
          <w:rFonts w:eastAsia="Calibri" w:cs="Calibri"/>
        </w:rPr>
        <w:t>ami</w:t>
      </w:r>
      <w:r>
        <w:rPr>
          <w:rFonts w:eastAsia="Calibri" w:cs="Calibri"/>
        </w:rPr>
        <w:t>, siatk</w:t>
      </w:r>
      <w:r w:rsidR="00E4335A">
        <w:rPr>
          <w:rFonts w:eastAsia="Calibri" w:cs="Calibri"/>
        </w:rPr>
        <w:t>ami</w:t>
      </w:r>
      <w:r>
        <w:rPr>
          <w:rFonts w:eastAsia="Calibri" w:cs="Calibri"/>
        </w:rPr>
        <w:t>, lin</w:t>
      </w:r>
      <w:r w:rsidR="00E4335A">
        <w:rPr>
          <w:rFonts w:eastAsia="Calibri" w:cs="Calibri"/>
        </w:rPr>
        <w:t>ami</w:t>
      </w:r>
      <w:r>
        <w:rPr>
          <w:rFonts w:eastAsia="Calibri" w:cs="Calibri"/>
        </w:rPr>
        <w:t xml:space="preserve"> zawieszon</w:t>
      </w:r>
      <w:r w:rsidR="00E4335A">
        <w:rPr>
          <w:rFonts w:eastAsia="Calibri" w:cs="Calibri"/>
        </w:rPr>
        <w:t>ymi</w:t>
      </w:r>
      <w:r>
        <w:rPr>
          <w:rFonts w:eastAsia="Calibri" w:cs="Calibri"/>
        </w:rPr>
        <w:t xml:space="preserve"> </w:t>
      </w:r>
      <w:r w:rsidR="006521CD">
        <w:rPr>
          <w:rFonts w:eastAsia="Calibri" w:cs="Calibri"/>
        </w:rPr>
        <w:br/>
      </w:r>
      <w:r>
        <w:rPr>
          <w:rFonts w:eastAsia="Calibri" w:cs="Calibri"/>
        </w:rPr>
        <w:t>na wysokości 4 metrów czy 10 metrowy</w:t>
      </w:r>
      <w:r w:rsidR="00EC6CD5">
        <w:rPr>
          <w:rFonts w:eastAsia="Calibri" w:cs="Calibri"/>
        </w:rPr>
        <w:t>m</w:t>
      </w:r>
      <w:r>
        <w:rPr>
          <w:rFonts w:eastAsia="Calibri" w:cs="Calibri"/>
        </w:rPr>
        <w:t xml:space="preserve"> Rigiem. Zawody będą składały się z dwóch etapów – </w:t>
      </w:r>
      <w:r w:rsidR="00EC6CD5" w:rsidRPr="006521CD">
        <w:rPr>
          <w:rFonts w:eastAsia="Calibri" w:cs="Calibri"/>
        </w:rPr>
        <w:t xml:space="preserve">sobotnich </w:t>
      </w:r>
      <w:r w:rsidRPr="006521CD">
        <w:rPr>
          <w:rFonts w:eastAsia="Calibri" w:cs="Calibri"/>
        </w:rPr>
        <w:t xml:space="preserve">eliminacji </w:t>
      </w:r>
      <w:r w:rsidR="00EC6CD5" w:rsidRPr="006521CD">
        <w:rPr>
          <w:rFonts w:eastAsia="Calibri" w:cs="Calibri"/>
        </w:rPr>
        <w:t xml:space="preserve">– </w:t>
      </w:r>
      <w:r w:rsidRPr="006521CD">
        <w:rPr>
          <w:rFonts w:eastAsia="Calibri" w:cs="Calibri"/>
        </w:rPr>
        <w:t>w których wystartować może 100 zawodników - oraz finałów</w:t>
      </w:r>
      <w:r w:rsidR="00CE7771">
        <w:rPr>
          <w:rFonts w:eastAsia="Calibri" w:cs="Calibri"/>
        </w:rPr>
        <w:t>,</w:t>
      </w:r>
      <w:r w:rsidRPr="006521CD">
        <w:rPr>
          <w:rFonts w:eastAsia="Calibri" w:cs="Calibri"/>
        </w:rPr>
        <w:t xml:space="preserve"> w których zobaczymy 21 mężczyzn i 9 kobiet. O zwycięstwie zdecyduje  najlepszy czas.</w:t>
      </w:r>
      <w:r w:rsidR="003D19DD" w:rsidRPr="006521CD">
        <w:rPr>
          <w:rFonts w:eastAsia="Calibri" w:cs="Calibri"/>
        </w:rPr>
        <w:t xml:space="preserve"> </w:t>
      </w:r>
      <w:r w:rsidR="003D19DD" w:rsidRPr="006521CD">
        <w:rPr>
          <w:rStyle w:val="4n-j"/>
        </w:rPr>
        <w:t xml:space="preserve">Zawody są przeznaczone </w:t>
      </w:r>
    </w:p>
    <w:p w:rsidR="00DB18B2" w:rsidRPr="006521CD" w:rsidRDefault="006521CD" w:rsidP="00223D37">
      <w:pPr>
        <w:spacing w:after="0" w:line="240" w:lineRule="auto"/>
        <w:jc w:val="both"/>
      </w:pPr>
      <w:r w:rsidRPr="006521CD">
        <w:t xml:space="preserve">dla każdego amatora </w:t>
      </w:r>
      <w:proofErr w:type="spellStart"/>
      <w:r w:rsidRPr="006521CD">
        <w:t>Crossfitu</w:t>
      </w:r>
      <w:proofErr w:type="spellEnd"/>
      <w:r w:rsidRPr="006521CD">
        <w:t>, biegania i innych sportów sprawnościowych</w:t>
      </w:r>
      <w:r w:rsidR="003D19DD" w:rsidRPr="006521CD">
        <w:rPr>
          <w:rStyle w:val="4n-j"/>
        </w:rPr>
        <w:t xml:space="preserve">. </w:t>
      </w:r>
      <w:r w:rsidR="003D19DD" w:rsidRPr="006521CD">
        <w:rPr>
          <w:rFonts w:eastAsia="Calibri" w:cs="Calibri"/>
        </w:rPr>
        <w:t xml:space="preserve"> Zapisy prowadzone są poprzez stronę</w:t>
      </w:r>
      <w:r w:rsidR="003D19DD">
        <w:rPr>
          <w:rFonts w:eastAsia="Calibri" w:cs="Calibri"/>
        </w:rPr>
        <w:t xml:space="preserve"> </w:t>
      </w:r>
      <w:hyperlink r:id="rId8" w:history="1">
        <w:r w:rsidR="003D19DD" w:rsidRPr="00DC7BCC">
          <w:rPr>
            <w:rStyle w:val="Hipercze"/>
            <w:rFonts w:eastAsia="Calibri" w:cs="Calibri"/>
          </w:rPr>
          <w:t>www.runmageddon.pl</w:t>
        </w:r>
      </w:hyperlink>
      <w:r w:rsidR="003D19DD">
        <w:rPr>
          <w:rFonts w:eastAsia="Calibri" w:cs="Calibri"/>
        </w:rPr>
        <w:t xml:space="preserve">. </w:t>
      </w:r>
      <w:r w:rsidR="00BE6E23">
        <w:rPr>
          <w:rFonts w:eastAsia="Calibri" w:cs="Calibri"/>
        </w:rPr>
        <w:t>Wejście</w:t>
      </w:r>
      <w:r w:rsidR="00E74F8E">
        <w:rPr>
          <w:rFonts w:eastAsia="Calibri" w:cs="Calibri"/>
        </w:rPr>
        <w:t xml:space="preserve"> na żywo z r</w:t>
      </w:r>
      <w:r w:rsidR="00AA3768">
        <w:rPr>
          <w:rFonts w:eastAsia="Calibri" w:cs="Calibri"/>
        </w:rPr>
        <w:t>y</w:t>
      </w:r>
      <w:r w:rsidR="00E74F8E">
        <w:rPr>
          <w:rFonts w:eastAsia="Calibri" w:cs="Calibri"/>
        </w:rPr>
        <w:t>walizacji</w:t>
      </w:r>
      <w:r w:rsidR="00AA3768">
        <w:rPr>
          <w:rFonts w:eastAsia="Calibri" w:cs="Calibri"/>
        </w:rPr>
        <w:t xml:space="preserve"> będzie można zobaczyć </w:t>
      </w:r>
      <w:r w:rsidR="00A87B20">
        <w:rPr>
          <w:rFonts w:eastAsia="Calibri" w:cs="Calibri"/>
        </w:rPr>
        <w:br/>
      </w:r>
      <w:r w:rsidR="00AA3768">
        <w:rPr>
          <w:rFonts w:eastAsia="Calibri" w:cs="Calibri"/>
        </w:rPr>
        <w:t xml:space="preserve">m.in. w programie Pytanie na Śniadanie w TVP1. </w:t>
      </w:r>
      <w:r w:rsidR="00D47E2A">
        <w:rPr>
          <w:rFonts w:eastAsia="Calibri" w:cs="Calibri"/>
        </w:rPr>
        <w:t xml:space="preserve">Wstęp na trybuny stadionu jest bezpłatny. </w:t>
      </w:r>
    </w:p>
    <w:p w:rsidR="00DB18B2" w:rsidRDefault="00DB18B2" w:rsidP="00223D37">
      <w:pPr>
        <w:spacing w:after="0" w:line="240" w:lineRule="auto"/>
        <w:jc w:val="both"/>
        <w:rPr>
          <w:rFonts w:eastAsia="Calibri" w:cs="Calibri"/>
        </w:rPr>
      </w:pPr>
    </w:p>
    <w:p w:rsidR="00140C59" w:rsidRDefault="00211D93" w:rsidP="00223D37">
      <w:pPr>
        <w:spacing w:after="0" w:line="240" w:lineRule="auto"/>
        <w:jc w:val="both"/>
        <w:rPr>
          <w:rFonts w:eastAsia="Calibri" w:cs="Calibri"/>
          <w:b/>
        </w:rPr>
      </w:pPr>
      <w:r>
        <w:rPr>
          <w:rFonts w:eastAsia="Calibri" w:cs="Calibri"/>
          <w:i/>
        </w:rPr>
        <w:t>„</w:t>
      </w:r>
      <w:r w:rsidR="00D62E5F">
        <w:rPr>
          <w:rFonts w:eastAsia="Calibri" w:cs="Calibri"/>
          <w:i/>
        </w:rPr>
        <w:t xml:space="preserve">Runmageddon to </w:t>
      </w:r>
      <w:r w:rsidR="006F29CD">
        <w:rPr>
          <w:rFonts w:eastAsia="Calibri" w:cs="Calibri"/>
          <w:i/>
        </w:rPr>
        <w:t>ogromna liczba</w:t>
      </w:r>
      <w:r w:rsidR="00D62E5F">
        <w:rPr>
          <w:rFonts w:eastAsia="Calibri" w:cs="Calibri"/>
          <w:i/>
        </w:rPr>
        <w:t xml:space="preserve"> imprez z tysiącami uczestników. </w:t>
      </w:r>
      <w:r w:rsidR="006F29CD">
        <w:rPr>
          <w:rFonts w:eastAsia="Calibri" w:cs="Calibri"/>
          <w:i/>
        </w:rPr>
        <w:t>Realizujemy wydarzenia w całej Polsce, często w różnych niekonwencjonalnych lokalizacjach.</w:t>
      </w:r>
      <w:r w:rsidR="00872866">
        <w:rPr>
          <w:rFonts w:eastAsia="Calibri" w:cs="Calibri"/>
          <w:i/>
        </w:rPr>
        <w:t xml:space="preserve"> Kolejnym takim miejscem jest stadion na plaży w Gdańsku Brzeźnie.</w:t>
      </w:r>
      <w:r w:rsidR="00695EBB">
        <w:rPr>
          <w:rFonts w:eastAsia="Calibri" w:cs="Calibri"/>
          <w:i/>
        </w:rPr>
        <w:t xml:space="preserve"> Postanowiliśmy zorganizować tu ekstremalne zawody, które będą nie lada gratką dla zawodników i kibiców.</w:t>
      </w:r>
      <w:r w:rsidR="00A2171D">
        <w:rPr>
          <w:rFonts w:eastAsia="Calibri" w:cs="Calibri"/>
          <w:i/>
        </w:rPr>
        <w:t xml:space="preserve"> Takiego wydarzeniu w tak pięknej scenerii jeszcze w Polsce nie było!</w:t>
      </w:r>
      <w:r w:rsidR="00D47E2A">
        <w:rPr>
          <w:rFonts w:eastAsia="Calibri" w:cs="Calibri"/>
          <w:i/>
        </w:rPr>
        <w:t xml:space="preserve"> </w:t>
      </w:r>
      <w:r w:rsidR="00872866">
        <w:rPr>
          <w:rFonts w:eastAsia="Calibri" w:cs="Calibri"/>
          <w:i/>
        </w:rPr>
        <w:t xml:space="preserve"> </w:t>
      </w:r>
      <w:r w:rsidR="006F29CD">
        <w:rPr>
          <w:rFonts w:eastAsia="Calibri" w:cs="Calibri"/>
          <w:i/>
        </w:rPr>
        <w:t xml:space="preserve"> </w:t>
      </w:r>
      <w:r w:rsidR="00D62E5F">
        <w:rPr>
          <w:rFonts w:eastAsia="Calibri" w:cs="Calibri"/>
          <w:i/>
        </w:rPr>
        <w:t xml:space="preserve"> </w:t>
      </w:r>
      <w:r w:rsidR="00AA3768">
        <w:rPr>
          <w:rFonts w:eastAsia="Calibri" w:cs="Calibri"/>
          <w:i/>
        </w:rPr>
        <w:t xml:space="preserve">Jestem pewien, że będzie to niezapomniane widowisko dla </w:t>
      </w:r>
      <w:r w:rsidR="007C3C53">
        <w:rPr>
          <w:rFonts w:eastAsia="Calibri" w:cs="Calibri"/>
          <w:i/>
        </w:rPr>
        <w:t xml:space="preserve">zawodników, </w:t>
      </w:r>
      <w:r w:rsidR="00AA3768">
        <w:rPr>
          <w:rFonts w:eastAsia="Calibri" w:cs="Calibri"/>
          <w:i/>
        </w:rPr>
        <w:t>kibiców</w:t>
      </w:r>
      <w:r w:rsidR="00C94DD9">
        <w:rPr>
          <w:rFonts w:eastAsia="Calibri" w:cs="Calibri"/>
          <w:i/>
        </w:rPr>
        <w:t xml:space="preserve"> i </w:t>
      </w:r>
      <w:r w:rsidR="00AA3768">
        <w:rPr>
          <w:rFonts w:eastAsia="Calibri" w:cs="Calibri"/>
          <w:i/>
        </w:rPr>
        <w:t>plażowic</w:t>
      </w:r>
      <w:r w:rsidR="007E148C">
        <w:rPr>
          <w:rFonts w:eastAsia="Calibri" w:cs="Calibri"/>
          <w:i/>
        </w:rPr>
        <w:t>zów</w:t>
      </w:r>
      <w:r w:rsidR="002A22B6">
        <w:rPr>
          <w:rFonts w:eastAsia="Calibri" w:cs="Calibri"/>
          <w:i/>
        </w:rPr>
        <w:t xml:space="preserve"> oraz </w:t>
      </w:r>
      <w:r w:rsidR="007C3C53">
        <w:rPr>
          <w:rFonts w:eastAsia="Calibri" w:cs="Calibri"/>
          <w:i/>
        </w:rPr>
        <w:t xml:space="preserve">świetny </w:t>
      </w:r>
      <w:r w:rsidR="002A22B6">
        <w:rPr>
          <w:rFonts w:eastAsia="Calibri" w:cs="Calibri"/>
          <w:i/>
        </w:rPr>
        <w:t>przedsmak wrześnio</w:t>
      </w:r>
      <w:r w:rsidR="00C94DD9">
        <w:rPr>
          <w:rFonts w:eastAsia="Calibri" w:cs="Calibri"/>
          <w:i/>
        </w:rPr>
        <w:t xml:space="preserve">wego </w:t>
      </w:r>
      <w:proofErr w:type="spellStart"/>
      <w:r w:rsidR="00C94DD9">
        <w:rPr>
          <w:rFonts w:eastAsia="Calibri" w:cs="Calibri"/>
          <w:i/>
        </w:rPr>
        <w:t>Runmageddonu</w:t>
      </w:r>
      <w:proofErr w:type="spellEnd"/>
      <w:r w:rsidR="00C94DD9">
        <w:rPr>
          <w:rFonts w:eastAsia="Calibri" w:cs="Calibri"/>
          <w:i/>
        </w:rPr>
        <w:t xml:space="preserve"> w Trójmieście.</w:t>
      </w:r>
      <w:r w:rsidR="008A6249">
        <w:rPr>
          <w:rFonts w:eastAsia="Calibri" w:cs="Calibri"/>
          <w:i/>
        </w:rPr>
        <w:t>”</w:t>
      </w:r>
      <w:r w:rsidR="00C94DD9">
        <w:rPr>
          <w:rFonts w:eastAsia="Calibri" w:cs="Calibri"/>
          <w:i/>
        </w:rPr>
        <w:t xml:space="preserve"> </w:t>
      </w:r>
      <w:r w:rsidR="00F6157C">
        <w:rPr>
          <w:rFonts w:eastAsia="Calibri" w:cs="Calibri"/>
          <w:i/>
        </w:rPr>
        <w:t xml:space="preserve">- </w:t>
      </w:r>
      <w:r>
        <w:rPr>
          <w:rFonts w:eastAsia="Calibri" w:cs="Calibri"/>
          <w:b/>
        </w:rPr>
        <w:t>mówi</w:t>
      </w:r>
      <w:r>
        <w:rPr>
          <w:rFonts w:eastAsia="Calibri" w:cs="Calibri"/>
          <w:b/>
          <w:i/>
        </w:rPr>
        <w:t xml:space="preserve"> </w:t>
      </w:r>
      <w:r>
        <w:rPr>
          <w:rFonts w:eastAsia="Calibri" w:cs="Calibri"/>
          <w:b/>
        </w:rPr>
        <w:t xml:space="preserve">Jaro Bieniecki, prezes </w:t>
      </w:r>
      <w:proofErr w:type="spellStart"/>
      <w:r>
        <w:rPr>
          <w:rFonts w:eastAsia="Calibri" w:cs="Calibri"/>
          <w:b/>
        </w:rPr>
        <w:t>Runmageddonu</w:t>
      </w:r>
      <w:proofErr w:type="spellEnd"/>
      <w:r>
        <w:rPr>
          <w:rFonts w:eastAsia="Calibri" w:cs="Calibri"/>
          <w:b/>
        </w:rPr>
        <w:t>.</w:t>
      </w:r>
    </w:p>
    <w:p w:rsidR="00223D37" w:rsidRDefault="00223D37" w:rsidP="00223D37">
      <w:pPr>
        <w:spacing w:after="0" w:line="240" w:lineRule="auto"/>
        <w:jc w:val="both"/>
        <w:rPr>
          <w:rFonts w:eastAsia="Calibri" w:cs="Calibri"/>
          <w:b/>
        </w:rPr>
      </w:pPr>
    </w:p>
    <w:p w:rsidR="003C1150" w:rsidRPr="00595572" w:rsidRDefault="002D0BD9" w:rsidP="00223D37">
      <w:pPr>
        <w:spacing w:after="0" w:line="240" w:lineRule="auto"/>
        <w:jc w:val="both"/>
        <w:rPr>
          <w:rFonts w:eastAsia="Calibri" w:cs="Calibri"/>
          <w:b/>
        </w:rPr>
      </w:pPr>
      <w:r w:rsidRPr="00595572">
        <w:t xml:space="preserve">Letnia Strefa Runmageddon przy PGE Stadionie Letnim będzie otwarta do 27 sierpnia. A już niespełna dwa tygodnie później do Trójmiasta zawita kolejna edycja Runmageddonu. W dniach 9 i 10 września uczestnicy będą mogli wystartować w formułach </w:t>
      </w:r>
      <w:r w:rsidRPr="00595572">
        <w:rPr>
          <w:rFonts w:cs="Arial"/>
        </w:rPr>
        <w:t xml:space="preserve">Intro (3 km i 15+ przeszkód), Rekrut Dzienny i Nocny (6 kilometrów i 30+ przeszkód), Classic </w:t>
      </w:r>
      <w:r w:rsidR="000770B7">
        <w:rPr>
          <w:rFonts w:cs="Arial"/>
        </w:rPr>
        <w:t>(12 kilometrów i 50+ przeszkód)</w:t>
      </w:r>
      <w:r w:rsidRPr="00595572">
        <w:rPr>
          <w:rFonts w:cs="Arial"/>
        </w:rPr>
        <w:t xml:space="preserve"> oraz specjalnej wersji dziecięcej Runmageddon Kids. Więcej na </w:t>
      </w:r>
      <w:hyperlink r:id="rId9" w:history="1">
        <w:r w:rsidRPr="00595572">
          <w:rPr>
            <w:rStyle w:val="Hipercze"/>
            <w:rFonts w:cs="Arial"/>
          </w:rPr>
          <w:t>www.runmageddon.pl</w:t>
        </w:r>
      </w:hyperlink>
      <w:r w:rsidRPr="00595572">
        <w:rPr>
          <w:rFonts w:cs="Arial"/>
        </w:rPr>
        <w:t xml:space="preserve"> .</w:t>
      </w:r>
      <w:r w:rsidR="004B77D4" w:rsidRPr="00595572">
        <w:rPr>
          <w:rFonts w:eastAsia="Calibri" w:cs="Calibri"/>
          <w:b/>
        </w:rPr>
        <w:t xml:space="preserve"> </w:t>
      </w:r>
    </w:p>
    <w:p w:rsidR="007656B9" w:rsidRDefault="007656B9" w:rsidP="00223D37">
      <w:pPr>
        <w:spacing w:before="240" w:after="0" w:line="240" w:lineRule="auto"/>
        <w:jc w:val="both"/>
        <w:rPr>
          <w:rFonts w:eastAsia="Calibri" w:cs="Calibri"/>
          <w:b/>
        </w:rPr>
      </w:pPr>
    </w:p>
    <w:p w:rsidR="007656B9" w:rsidRDefault="007656B9" w:rsidP="00223D37">
      <w:pPr>
        <w:spacing w:before="240" w:after="0" w:line="240" w:lineRule="auto"/>
        <w:jc w:val="both"/>
        <w:rPr>
          <w:rFonts w:eastAsia="Calibri" w:cs="Calibri"/>
          <w:b/>
        </w:rPr>
      </w:pPr>
    </w:p>
    <w:p w:rsidR="000770B7" w:rsidRDefault="000770B7" w:rsidP="00223D37">
      <w:pPr>
        <w:spacing w:before="240" w:after="0" w:line="240" w:lineRule="auto"/>
        <w:jc w:val="both"/>
        <w:rPr>
          <w:rFonts w:eastAsia="Calibri" w:cs="Calibri"/>
          <w:b/>
        </w:rPr>
      </w:pPr>
    </w:p>
    <w:p w:rsidR="000770B7" w:rsidRDefault="000770B7" w:rsidP="00223D37">
      <w:pPr>
        <w:spacing w:before="240" w:after="0" w:line="240" w:lineRule="auto"/>
        <w:jc w:val="both"/>
        <w:rPr>
          <w:rFonts w:eastAsia="Calibri" w:cs="Calibri"/>
          <w:b/>
        </w:rPr>
      </w:pPr>
    </w:p>
    <w:p w:rsidR="00211D93" w:rsidRDefault="00211D93" w:rsidP="00223D37">
      <w:pPr>
        <w:spacing w:before="240" w:after="0" w:line="240" w:lineRule="auto"/>
        <w:jc w:val="both"/>
        <w:rPr>
          <w:rFonts w:eastAsia="Calibri" w:cs="Calibri"/>
        </w:rPr>
      </w:pPr>
      <w:r>
        <w:rPr>
          <w:rFonts w:eastAsia="Calibri" w:cs="Calibri"/>
          <w:b/>
        </w:rPr>
        <w:lastRenderedPageBreak/>
        <w:t>Przydatne informacje</w:t>
      </w:r>
      <w:r>
        <w:rPr>
          <w:rFonts w:eastAsia="Calibri" w:cs="Calibri"/>
        </w:rPr>
        <w:t>:</w:t>
      </w:r>
    </w:p>
    <w:p w:rsidR="00211D93" w:rsidRDefault="00211D93" w:rsidP="00223D37">
      <w:pPr>
        <w:spacing w:after="0" w:line="240" w:lineRule="auto"/>
        <w:jc w:val="both"/>
        <w:rPr>
          <w:rFonts w:eastAsia="Calibri" w:cs="Calibri"/>
        </w:rPr>
      </w:pPr>
    </w:p>
    <w:p w:rsidR="00211D93" w:rsidRDefault="00211D93" w:rsidP="00223D37">
      <w:pPr>
        <w:spacing w:after="0" w:line="240" w:lineRule="auto"/>
        <w:jc w:val="both"/>
        <w:rPr>
          <w:rFonts w:eastAsia="Calibri" w:cs="Calibri"/>
        </w:rPr>
      </w:pPr>
      <w:r>
        <w:rPr>
          <w:rFonts w:eastAsia="Calibri" w:cs="Calibri"/>
        </w:rPr>
        <w:t>Zapisy internetowe</w:t>
      </w:r>
      <w:r w:rsidR="00DA3005">
        <w:rPr>
          <w:rFonts w:eastAsia="Calibri" w:cs="Calibri"/>
        </w:rPr>
        <w:t xml:space="preserve"> (</w:t>
      </w:r>
      <w:hyperlink r:id="rId10" w:history="1">
        <w:r w:rsidR="00DA3005" w:rsidRPr="00091FDB">
          <w:rPr>
            <w:rStyle w:val="Hipercze"/>
            <w:rFonts w:eastAsia="Calibri" w:cs="Calibri"/>
          </w:rPr>
          <w:t>https://www.runmageddon.pl/imprezy/pge-summer-cross-games-by-runmageddon-gdansk-19-08-2017</w:t>
        </w:r>
      </w:hyperlink>
      <w:r w:rsidR="00DA3005">
        <w:rPr>
          <w:rFonts w:eastAsia="Calibri" w:cs="Calibri"/>
        </w:rPr>
        <w:t xml:space="preserve"> </w:t>
      </w:r>
      <w:r>
        <w:rPr>
          <w:rFonts w:eastAsia="Calibri" w:cs="Calibri"/>
        </w:rPr>
        <w:t>) trwają do 1</w:t>
      </w:r>
      <w:r w:rsidR="00DA3005">
        <w:rPr>
          <w:rFonts w:eastAsia="Calibri" w:cs="Calibri"/>
        </w:rPr>
        <w:t>8</w:t>
      </w:r>
      <w:r>
        <w:rPr>
          <w:rFonts w:eastAsia="Calibri" w:cs="Calibri"/>
        </w:rPr>
        <w:t xml:space="preserve"> sierpnia do godz. 16.00.</w:t>
      </w:r>
    </w:p>
    <w:p w:rsidR="00C56BBA" w:rsidRDefault="00DA3005" w:rsidP="00223D37">
      <w:pPr>
        <w:spacing w:after="0" w:line="240" w:lineRule="auto"/>
        <w:jc w:val="both"/>
        <w:rPr>
          <w:rFonts w:eastAsia="Calibri" w:cs="Calibri"/>
        </w:rPr>
      </w:pPr>
      <w:r>
        <w:rPr>
          <w:rFonts w:eastAsia="Calibri" w:cs="Calibri"/>
        </w:rPr>
        <w:t>Rejestracja zawodników  dnia 19 sier</w:t>
      </w:r>
      <w:r w:rsidR="007656B9">
        <w:rPr>
          <w:rFonts w:eastAsia="Calibri" w:cs="Calibri"/>
        </w:rPr>
        <w:t xml:space="preserve">pnia </w:t>
      </w:r>
      <w:r w:rsidR="00D62219">
        <w:rPr>
          <w:rFonts w:eastAsia="Calibri" w:cs="Calibri"/>
        </w:rPr>
        <w:t>w godzinach</w:t>
      </w:r>
      <w:r w:rsidR="007656B9">
        <w:rPr>
          <w:rFonts w:eastAsia="Calibri" w:cs="Calibri"/>
        </w:rPr>
        <w:t xml:space="preserve"> 7</w:t>
      </w:r>
      <w:r>
        <w:rPr>
          <w:rFonts w:eastAsia="Calibri" w:cs="Calibri"/>
        </w:rPr>
        <w:t>:00</w:t>
      </w:r>
      <w:r w:rsidR="00D62219">
        <w:rPr>
          <w:rFonts w:eastAsia="Calibri" w:cs="Calibri"/>
        </w:rPr>
        <w:t xml:space="preserve"> do 8:45</w:t>
      </w:r>
      <w:r>
        <w:rPr>
          <w:rFonts w:eastAsia="Calibri" w:cs="Calibri"/>
        </w:rPr>
        <w:t xml:space="preserve"> w</w:t>
      </w:r>
      <w:r w:rsidR="00211D93">
        <w:rPr>
          <w:rFonts w:eastAsia="Calibri" w:cs="Calibri"/>
        </w:rPr>
        <w:t xml:space="preserve"> Biurze Zawodów, znajdującym się </w:t>
      </w:r>
      <w:r>
        <w:rPr>
          <w:rFonts w:eastAsia="Calibri" w:cs="Calibri"/>
        </w:rPr>
        <w:t xml:space="preserve">na terenie PGE </w:t>
      </w:r>
      <w:r w:rsidR="007656B9">
        <w:rPr>
          <w:rFonts w:eastAsia="Calibri" w:cs="Calibri"/>
        </w:rPr>
        <w:t>Stadionu Letniego</w:t>
      </w:r>
      <w:r w:rsidR="00C56BBA">
        <w:rPr>
          <w:rFonts w:eastAsia="Calibri" w:cs="Calibri"/>
        </w:rPr>
        <w:t>.</w:t>
      </w:r>
    </w:p>
    <w:p w:rsidR="00211D93" w:rsidRDefault="00DA3005" w:rsidP="00223D37">
      <w:pPr>
        <w:spacing w:after="0" w:line="240" w:lineRule="auto"/>
        <w:jc w:val="both"/>
        <w:rPr>
          <w:rFonts w:eastAsia="Calibri" w:cs="Calibri"/>
        </w:rPr>
      </w:pPr>
      <w:r>
        <w:rPr>
          <w:rFonts w:eastAsia="Calibri" w:cs="Calibri"/>
        </w:rPr>
        <w:t>Rejestracja zawodników biorących udział w finale rozpocznie się w nie</w:t>
      </w:r>
      <w:r w:rsidR="00E233A3">
        <w:rPr>
          <w:rFonts w:eastAsia="Calibri" w:cs="Calibri"/>
        </w:rPr>
        <w:t>dzielę 20 sierpnia o godzinach</w:t>
      </w:r>
      <w:r w:rsidR="00C56BBA">
        <w:rPr>
          <w:rFonts w:eastAsia="Calibri" w:cs="Calibri"/>
        </w:rPr>
        <w:t xml:space="preserve"> 11:3</w:t>
      </w:r>
      <w:r>
        <w:rPr>
          <w:rFonts w:eastAsia="Calibri" w:cs="Calibri"/>
        </w:rPr>
        <w:t>0</w:t>
      </w:r>
      <w:r w:rsidR="00E233A3">
        <w:rPr>
          <w:rFonts w:eastAsia="Calibri" w:cs="Calibri"/>
        </w:rPr>
        <w:t>-12:30</w:t>
      </w:r>
      <w:r>
        <w:rPr>
          <w:rFonts w:eastAsia="Calibri" w:cs="Calibri"/>
        </w:rPr>
        <w:t xml:space="preserve">. </w:t>
      </w:r>
    </w:p>
    <w:p w:rsidR="004B77D4" w:rsidRDefault="004B77D4" w:rsidP="00223D37">
      <w:pPr>
        <w:spacing w:after="0" w:line="240" w:lineRule="auto"/>
        <w:jc w:val="both"/>
        <w:rPr>
          <w:rFonts w:eastAsia="Calibri" w:cs="Calibri"/>
        </w:rPr>
      </w:pPr>
    </w:p>
    <w:p w:rsidR="004B77D4" w:rsidRDefault="004B77D4" w:rsidP="00223D37">
      <w:pPr>
        <w:spacing w:after="0" w:line="240" w:lineRule="auto"/>
        <w:jc w:val="both"/>
        <w:rPr>
          <w:rFonts w:eastAsia="Calibri" w:cs="Calibri"/>
        </w:rPr>
      </w:pPr>
      <w:r>
        <w:rPr>
          <w:rFonts w:eastAsia="Calibri" w:cs="Calibri"/>
        </w:rPr>
        <w:t>Starty:</w:t>
      </w:r>
    </w:p>
    <w:p w:rsidR="007656B9" w:rsidRDefault="007656B9" w:rsidP="00223D37">
      <w:pPr>
        <w:spacing w:after="0" w:line="240" w:lineRule="auto"/>
        <w:jc w:val="both"/>
        <w:rPr>
          <w:rFonts w:eastAsia="Calibri" w:cs="Calibri"/>
        </w:rPr>
      </w:pPr>
      <w:r>
        <w:rPr>
          <w:rFonts w:eastAsia="Calibri" w:cs="Calibri"/>
        </w:rPr>
        <w:t>Sobota 20.08.2017</w:t>
      </w:r>
    </w:p>
    <w:p w:rsidR="007656B9" w:rsidRPr="007656B9" w:rsidRDefault="007656B9" w:rsidP="00223D37">
      <w:pPr>
        <w:spacing w:after="0" w:line="240" w:lineRule="auto"/>
      </w:pPr>
      <w:r w:rsidRPr="007656B9">
        <w:t>Eliminacje</w:t>
      </w:r>
      <w:r>
        <w:t>: Start godzina 9:00, kolejne s</w:t>
      </w:r>
      <w:r w:rsidRPr="007656B9">
        <w:t>erie startują co 10 minut</w:t>
      </w:r>
    </w:p>
    <w:p w:rsidR="007656B9" w:rsidRPr="007656B9" w:rsidRDefault="007656B9" w:rsidP="00223D37">
      <w:pPr>
        <w:spacing w:after="0" w:line="240" w:lineRule="auto"/>
      </w:pPr>
      <w:r w:rsidRPr="007656B9">
        <w:t>Drugi Etap Eliminacji: Start godzina 12:30</w:t>
      </w:r>
    </w:p>
    <w:p w:rsidR="007656B9" w:rsidRPr="007656B9" w:rsidRDefault="007656B9" w:rsidP="00223D37">
      <w:pPr>
        <w:spacing w:after="0" w:line="240" w:lineRule="auto"/>
      </w:pPr>
      <w:r w:rsidRPr="007656B9">
        <w:t>Trzeci Etap Eliminacji: Start godzina 14:30</w:t>
      </w:r>
    </w:p>
    <w:p w:rsidR="007656B9" w:rsidRPr="007656B9" w:rsidRDefault="007656B9" w:rsidP="00223D37">
      <w:pPr>
        <w:spacing w:after="0" w:line="240" w:lineRule="auto"/>
      </w:pPr>
      <w:r w:rsidRPr="007656B9">
        <w:t>Zakończenie eliminacji: 16:00</w:t>
      </w:r>
    </w:p>
    <w:p w:rsidR="007656B9" w:rsidRDefault="007656B9" w:rsidP="00223D37">
      <w:pPr>
        <w:spacing w:after="0" w:line="240" w:lineRule="auto"/>
        <w:jc w:val="both"/>
        <w:rPr>
          <w:rFonts w:eastAsia="Calibri" w:cs="Calibri"/>
        </w:rPr>
      </w:pPr>
    </w:p>
    <w:p w:rsidR="004B77D4" w:rsidRDefault="004B77D4" w:rsidP="00223D37">
      <w:pPr>
        <w:spacing w:after="0" w:line="240" w:lineRule="auto"/>
        <w:jc w:val="both"/>
        <w:rPr>
          <w:rFonts w:eastAsia="Calibri" w:cs="Calibri"/>
        </w:rPr>
      </w:pPr>
      <w:r>
        <w:rPr>
          <w:rFonts w:eastAsia="Calibri" w:cs="Calibri"/>
        </w:rPr>
        <w:t>Niedziela 19.08.2017</w:t>
      </w:r>
    </w:p>
    <w:p w:rsidR="00595131" w:rsidRDefault="00C56BBA" w:rsidP="00223D37">
      <w:pPr>
        <w:spacing w:after="0" w:line="240" w:lineRule="auto"/>
      </w:pPr>
      <w:r w:rsidRPr="00C56BBA">
        <w:t xml:space="preserve">Półfinał: </w:t>
      </w:r>
      <w:r w:rsidR="00030F43">
        <w:t>S</w:t>
      </w:r>
      <w:r w:rsidRPr="00C56BBA">
        <w:t>tart o godzinie 13:00, kolejne serie startują co 10 minu</w:t>
      </w:r>
      <w:r w:rsidR="00595131">
        <w:t>t</w:t>
      </w:r>
      <w:r w:rsidRPr="00C56BBA">
        <w:t xml:space="preserve"> </w:t>
      </w:r>
    </w:p>
    <w:p w:rsidR="00C56BBA" w:rsidRPr="00C56BBA" w:rsidRDefault="00C56BBA" w:rsidP="00223D37">
      <w:pPr>
        <w:spacing w:after="0" w:line="240" w:lineRule="auto"/>
      </w:pPr>
      <w:r w:rsidRPr="00C56BBA">
        <w:t>Finał:</w:t>
      </w:r>
      <w:r w:rsidR="00595131">
        <w:t xml:space="preserve"> </w:t>
      </w:r>
      <w:r w:rsidR="00030F43">
        <w:t>S</w:t>
      </w:r>
      <w:r w:rsidRPr="00C56BBA">
        <w:t>tart 14:30, kolejne co 10 minut</w:t>
      </w:r>
    </w:p>
    <w:p w:rsidR="00B13B0C" w:rsidRPr="00C56BBA" w:rsidRDefault="00C56BBA" w:rsidP="00223D37">
      <w:pPr>
        <w:spacing w:after="0" w:line="240" w:lineRule="auto"/>
        <w:jc w:val="both"/>
      </w:pPr>
      <w:r w:rsidRPr="00C56BBA">
        <w:t>Zakończenie i dekoracja: 16:00</w:t>
      </w:r>
    </w:p>
    <w:p w:rsidR="00C56BBA" w:rsidRDefault="00C56BBA" w:rsidP="00223D37">
      <w:pPr>
        <w:spacing w:after="0" w:line="240" w:lineRule="auto"/>
        <w:jc w:val="both"/>
        <w:rPr>
          <w:rFonts w:eastAsia="Calibri" w:cs="Calibri"/>
        </w:rPr>
      </w:pPr>
    </w:p>
    <w:p w:rsidR="00211D93" w:rsidRDefault="00211D93" w:rsidP="00223D37">
      <w:pPr>
        <w:spacing w:after="0" w:line="240" w:lineRule="auto"/>
        <w:jc w:val="both"/>
      </w:pPr>
      <w:r>
        <w:rPr>
          <w:rFonts w:eastAsia="Calibri" w:cs="Calibri"/>
        </w:rPr>
        <w:t>Więcej informacji</w:t>
      </w:r>
      <w:r w:rsidR="00DA3005">
        <w:rPr>
          <w:rFonts w:eastAsia="Calibri" w:cs="Calibri"/>
        </w:rPr>
        <w:t xml:space="preserve"> na </w:t>
      </w:r>
      <w:proofErr w:type="spellStart"/>
      <w:r w:rsidR="00DA3005">
        <w:rPr>
          <w:rFonts w:eastAsia="Calibri" w:cs="Calibri"/>
        </w:rPr>
        <w:t>fanpage</w:t>
      </w:r>
      <w:proofErr w:type="spellEnd"/>
      <w:r w:rsidR="00DA3005">
        <w:rPr>
          <w:rFonts w:eastAsia="Calibri" w:cs="Calibri"/>
        </w:rPr>
        <w:t xml:space="preserve"> wydarzenia</w:t>
      </w:r>
      <w:r>
        <w:rPr>
          <w:rFonts w:eastAsia="Calibri" w:cs="Calibri"/>
        </w:rPr>
        <w:t xml:space="preserve">: </w:t>
      </w:r>
      <w:hyperlink w:history="1"/>
      <w:hyperlink r:id="rId11" w:history="1">
        <w:r w:rsidR="00DA3005" w:rsidRPr="00091FDB">
          <w:rPr>
            <w:rStyle w:val="Hipercze"/>
          </w:rPr>
          <w:t>https://www.facebook.com/events/1277887959004233/</w:t>
        </w:r>
      </w:hyperlink>
    </w:p>
    <w:p w:rsidR="00211D93" w:rsidRDefault="00211D93" w:rsidP="00223D37">
      <w:pPr>
        <w:spacing w:after="0" w:line="240" w:lineRule="auto"/>
        <w:jc w:val="both"/>
        <w:rPr>
          <w:rFonts w:eastAsia="Calibri" w:cs="Calibri"/>
          <w:color w:val="0000FF"/>
          <w:u w:val="single"/>
        </w:rPr>
      </w:pPr>
      <w:r>
        <w:rPr>
          <w:rFonts w:eastAsia="Calibri" w:cs="Calibri"/>
        </w:rPr>
        <w:t xml:space="preserve">Wszystkie informacje dostępne na:  </w:t>
      </w:r>
      <w:hyperlink r:id="rId12" w:history="1">
        <w:r w:rsidRPr="003B2BA1">
          <w:rPr>
            <w:rStyle w:val="Hipercze"/>
            <w:rFonts w:eastAsia="Calibri" w:cs="Calibri"/>
          </w:rPr>
          <w:t>www.runmageddon.pl</w:t>
        </w:r>
      </w:hyperlink>
    </w:p>
    <w:p w:rsidR="00211D93" w:rsidRDefault="00211D93" w:rsidP="00223D37">
      <w:pPr>
        <w:spacing w:after="0" w:line="240" w:lineRule="auto"/>
        <w:jc w:val="both"/>
        <w:rPr>
          <w:rFonts w:eastAsia="Calibri" w:cs="Calibri"/>
          <w:b/>
        </w:rPr>
      </w:pPr>
    </w:p>
    <w:p w:rsidR="00211D93" w:rsidRDefault="00211D93" w:rsidP="00223D37">
      <w:pPr>
        <w:spacing w:before="240" w:after="0" w:line="240" w:lineRule="auto"/>
        <w:rPr>
          <w:rFonts w:eastAsia="Calibri" w:cs="Calibri"/>
          <w:b/>
        </w:rPr>
      </w:pPr>
      <w:r>
        <w:rPr>
          <w:rFonts w:eastAsia="Calibri" w:cs="Calibri"/>
          <w:b/>
        </w:rPr>
        <w:t>Kontakt:</w:t>
      </w:r>
    </w:p>
    <w:p w:rsidR="0016470D" w:rsidRPr="00E974C1" w:rsidRDefault="0016470D" w:rsidP="00223D37">
      <w:pPr>
        <w:spacing w:after="0" w:line="240" w:lineRule="auto"/>
        <w:jc w:val="both"/>
        <w:rPr>
          <w:rFonts w:cs="Arial"/>
          <w:b/>
          <w:bCs/>
        </w:rPr>
      </w:pPr>
      <w:r w:rsidRPr="00E974C1">
        <w:rPr>
          <w:rFonts w:cs="Arial"/>
          <w:b/>
          <w:bCs/>
          <w:lang w:val="nl-NL"/>
        </w:rPr>
        <w:t>Piotr Należyty</w:t>
      </w:r>
    </w:p>
    <w:p w:rsidR="0016470D" w:rsidRPr="0016470D" w:rsidRDefault="006F34DF" w:rsidP="00223D37">
      <w:pPr>
        <w:spacing w:after="0" w:line="240" w:lineRule="auto"/>
        <w:jc w:val="both"/>
        <w:rPr>
          <w:rFonts w:cs="Arial"/>
        </w:rPr>
      </w:pPr>
      <w:r w:rsidRPr="006F34DF">
        <w:rPr>
          <w:rFonts w:cs="Arial"/>
        </w:rPr>
        <w:t>Dyrektor Marketingu Runmageddon</w:t>
      </w:r>
    </w:p>
    <w:p w:rsidR="0016470D" w:rsidRPr="004B77D4" w:rsidRDefault="006F34DF" w:rsidP="00223D37">
      <w:pPr>
        <w:spacing w:after="0" w:line="240" w:lineRule="auto"/>
        <w:jc w:val="both"/>
        <w:rPr>
          <w:rFonts w:cs="Arial"/>
          <w:lang w:val="en-US"/>
        </w:rPr>
      </w:pPr>
      <w:r w:rsidRPr="004B77D4">
        <w:rPr>
          <w:rFonts w:cs="Arial"/>
          <w:lang w:val="en-US"/>
        </w:rPr>
        <w:t xml:space="preserve">Mail: </w:t>
      </w:r>
      <w:hyperlink r:id="rId13" w:history="1">
        <w:r w:rsidRPr="004B77D4">
          <w:rPr>
            <w:rStyle w:val="Hipercze"/>
            <w:rFonts w:cs="Arial"/>
            <w:lang w:val="en-US"/>
          </w:rPr>
          <w:t>Piotr.nalezyty@runmageddo.pl</w:t>
        </w:r>
      </w:hyperlink>
      <w:r w:rsidRPr="004B77D4">
        <w:rPr>
          <w:rFonts w:cs="Arial"/>
          <w:lang w:val="en-US"/>
        </w:rPr>
        <w:t xml:space="preserve">  </w:t>
      </w:r>
    </w:p>
    <w:p w:rsidR="0016470D" w:rsidRPr="004B77D4" w:rsidRDefault="006F34DF" w:rsidP="00223D37">
      <w:pPr>
        <w:spacing w:after="0" w:line="240" w:lineRule="auto"/>
        <w:jc w:val="both"/>
        <w:rPr>
          <w:rFonts w:cs="Arial"/>
          <w:lang w:val="en-US"/>
        </w:rPr>
      </w:pPr>
      <w:proofErr w:type="spellStart"/>
      <w:r w:rsidRPr="004B77D4">
        <w:rPr>
          <w:rFonts w:cs="Arial"/>
          <w:lang w:val="en-US"/>
        </w:rPr>
        <w:t>Kom</w:t>
      </w:r>
      <w:proofErr w:type="spellEnd"/>
      <w:r w:rsidRPr="004B77D4">
        <w:rPr>
          <w:rFonts w:cs="Arial"/>
          <w:lang w:val="en-US"/>
        </w:rPr>
        <w:t>: +48 736 779 864</w:t>
      </w:r>
    </w:p>
    <w:p w:rsidR="0016470D" w:rsidRPr="00F5599E" w:rsidRDefault="0016470D" w:rsidP="00223D37">
      <w:pPr>
        <w:spacing w:before="240" w:after="0" w:line="240" w:lineRule="auto"/>
      </w:pPr>
      <w:r w:rsidRPr="00F5599E">
        <w:rPr>
          <w:b/>
        </w:rPr>
        <w:t>Jakub Popławski</w:t>
      </w:r>
      <w:r w:rsidRPr="00F5599E">
        <w:rPr>
          <w:b/>
        </w:rPr>
        <w:br/>
      </w:r>
      <w:r w:rsidRPr="00F5599E">
        <w:t>Operator Strefy</w:t>
      </w:r>
      <w:r w:rsidRPr="00F5599E">
        <w:br/>
        <w:t>Kom: +48 535 963</w:t>
      </w:r>
      <w:r>
        <w:t> </w:t>
      </w:r>
      <w:r w:rsidRPr="00F5599E">
        <w:t>321</w:t>
      </w:r>
    </w:p>
    <w:p w:rsidR="00211D93" w:rsidRPr="00465E2C" w:rsidRDefault="00211D93" w:rsidP="00223D37">
      <w:pPr>
        <w:spacing w:after="0" w:line="240" w:lineRule="auto"/>
        <w:rPr>
          <w:rFonts w:eastAsia="Calibri" w:cs="Calibri"/>
        </w:rPr>
      </w:pPr>
    </w:p>
    <w:p w:rsidR="00211D93" w:rsidRDefault="00211D93" w:rsidP="00223D37">
      <w:pPr>
        <w:spacing w:after="0" w:line="240" w:lineRule="auto"/>
        <w:rPr>
          <w:rFonts w:eastAsia="Calibri" w:cs="Calibri"/>
          <w:b/>
          <w:sz w:val="16"/>
        </w:rPr>
      </w:pPr>
      <w:r w:rsidRPr="0090076D">
        <w:rPr>
          <w:rFonts w:eastAsia="Calibri" w:cs="Calibri"/>
          <w:b/>
          <w:sz w:val="16"/>
        </w:rPr>
        <w:t>__________</w:t>
      </w:r>
      <w:r>
        <w:rPr>
          <w:rFonts w:eastAsia="Calibri" w:cs="Calibri"/>
          <w:b/>
          <w:sz w:val="16"/>
        </w:rPr>
        <w:t>_______________________________________________________________________________________________________</w:t>
      </w:r>
    </w:p>
    <w:p w:rsidR="00211D93" w:rsidRDefault="00211D93" w:rsidP="00223D37">
      <w:pPr>
        <w:spacing w:after="0" w:line="240" w:lineRule="auto"/>
        <w:rPr>
          <w:rFonts w:eastAsia="Calibri" w:cs="Calibri"/>
          <w:b/>
          <w:sz w:val="16"/>
        </w:rPr>
      </w:pPr>
      <w:r>
        <w:rPr>
          <w:rFonts w:eastAsia="Calibri" w:cs="Calibri"/>
          <w:b/>
          <w:sz w:val="16"/>
        </w:rPr>
        <w:t xml:space="preserve">O Runmageddonie </w:t>
      </w:r>
    </w:p>
    <w:p w:rsidR="00211D93" w:rsidRDefault="00211D93" w:rsidP="00223D37">
      <w:pPr>
        <w:spacing w:after="0" w:line="240" w:lineRule="auto"/>
        <w:jc w:val="both"/>
        <w:rPr>
          <w:rFonts w:eastAsia="Calibri" w:cs="Calibri"/>
          <w:sz w:val="16"/>
        </w:rPr>
      </w:pPr>
      <w:r>
        <w:rPr>
          <w:rFonts w:eastAsia="Calibri" w:cs="Calibri"/>
          <w:sz w:val="16"/>
        </w:rPr>
        <w:t xml:space="preserve">Runmageddon jest największym w Polsce cyklicznym ekstremalnym biegiem przez przeszkody. Zawody odbywają się w 17 lokalizacjach rocznie. W 2016 roku we wszystkich startach wzięło udział ponad 35 tys. osób. </w:t>
      </w:r>
    </w:p>
    <w:p w:rsidR="00211D93" w:rsidRDefault="00211D93" w:rsidP="00223D37">
      <w:pPr>
        <w:spacing w:after="0" w:line="240" w:lineRule="auto"/>
        <w:jc w:val="both"/>
        <w:rPr>
          <w:rFonts w:eastAsia="Calibri" w:cs="Calibri"/>
          <w:sz w:val="16"/>
        </w:rPr>
      </w:pPr>
      <w:r>
        <w:rPr>
          <w:rFonts w:eastAsia="Calibri" w:cs="Calibri"/>
          <w:sz w:val="16"/>
        </w:rPr>
        <w:t>Specyfika tej formy aktywności polega przede wszystkim na dobrej zabawie, ale pozwala też sprawdzić siebie. Dzięki ogromnemu wysiłkowi fizycznemu i psychicznemu, w którym pokonuje się swoje słabości, a dopiero potem rywali, uczestnicy poznają swoje maksymalne możliwości. Mają oni do pokonania różne odcinki trasy z torami przeszkód - wspinają się, czołgają, brną w błocie, skaczą, a także mierzą się z wodą oraz ogniem. Do wyboru są cztery formuły – INTRO (3 km i 15+ przeszkód), REKRUT (6 km i 30+ przeszkód), CLASSIC (12 km i 50+ przeszkód) oraz HARDCORE (21 km i 70+ przeszkód).</w:t>
      </w:r>
    </w:p>
    <w:p w:rsidR="00FE6E7F" w:rsidRPr="007B0A5F" w:rsidRDefault="00FE6E7F" w:rsidP="00223D37">
      <w:pPr>
        <w:spacing w:after="0" w:line="240" w:lineRule="auto"/>
        <w:jc w:val="both"/>
        <w:rPr>
          <w:rFonts w:cs="Calibri"/>
          <w:sz w:val="16"/>
          <w:szCs w:val="16"/>
        </w:rPr>
      </w:pPr>
    </w:p>
    <w:sectPr w:rsidR="00FE6E7F" w:rsidRPr="007B0A5F" w:rsidSect="00F56447">
      <w:headerReference w:type="default" r:id="rId14"/>
      <w:footerReference w:type="default" r:id="rId15"/>
      <w:pgSz w:w="11906" w:h="16838"/>
      <w:pgMar w:top="1418" w:right="1418" w:bottom="1418" w:left="1418" w:header="68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669E" w:rsidRDefault="00CC669E" w:rsidP="005A32A4">
      <w:pPr>
        <w:spacing w:after="0" w:line="240" w:lineRule="auto"/>
      </w:pPr>
      <w:r>
        <w:separator/>
      </w:r>
    </w:p>
  </w:endnote>
  <w:endnote w:type="continuationSeparator" w:id="0">
    <w:p w:rsidR="00CC669E" w:rsidRDefault="00CC669E" w:rsidP="005A3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6A9" w:rsidRDefault="00C63C3A">
    <w:pPr>
      <w:pStyle w:val="Stopka"/>
    </w:pPr>
    <w:r>
      <w:rPr>
        <w:noProof/>
      </w:rPr>
      <w:drawing>
        <wp:inline distT="0" distB="0" distL="0" distR="0">
          <wp:extent cx="2847975" cy="485775"/>
          <wp:effectExtent l="19050" t="0" r="9525" b="0"/>
          <wp:docPr id="1" name="Obraz 3" descr="C:\Users\Ewa Surmacz\AppData\Local\Microsoft\Windows\INetCache\Content.Word\stop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Ewa Surmacz\AppData\Local\Microsoft\Windows\INetCache\Content.Word\stopk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7975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669E" w:rsidRDefault="00CC669E" w:rsidP="005A32A4">
      <w:pPr>
        <w:spacing w:after="0" w:line="240" w:lineRule="auto"/>
      </w:pPr>
      <w:r>
        <w:separator/>
      </w:r>
    </w:p>
  </w:footnote>
  <w:footnote w:type="continuationSeparator" w:id="0">
    <w:p w:rsidR="00CC669E" w:rsidRDefault="00CC669E" w:rsidP="005A32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83E" w:rsidRDefault="00C63C3A" w:rsidP="00731FC1">
    <w:pPr>
      <w:pStyle w:val="Nagwek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-500380</wp:posOffset>
          </wp:positionH>
          <wp:positionV relativeFrom="paragraph">
            <wp:posOffset>-222250</wp:posOffset>
          </wp:positionV>
          <wp:extent cx="6619875" cy="981075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9875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E03F1"/>
    <w:multiLevelType w:val="hybridMultilevel"/>
    <w:tmpl w:val="C17AFC8A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35AB20A8"/>
    <w:multiLevelType w:val="hybridMultilevel"/>
    <w:tmpl w:val="AE64A5D0"/>
    <w:lvl w:ilvl="0" w:tplc="59DEEB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0671C6"/>
    <w:multiLevelType w:val="hybridMultilevel"/>
    <w:tmpl w:val="05F010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8B6DE4"/>
    <w:rsid w:val="000033E3"/>
    <w:rsid w:val="00010202"/>
    <w:rsid w:val="00012239"/>
    <w:rsid w:val="00013F08"/>
    <w:rsid w:val="00015696"/>
    <w:rsid w:val="00016216"/>
    <w:rsid w:val="00016C74"/>
    <w:rsid w:val="00016ECD"/>
    <w:rsid w:val="00020003"/>
    <w:rsid w:val="00020CF8"/>
    <w:rsid w:val="0002140D"/>
    <w:rsid w:val="00025024"/>
    <w:rsid w:val="00030F43"/>
    <w:rsid w:val="00035A8B"/>
    <w:rsid w:val="00036C1C"/>
    <w:rsid w:val="000371AA"/>
    <w:rsid w:val="0003731D"/>
    <w:rsid w:val="0003789A"/>
    <w:rsid w:val="0004043D"/>
    <w:rsid w:val="00041073"/>
    <w:rsid w:val="00042EFE"/>
    <w:rsid w:val="00045A3E"/>
    <w:rsid w:val="0005413B"/>
    <w:rsid w:val="00054183"/>
    <w:rsid w:val="0005498D"/>
    <w:rsid w:val="00054C1B"/>
    <w:rsid w:val="000576B6"/>
    <w:rsid w:val="00062733"/>
    <w:rsid w:val="00064A00"/>
    <w:rsid w:val="000661C9"/>
    <w:rsid w:val="000666F8"/>
    <w:rsid w:val="00070428"/>
    <w:rsid w:val="00070AA3"/>
    <w:rsid w:val="00072063"/>
    <w:rsid w:val="00074D92"/>
    <w:rsid w:val="000770B7"/>
    <w:rsid w:val="00080643"/>
    <w:rsid w:val="00082AC4"/>
    <w:rsid w:val="000838B1"/>
    <w:rsid w:val="00090AFE"/>
    <w:rsid w:val="00091611"/>
    <w:rsid w:val="000925F8"/>
    <w:rsid w:val="00092E69"/>
    <w:rsid w:val="000933FF"/>
    <w:rsid w:val="00093D4D"/>
    <w:rsid w:val="000A2895"/>
    <w:rsid w:val="000A2BE4"/>
    <w:rsid w:val="000A379E"/>
    <w:rsid w:val="000A3C4A"/>
    <w:rsid w:val="000A54FE"/>
    <w:rsid w:val="000A771F"/>
    <w:rsid w:val="000B027C"/>
    <w:rsid w:val="000B1BAA"/>
    <w:rsid w:val="000B1E98"/>
    <w:rsid w:val="000B3152"/>
    <w:rsid w:val="000C113F"/>
    <w:rsid w:val="000C5250"/>
    <w:rsid w:val="000D09C9"/>
    <w:rsid w:val="000D53D3"/>
    <w:rsid w:val="000D53F0"/>
    <w:rsid w:val="000D7367"/>
    <w:rsid w:val="000E0497"/>
    <w:rsid w:val="000E1D82"/>
    <w:rsid w:val="000E24B7"/>
    <w:rsid w:val="000E3492"/>
    <w:rsid w:val="000F3D71"/>
    <w:rsid w:val="00101904"/>
    <w:rsid w:val="00103DDB"/>
    <w:rsid w:val="00104D71"/>
    <w:rsid w:val="00105618"/>
    <w:rsid w:val="00107072"/>
    <w:rsid w:val="0011021B"/>
    <w:rsid w:val="00113BB1"/>
    <w:rsid w:val="00114BD8"/>
    <w:rsid w:val="001206F7"/>
    <w:rsid w:val="00122BFE"/>
    <w:rsid w:val="00123D6F"/>
    <w:rsid w:val="00124578"/>
    <w:rsid w:val="00125470"/>
    <w:rsid w:val="00130A0E"/>
    <w:rsid w:val="001318B8"/>
    <w:rsid w:val="00132178"/>
    <w:rsid w:val="0013258F"/>
    <w:rsid w:val="00137C72"/>
    <w:rsid w:val="00140C59"/>
    <w:rsid w:val="00140F4F"/>
    <w:rsid w:val="001419B2"/>
    <w:rsid w:val="00143428"/>
    <w:rsid w:val="001436D9"/>
    <w:rsid w:val="00144070"/>
    <w:rsid w:val="001448DD"/>
    <w:rsid w:val="00144A8B"/>
    <w:rsid w:val="00151AD4"/>
    <w:rsid w:val="00151EC6"/>
    <w:rsid w:val="00156716"/>
    <w:rsid w:val="00156CC0"/>
    <w:rsid w:val="00157235"/>
    <w:rsid w:val="0016446B"/>
    <w:rsid w:val="0016470D"/>
    <w:rsid w:val="00167DD5"/>
    <w:rsid w:val="0018139A"/>
    <w:rsid w:val="001817DD"/>
    <w:rsid w:val="00190615"/>
    <w:rsid w:val="001921DD"/>
    <w:rsid w:val="001924F7"/>
    <w:rsid w:val="00194493"/>
    <w:rsid w:val="001945B6"/>
    <w:rsid w:val="00195C48"/>
    <w:rsid w:val="00196BF3"/>
    <w:rsid w:val="00197119"/>
    <w:rsid w:val="001A113B"/>
    <w:rsid w:val="001A15EB"/>
    <w:rsid w:val="001A18DB"/>
    <w:rsid w:val="001A36A4"/>
    <w:rsid w:val="001A524C"/>
    <w:rsid w:val="001A77DE"/>
    <w:rsid w:val="001B28D7"/>
    <w:rsid w:val="001B4D26"/>
    <w:rsid w:val="001B6B7D"/>
    <w:rsid w:val="001C1CBD"/>
    <w:rsid w:val="001C2DE2"/>
    <w:rsid w:val="001C32F6"/>
    <w:rsid w:val="001C3958"/>
    <w:rsid w:val="001C58A9"/>
    <w:rsid w:val="001C6414"/>
    <w:rsid w:val="001C717D"/>
    <w:rsid w:val="001D03A8"/>
    <w:rsid w:val="001D09EE"/>
    <w:rsid w:val="001D314E"/>
    <w:rsid w:val="001D4DE1"/>
    <w:rsid w:val="001D655A"/>
    <w:rsid w:val="001E101F"/>
    <w:rsid w:val="001E27AE"/>
    <w:rsid w:val="001E2E11"/>
    <w:rsid w:val="001E5392"/>
    <w:rsid w:val="001F3257"/>
    <w:rsid w:val="001F38BA"/>
    <w:rsid w:val="001F3EFC"/>
    <w:rsid w:val="001F574F"/>
    <w:rsid w:val="00200100"/>
    <w:rsid w:val="002025F1"/>
    <w:rsid w:val="0020398B"/>
    <w:rsid w:val="00207044"/>
    <w:rsid w:val="0021039E"/>
    <w:rsid w:val="00210830"/>
    <w:rsid w:val="00211D93"/>
    <w:rsid w:val="002172A7"/>
    <w:rsid w:val="002203EC"/>
    <w:rsid w:val="0022065A"/>
    <w:rsid w:val="00223D37"/>
    <w:rsid w:val="00225565"/>
    <w:rsid w:val="00232C4C"/>
    <w:rsid w:val="002338BE"/>
    <w:rsid w:val="00233B7B"/>
    <w:rsid w:val="00235CE4"/>
    <w:rsid w:val="00241543"/>
    <w:rsid w:val="00242463"/>
    <w:rsid w:val="00242D79"/>
    <w:rsid w:val="0024479C"/>
    <w:rsid w:val="00245E82"/>
    <w:rsid w:val="002472E5"/>
    <w:rsid w:val="00247837"/>
    <w:rsid w:val="002538C7"/>
    <w:rsid w:val="00254E07"/>
    <w:rsid w:val="002555F1"/>
    <w:rsid w:val="0025736F"/>
    <w:rsid w:val="00260291"/>
    <w:rsid w:val="0026245E"/>
    <w:rsid w:val="00262EAC"/>
    <w:rsid w:val="002648CF"/>
    <w:rsid w:val="00267FEB"/>
    <w:rsid w:val="00271645"/>
    <w:rsid w:val="00271A05"/>
    <w:rsid w:val="00272D4C"/>
    <w:rsid w:val="00273EB3"/>
    <w:rsid w:val="00275E1E"/>
    <w:rsid w:val="002773FA"/>
    <w:rsid w:val="00277505"/>
    <w:rsid w:val="00281258"/>
    <w:rsid w:val="00283A0F"/>
    <w:rsid w:val="0028679E"/>
    <w:rsid w:val="002926D5"/>
    <w:rsid w:val="00292A1C"/>
    <w:rsid w:val="00292B23"/>
    <w:rsid w:val="00293023"/>
    <w:rsid w:val="0029714A"/>
    <w:rsid w:val="0029772D"/>
    <w:rsid w:val="002A0EF6"/>
    <w:rsid w:val="002A1F9B"/>
    <w:rsid w:val="002A22B6"/>
    <w:rsid w:val="002A28F7"/>
    <w:rsid w:val="002A2A28"/>
    <w:rsid w:val="002A2E95"/>
    <w:rsid w:val="002A3105"/>
    <w:rsid w:val="002B0CC9"/>
    <w:rsid w:val="002B1C9A"/>
    <w:rsid w:val="002B1D73"/>
    <w:rsid w:val="002B2888"/>
    <w:rsid w:val="002B3692"/>
    <w:rsid w:val="002B37A1"/>
    <w:rsid w:val="002B39F9"/>
    <w:rsid w:val="002B3EC0"/>
    <w:rsid w:val="002B5F46"/>
    <w:rsid w:val="002B6D53"/>
    <w:rsid w:val="002B6DA9"/>
    <w:rsid w:val="002C52A9"/>
    <w:rsid w:val="002D0BD9"/>
    <w:rsid w:val="002D4CB6"/>
    <w:rsid w:val="002D73E4"/>
    <w:rsid w:val="002E003A"/>
    <w:rsid w:val="002E0825"/>
    <w:rsid w:val="002E2201"/>
    <w:rsid w:val="002E2F73"/>
    <w:rsid w:val="002E4034"/>
    <w:rsid w:val="002E5D6F"/>
    <w:rsid w:val="002E6B60"/>
    <w:rsid w:val="002E7A0B"/>
    <w:rsid w:val="002F1E5C"/>
    <w:rsid w:val="002F517F"/>
    <w:rsid w:val="002F6BC9"/>
    <w:rsid w:val="003034C4"/>
    <w:rsid w:val="003052EC"/>
    <w:rsid w:val="0031004B"/>
    <w:rsid w:val="00311CCF"/>
    <w:rsid w:val="003171E9"/>
    <w:rsid w:val="00320A4C"/>
    <w:rsid w:val="00333375"/>
    <w:rsid w:val="00342A5E"/>
    <w:rsid w:val="00344B39"/>
    <w:rsid w:val="003461F8"/>
    <w:rsid w:val="00346CB4"/>
    <w:rsid w:val="00352DD0"/>
    <w:rsid w:val="00357433"/>
    <w:rsid w:val="00357577"/>
    <w:rsid w:val="00367AAC"/>
    <w:rsid w:val="003709D9"/>
    <w:rsid w:val="00370BA3"/>
    <w:rsid w:val="003727BB"/>
    <w:rsid w:val="003735B4"/>
    <w:rsid w:val="003743F9"/>
    <w:rsid w:val="00377CAB"/>
    <w:rsid w:val="003830AD"/>
    <w:rsid w:val="00383515"/>
    <w:rsid w:val="00384519"/>
    <w:rsid w:val="00386F2D"/>
    <w:rsid w:val="00393C4F"/>
    <w:rsid w:val="00394516"/>
    <w:rsid w:val="003947E2"/>
    <w:rsid w:val="003A2CCF"/>
    <w:rsid w:val="003A4D1E"/>
    <w:rsid w:val="003A74CC"/>
    <w:rsid w:val="003A76A7"/>
    <w:rsid w:val="003B0DC1"/>
    <w:rsid w:val="003B15C8"/>
    <w:rsid w:val="003B2DA6"/>
    <w:rsid w:val="003B3DB7"/>
    <w:rsid w:val="003B74BB"/>
    <w:rsid w:val="003C1150"/>
    <w:rsid w:val="003C2C06"/>
    <w:rsid w:val="003C516C"/>
    <w:rsid w:val="003C54EC"/>
    <w:rsid w:val="003C6F65"/>
    <w:rsid w:val="003C6FC5"/>
    <w:rsid w:val="003D10F4"/>
    <w:rsid w:val="003D19DD"/>
    <w:rsid w:val="003D6D12"/>
    <w:rsid w:val="003E24DC"/>
    <w:rsid w:val="003E4927"/>
    <w:rsid w:val="003E66B9"/>
    <w:rsid w:val="003E7050"/>
    <w:rsid w:val="003E7B51"/>
    <w:rsid w:val="003E7EEE"/>
    <w:rsid w:val="003F0268"/>
    <w:rsid w:val="003F0E30"/>
    <w:rsid w:val="003F1C7D"/>
    <w:rsid w:val="003F4098"/>
    <w:rsid w:val="003F65CC"/>
    <w:rsid w:val="00400715"/>
    <w:rsid w:val="00400845"/>
    <w:rsid w:val="00401D90"/>
    <w:rsid w:val="00402342"/>
    <w:rsid w:val="00402E95"/>
    <w:rsid w:val="00403C8D"/>
    <w:rsid w:val="00404D0F"/>
    <w:rsid w:val="00404D40"/>
    <w:rsid w:val="00405494"/>
    <w:rsid w:val="00405518"/>
    <w:rsid w:val="00405F24"/>
    <w:rsid w:val="00407CD7"/>
    <w:rsid w:val="00407CF0"/>
    <w:rsid w:val="00407CFD"/>
    <w:rsid w:val="00413707"/>
    <w:rsid w:val="00413773"/>
    <w:rsid w:val="004150E4"/>
    <w:rsid w:val="0041739F"/>
    <w:rsid w:val="004301E8"/>
    <w:rsid w:val="00434CAD"/>
    <w:rsid w:val="004353FE"/>
    <w:rsid w:val="00440A25"/>
    <w:rsid w:val="00442B6A"/>
    <w:rsid w:val="0044550B"/>
    <w:rsid w:val="00445816"/>
    <w:rsid w:val="004469C8"/>
    <w:rsid w:val="00450A60"/>
    <w:rsid w:val="00450CFC"/>
    <w:rsid w:val="00456916"/>
    <w:rsid w:val="00456B03"/>
    <w:rsid w:val="00460B6B"/>
    <w:rsid w:val="004620E1"/>
    <w:rsid w:val="00462B6D"/>
    <w:rsid w:val="004656BA"/>
    <w:rsid w:val="00465E2C"/>
    <w:rsid w:val="00467A7F"/>
    <w:rsid w:val="0047483E"/>
    <w:rsid w:val="0047572B"/>
    <w:rsid w:val="00480479"/>
    <w:rsid w:val="00481B4D"/>
    <w:rsid w:val="00482CF5"/>
    <w:rsid w:val="00492561"/>
    <w:rsid w:val="004953A0"/>
    <w:rsid w:val="004956BA"/>
    <w:rsid w:val="004A05D9"/>
    <w:rsid w:val="004A1D79"/>
    <w:rsid w:val="004A3A45"/>
    <w:rsid w:val="004A4D43"/>
    <w:rsid w:val="004A5689"/>
    <w:rsid w:val="004A580D"/>
    <w:rsid w:val="004B0C4D"/>
    <w:rsid w:val="004B2E81"/>
    <w:rsid w:val="004B30E2"/>
    <w:rsid w:val="004B49E5"/>
    <w:rsid w:val="004B77D4"/>
    <w:rsid w:val="004C18DB"/>
    <w:rsid w:val="004C75B2"/>
    <w:rsid w:val="004C780C"/>
    <w:rsid w:val="004D1A69"/>
    <w:rsid w:val="004D3173"/>
    <w:rsid w:val="004D3E40"/>
    <w:rsid w:val="004D498B"/>
    <w:rsid w:val="004D4E82"/>
    <w:rsid w:val="004D62AE"/>
    <w:rsid w:val="004E436F"/>
    <w:rsid w:val="004F1376"/>
    <w:rsid w:val="004F3669"/>
    <w:rsid w:val="004F741F"/>
    <w:rsid w:val="004F7712"/>
    <w:rsid w:val="005008F0"/>
    <w:rsid w:val="005054FE"/>
    <w:rsid w:val="005076C7"/>
    <w:rsid w:val="00507EF7"/>
    <w:rsid w:val="0051044C"/>
    <w:rsid w:val="0051073E"/>
    <w:rsid w:val="00513F04"/>
    <w:rsid w:val="005224A5"/>
    <w:rsid w:val="00523A8A"/>
    <w:rsid w:val="005261CC"/>
    <w:rsid w:val="00527D09"/>
    <w:rsid w:val="0053022E"/>
    <w:rsid w:val="00530D72"/>
    <w:rsid w:val="005310D2"/>
    <w:rsid w:val="00531C31"/>
    <w:rsid w:val="00532445"/>
    <w:rsid w:val="00533A04"/>
    <w:rsid w:val="00534F11"/>
    <w:rsid w:val="005361C4"/>
    <w:rsid w:val="00537316"/>
    <w:rsid w:val="005378E7"/>
    <w:rsid w:val="00540A32"/>
    <w:rsid w:val="00542E3A"/>
    <w:rsid w:val="0054388A"/>
    <w:rsid w:val="005439A7"/>
    <w:rsid w:val="005441EA"/>
    <w:rsid w:val="0054655E"/>
    <w:rsid w:val="00551F58"/>
    <w:rsid w:val="0055266A"/>
    <w:rsid w:val="005542E2"/>
    <w:rsid w:val="005576B2"/>
    <w:rsid w:val="0056104E"/>
    <w:rsid w:val="00566826"/>
    <w:rsid w:val="00567176"/>
    <w:rsid w:val="00571921"/>
    <w:rsid w:val="0057236C"/>
    <w:rsid w:val="005732F0"/>
    <w:rsid w:val="00574FB4"/>
    <w:rsid w:val="00576012"/>
    <w:rsid w:val="00577663"/>
    <w:rsid w:val="005822AB"/>
    <w:rsid w:val="0058738F"/>
    <w:rsid w:val="00592B07"/>
    <w:rsid w:val="00593583"/>
    <w:rsid w:val="00593F09"/>
    <w:rsid w:val="00595131"/>
    <w:rsid w:val="00595572"/>
    <w:rsid w:val="005A1629"/>
    <w:rsid w:val="005A274F"/>
    <w:rsid w:val="005A32A4"/>
    <w:rsid w:val="005A5100"/>
    <w:rsid w:val="005A7CA4"/>
    <w:rsid w:val="005B4EC2"/>
    <w:rsid w:val="005B7D79"/>
    <w:rsid w:val="005C1132"/>
    <w:rsid w:val="005C17DE"/>
    <w:rsid w:val="005C3B65"/>
    <w:rsid w:val="005C5B6F"/>
    <w:rsid w:val="005D01CB"/>
    <w:rsid w:val="005D2BCA"/>
    <w:rsid w:val="005D571E"/>
    <w:rsid w:val="005D7DE4"/>
    <w:rsid w:val="005E1569"/>
    <w:rsid w:val="005E2DD2"/>
    <w:rsid w:val="005E3293"/>
    <w:rsid w:val="005E598B"/>
    <w:rsid w:val="005E5DC8"/>
    <w:rsid w:val="005F0E4D"/>
    <w:rsid w:val="005F133F"/>
    <w:rsid w:val="005F201F"/>
    <w:rsid w:val="005F4F0C"/>
    <w:rsid w:val="0060229F"/>
    <w:rsid w:val="00603909"/>
    <w:rsid w:val="0060535D"/>
    <w:rsid w:val="00607317"/>
    <w:rsid w:val="00607632"/>
    <w:rsid w:val="00612B9A"/>
    <w:rsid w:val="00613069"/>
    <w:rsid w:val="0061334C"/>
    <w:rsid w:val="00614C72"/>
    <w:rsid w:val="00617428"/>
    <w:rsid w:val="00621E4B"/>
    <w:rsid w:val="00622D0C"/>
    <w:rsid w:val="0062354D"/>
    <w:rsid w:val="00624DC9"/>
    <w:rsid w:val="00626A74"/>
    <w:rsid w:val="00627D1D"/>
    <w:rsid w:val="00627DE1"/>
    <w:rsid w:val="00627FA2"/>
    <w:rsid w:val="00630B79"/>
    <w:rsid w:val="00632B7B"/>
    <w:rsid w:val="00633CAE"/>
    <w:rsid w:val="006343B2"/>
    <w:rsid w:val="00635B2C"/>
    <w:rsid w:val="00635D30"/>
    <w:rsid w:val="00636CCB"/>
    <w:rsid w:val="00641F87"/>
    <w:rsid w:val="006437EB"/>
    <w:rsid w:val="00643E3B"/>
    <w:rsid w:val="006449F7"/>
    <w:rsid w:val="00650B54"/>
    <w:rsid w:val="00651B29"/>
    <w:rsid w:val="006521CD"/>
    <w:rsid w:val="00652960"/>
    <w:rsid w:val="00652AA0"/>
    <w:rsid w:val="0065345A"/>
    <w:rsid w:val="00654123"/>
    <w:rsid w:val="0065449C"/>
    <w:rsid w:val="00657B7C"/>
    <w:rsid w:val="00660DDD"/>
    <w:rsid w:val="00663CFA"/>
    <w:rsid w:val="00664388"/>
    <w:rsid w:val="00664BA6"/>
    <w:rsid w:val="00665836"/>
    <w:rsid w:val="00667212"/>
    <w:rsid w:val="00667CC8"/>
    <w:rsid w:val="00672493"/>
    <w:rsid w:val="0067482C"/>
    <w:rsid w:val="0068307D"/>
    <w:rsid w:val="00683504"/>
    <w:rsid w:val="006863D0"/>
    <w:rsid w:val="00686AA5"/>
    <w:rsid w:val="0068749D"/>
    <w:rsid w:val="00687EC9"/>
    <w:rsid w:val="00690414"/>
    <w:rsid w:val="006904DC"/>
    <w:rsid w:val="00692FEA"/>
    <w:rsid w:val="00693840"/>
    <w:rsid w:val="006951CB"/>
    <w:rsid w:val="00695EBB"/>
    <w:rsid w:val="00696FC1"/>
    <w:rsid w:val="006970B3"/>
    <w:rsid w:val="006A51B0"/>
    <w:rsid w:val="006A53F3"/>
    <w:rsid w:val="006B088C"/>
    <w:rsid w:val="006B1B23"/>
    <w:rsid w:val="006B2470"/>
    <w:rsid w:val="006B2729"/>
    <w:rsid w:val="006B2894"/>
    <w:rsid w:val="006B4448"/>
    <w:rsid w:val="006B5FAF"/>
    <w:rsid w:val="006B649E"/>
    <w:rsid w:val="006C199C"/>
    <w:rsid w:val="006C2A79"/>
    <w:rsid w:val="006C4B36"/>
    <w:rsid w:val="006C7843"/>
    <w:rsid w:val="006D6FAE"/>
    <w:rsid w:val="006E3AA1"/>
    <w:rsid w:val="006E3AAE"/>
    <w:rsid w:val="006E5A2A"/>
    <w:rsid w:val="006E7B3C"/>
    <w:rsid w:val="006F29CD"/>
    <w:rsid w:val="006F34DF"/>
    <w:rsid w:val="006F4009"/>
    <w:rsid w:val="006F5440"/>
    <w:rsid w:val="006F7176"/>
    <w:rsid w:val="00700360"/>
    <w:rsid w:val="007003C5"/>
    <w:rsid w:val="00701E29"/>
    <w:rsid w:val="007033F2"/>
    <w:rsid w:val="00704D7F"/>
    <w:rsid w:val="00706686"/>
    <w:rsid w:val="007107F6"/>
    <w:rsid w:val="00711B30"/>
    <w:rsid w:val="00712107"/>
    <w:rsid w:val="007138C1"/>
    <w:rsid w:val="007155D4"/>
    <w:rsid w:val="00716C00"/>
    <w:rsid w:val="0072159D"/>
    <w:rsid w:val="00723341"/>
    <w:rsid w:val="00724D27"/>
    <w:rsid w:val="007256DC"/>
    <w:rsid w:val="00726885"/>
    <w:rsid w:val="00731FC1"/>
    <w:rsid w:val="00733034"/>
    <w:rsid w:val="00735477"/>
    <w:rsid w:val="0073559C"/>
    <w:rsid w:val="00735BC5"/>
    <w:rsid w:val="007400E9"/>
    <w:rsid w:val="00743983"/>
    <w:rsid w:val="00751F07"/>
    <w:rsid w:val="00752F6D"/>
    <w:rsid w:val="007545E2"/>
    <w:rsid w:val="0075481D"/>
    <w:rsid w:val="00757445"/>
    <w:rsid w:val="00757C18"/>
    <w:rsid w:val="00760371"/>
    <w:rsid w:val="0076237E"/>
    <w:rsid w:val="00764526"/>
    <w:rsid w:val="00764D77"/>
    <w:rsid w:val="007656B9"/>
    <w:rsid w:val="00766231"/>
    <w:rsid w:val="00766883"/>
    <w:rsid w:val="00767084"/>
    <w:rsid w:val="00770F2A"/>
    <w:rsid w:val="00771AA6"/>
    <w:rsid w:val="00771EB0"/>
    <w:rsid w:val="00775911"/>
    <w:rsid w:val="007812F3"/>
    <w:rsid w:val="00781770"/>
    <w:rsid w:val="0078185B"/>
    <w:rsid w:val="00781A8A"/>
    <w:rsid w:val="00781D1C"/>
    <w:rsid w:val="00786312"/>
    <w:rsid w:val="007867F4"/>
    <w:rsid w:val="00787182"/>
    <w:rsid w:val="007923E1"/>
    <w:rsid w:val="00792859"/>
    <w:rsid w:val="0079369D"/>
    <w:rsid w:val="00794762"/>
    <w:rsid w:val="00795AD1"/>
    <w:rsid w:val="007A252C"/>
    <w:rsid w:val="007A6B46"/>
    <w:rsid w:val="007B0A5F"/>
    <w:rsid w:val="007B1F60"/>
    <w:rsid w:val="007B2680"/>
    <w:rsid w:val="007B62E5"/>
    <w:rsid w:val="007C3C53"/>
    <w:rsid w:val="007C57CE"/>
    <w:rsid w:val="007C5E35"/>
    <w:rsid w:val="007D079C"/>
    <w:rsid w:val="007D204E"/>
    <w:rsid w:val="007D2553"/>
    <w:rsid w:val="007D7869"/>
    <w:rsid w:val="007E0831"/>
    <w:rsid w:val="007E148C"/>
    <w:rsid w:val="007E352D"/>
    <w:rsid w:val="007E4434"/>
    <w:rsid w:val="007E723E"/>
    <w:rsid w:val="007E738F"/>
    <w:rsid w:val="007F2D60"/>
    <w:rsid w:val="007F3DF8"/>
    <w:rsid w:val="007F46AA"/>
    <w:rsid w:val="007F5A01"/>
    <w:rsid w:val="007F5E7C"/>
    <w:rsid w:val="007F7C74"/>
    <w:rsid w:val="00800994"/>
    <w:rsid w:val="00801416"/>
    <w:rsid w:val="00801F9A"/>
    <w:rsid w:val="00815A66"/>
    <w:rsid w:val="008203A0"/>
    <w:rsid w:val="00825AA1"/>
    <w:rsid w:val="00834087"/>
    <w:rsid w:val="0083428B"/>
    <w:rsid w:val="008374F9"/>
    <w:rsid w:val="00837A01"/>
    <w:rsid w:val="00841A21"/>
    <w:rsid w:val="00841C92"/>
    <w:rsid w:val="00842D9F"/>
    <w:rsid w:val="00843A21"/>
    <w:rsid w:val="00844E29"/>
    <w:rsid w:val="00845FD1"/>
    <w:rsid w:val="00852A66"/>
    <w:rsid w:val="00854B63"/>
    <w:rsid w:val="00860BF4"/>
    <w:rsid w:val="00860FA4"/>
    <w:rsid w:val="00861335"/>
    <w:rsid w:val="008620C5"/>
    <w:rsid w:val="00863891"/>
    <w:rsid w:val="00866690"/>
    <w:rsid w:val="00871B32"/>
    <w:rsid w:val="008722B2"/>
    <w:rsid w:val="00872866"/>
    <w:rsid w:val="008731B3"/>
    <w:rsid w:val="0087504F"/>
    <w:rsid w:val="00877646"/>
    <w:rsid w:val="00882E02"/>
    <w:rsid w:val="0088323E"/>
    <w:rsid w:val="008847FC"/>
    <w:rsid w:val="00884E49"/>
    <w:rsid w:val="008850CC"/>
    <w:rsid w:val="00891BD0"/>
    <w:rsid w:val="0089207E"/>
    <w:rsid w:val="00893570"/>
    <w:rsid w:val="00893D49"/>
    <w:rsid w:val="0089603E"/>
    <w:rsid w:val="00896FBF"/>
    <w:rsid w:val="008A002B"/>
    <w:rsid w:val="008A04DC"/>
    <w:rsid w:val="008A34D7"/>
    <w:rsid w:val="008A4DE8"/>
    <w:rsid w:val="008A5A09"/>
    <w:rsid w:val="008A5F3C"/>
    <w:rsid w:val="008A6249"/>
    <w:rsid w:val="008B1171"/>
    <w:rsid w:val="008B14E3"/>
    <w:rsid w:val="008B6DE4"/>
    <w:rsid w:val="008B72BB"/>
    <w:rsid w:val="008C1570"/>
    <w:rsid w:val="008C1780"/>
    <w:rsid w:val="008C23EF"/>
    <w:rsid w:val="008C284B"/>
    <w:rsid w:val="008C3FEE"/>
    <w:rsid w:val="008C4193"/>
    <w:rsid w:val="008C459E"/>
    <w:rsid w:val="008C48F8"/>
    <w:rsid w:val="008C4CEF"/>
    <w:rsid w:val="008C53B4"/>
    <w:rsid w:val="008D0F5E"/>
    <w:rsid w:val="008D234C"/>
    <w:rsid w:val="008D3206"/>
    <w:rsid w:val="008D3C6E"/>
    <w:rsid w:val="008D4A16"/>
    <w:rsid w:val="008D6606"/>
    <w:rsid w:val="008D7D88"/>
    <w:rsid w:val="008E031B"/>
    <w:rsid w:val="008E1B10"/>
    <w:rsid w:val="008E3256"/>
    <w:rsid w:val="008E52C3"/>
    <w:rsid w:val="008E59DF"/>
    <w:rsid w:val="008E5A1C"/>
    <w:rsid w:val="008E63D8"/>
    <w:rsid w:val="008E723D"/>
    <w:rsid w:val="008F1537"/>
    <w:rsid w:val="008F1710"/>
    <w:rsid w:val="008F5436"/>
    <w:rsid w:val="0090076D"/>
    <w:rsid w:val="00901227"/>
    <w:rsid w:val="009044D2"/>
    <w:rsid w:val="0090454D"/>
    <w:rsid w:val="00904E5E"/>
    <w:rsid w:val="00906642"/>
    <w:rsid w:val="009072C4"/>
    <w:rsid w:val="00912EF6"/>
    <w:rsid w:val="00920241"/>
    <w:rsid w:val="00927841"/>
    <w:rsid w:val="0093138A"/>
    <w:rsid w:val="00932B06"/>
    <w:rsid w:val="009346F3"/>
    <w:rsid w:val="00937691"/>
    <w:rsid w:val="00941479"/>
    <w:rsid w:val="009418FF"/>
    <w:rsid w:val="00944F5E"/>
    <w:rsid w:val="009512E0"/>
    <w:rsid w:val="0095227B"/>
    <w:rsid w:val="0095291E"/>
    <w:rsid w:val="009548DD"/>
    <w:rsid w:val="00955A7C"/>
    <w:rsid w:val="00955E9F"/>
    <w:rsid w:val="009566BC"/>
    <w:rsid w:val="009570C4"/>
    <w:rsid w:val="00960E1B"/>
    <w:rsid w:val="00960E1C"/>
    <w:rsid w:val="0096265E"/>
    <w:rsid w:val="00963773"/>
    <w:rsid w:val="00963E30"/>
    <w:rsid w:val="00963E74"/>
    <w:rsid w:val="00964727"/>
    <w:rsid w:val="00971870"/>
    <w:rsid w:val="00971BCB"/>
    <w:rsid w:val="00971CDD"/>
    <w:rsid w:val="009766A7"/>
    <w:rsid w:val="009769F5"/>
    <w:rsid w:val="009771B7"/>
    <w:rsid w:val="00982A6C"/>
    <w:rsid w:val="009836D3"/>
    <w:rsid w:val="00984DAF"/>
    <w:rsid w:val="00985356"/>
    <w:rsid w:val="00985590"/>
    <w:rsid w:val="0098641C"/>
    <w:rsid w:val="00990D9D"/>
    <w:rsid w:val="00994968"/>
    <w:rsid w:val="009976A9"/>
    <w:rsid w:val="009A2CF2"/>
    <w:rsid w:val="009A33DD"/>
    <w:rsid w:val="009A6BBE"/>
    <w:rsid w:val="009A71FE"/>
    <w:rsid w:val="009B0E7F"/>
    <w:rsid w:val="009B411C"/>
    <w:rsid w:val="009B602F"/>
    <w:rsid w:val="009B7094"/>
    <w:rsid w:val="009B79CF"/>
    <w:rsid w:val="009C2768"/>
    <w:rsid w:val="009C2DF2"/>
    <w:rsid w:val="009C5164"/>
    <w:rsid w:val="009C7D93"/>
    <w:rsid w:val="009D382E"/>
    <w:rsid w:val="009D50C2"/>
    <w:rsid w:val="009E03A8"/>
    <w:rsid w:val="009E19C2"/>
    <w:rsid w:val="009E22AC"/>
    <w:rsid w:val="009E5AD8"/>
    <w:rsid w:val="009E60A6"/>
    <w:rsid w:val="009E6AC1"/>
    <w:rsid w:val="009F0251"/>
    <w:rsid w:val="009F092C"/>
    <w:rsid w:val="009F0CD8"/>
    <w:rsid w:val="009F2596"/>
    <w:rsid w:val="009F5F37"/>
    <w:rsid w:val="00A006BE"/>
    <w:rsid w:val="00A0547D"/>
    <w:rsid w:val="00A0699F"/>
    <w:rsid w:val="00A109D6"/>
    <w:rsid w:val="00A157D4"/>
    <w:rsid w:val="00A168BA"/>
    <w:rsid w:val="00A201F1"/>
    <w:rsid w:val="00A2171D"/>
    <w:rsid w:val="00A244BB"/>
    <w:rsid w:val="00A24B8E"/>
    <w:rsid w:val="00A26E72"/>
    <w:rsid w:val="00A2730D"/>
    <w:rsid w:val="00A342B9"/>
    <w:rsid w:val="00A35AAF"/>
    <w:rsid w:val="00A403E1"/>
    <w:rsid w:val="00A42A70"/>
    <w:rsid w:val="00A45215"/>
    <w:rsid w:val="00A5030A"/>
    <w:rsid w:val="00A53119"/>
    <w:rsid w:val="00A60B51"/>
    <w:rsid w:val="00A631B0"/>
    <w:rsid w:val="00A717D7"/>
    <w:rsid w:val="00A726FB"/>
    <w:rsid w:val="00A74A03"/>
    <w:rsid w:val="00A7517E"/>
    <w:rsid w:val="00A82CE3"/>
    <w:rsid w:val="00A87B20"/>
    <w:rsid w:val="00A90BE9"/>
    <w:rsid w:val="00A91FD8"/>
    <w:rsid w:val="00A95E75"/>
    <w:rsid w:val="00A962A6"/>
    <w:rsid w:val="00AA19D1"/>
    <w:rsid w:val="00AA3768"/>
    <w:rsid w:val="00AA4D33"/>
    <w:rsid w:val="00AA5EB3"/>
    <w:rsid w:val="00AA62D6"/>
    <w:rsid w:val="00AA7A20"/>
    <w:rsid w:val="00AB052A"/>
    <w:rsid w:val="00AB2200"/>
    <w:rsid w:val="00AB35CE"/>
    <w:rsid w:val="00AB45CA"/>
    <w:rsid w:val="00AB4976"/>
    <w:rsid w:val="00AB5911"/>
    <w:rsid w:val="00AB6508"/>
    <w:rsid w:val="00AC2DE1"/>
    <w:rsid w:val="00AC70A0"/>
    <w:rsid w:val="00AC78F7"/>
    <w:rsid w:val="00AC7ACF"/>
    <w:rsid w:val="00AD035F"/>
    <w:rsid w:val="00AD0D89"/>
    <w:rsid w:val="00AD33D2"/>
    <w:rsid w:val="00AD4C4C"/>
    <w:rsid w:val="00AD5C5E"/>
    <w:rsid w:val="00AD74F9"/>
    <w:rsid w:val="00AE4C14"/>
    <w:rsid w:val="00AE732C"/>
    <w:rsid w:val="00AE7DC0"/>
    <w:rsid w:val="00AF5E2A"/>
    <w:rsid w:val="00AF6504"/>
    <w:rsid w:val="00B00BDD"/>
    <w:rsid w:val="00B01EA4"/>
    <w:rsid w:val="00B029DD"/>
    <w:rsid w:val="00B02F5B"/>
    <w:rsid w:val="00B03ADC"/>
    <w:rsid w:val="00B138BB"/>
    <w:rsid w:val="00B13B0C"/>
    <w:rsid w:val="00B16E2D"/>
    <w:rsid w:val="00B20A97"/>
    <w:rsid w:val="00B2229C"/>
    <w:rsid w:val="00B257DE"/>
    <w:rsid w:val="00B26F68"/>
    <w:rsid w:val="00B27D23"/>
    <w:rsid w:val="00B30520"/>
    <w:rsid w:val="00B31EC9"/>
    <w:rsid w:val="00B32B56"/>
    <w:rsid w:val="00B32BA7"/>
    <w:rsid w:val="00B33A51"/>
    <w:rsid w:val="00B34CE6"/>
    <w:rsid w:val="00B378D4"/>
    <w:rsid w:val="00B37AAA"/>
    <w:rsid w:val="00B40E8D"/>
    <w:rsid w:val="00B554C1"/>
    <w:rsid w:val="00B56E3C"/>
    <w:rsid w:val="00B57E58"/>
    <w:rsid w:val="00B60A5E"/>
    <w:rsid w:val="00B61D58"/>
    <w:rsid w:val="00B645BA"/>
    <w:rsid w:val="00B64F22"/>
    <w:rsid w:val="00B715CA"/>
    <w:rsid w:val="00B7529C"/>
    <w:rsid w:val="00B819A3"/>
    <w:rsid w:val="00B82933"/>
    <w:rsid w:val="00B87B94"/>
    <w:rsid w:val="00B91E2C"/>
    <w:rsid w:val="00B9237D"/>
    <w:rsid w:val="00B92843"/>
    <w:rsid w:val="00B9309D"/>
    <w:rsid w:val="00B9313F"/>
    <w:rsid w:val="00B94B60"/>
    <w:rsid w:val="00B956D8"/>
    <w:rsid w:val="00BA148E"/>
    <w:rsid w:val="00BA30B2"/>
    <w:rsid w:val="00BA3E62"/>
    <w:rsid w:val="00BA43A6"/>
    <w:rsid w:val="00BA740B"/>
    <w:rsid w:val="00BA7B15"/>
    <w:rsid w:val="00BB3F56"/>
    <w:rsid w:val="00BB5931"/>
    <w:rsid w:val="00BB6EA5"/>
    <w:rsid w:val="00BC17DF"/>
    <w:rsid w:val="00BC50C7"/>
    <w:rsid w:val="00BC6CA5"/>
    <w:rsid w:val="00BD0B26"/>
    <w:rsid w:val="00BD1F82"/>
    <w:rsid w:val="00BD2B0C"/>
    <w:rsid w:val="00BD34AF"/>
    <w:rsid w:val="00BD3601"/>
    <w:rsid w:val="00BD40E4"/>
    <w:rsid w:val="00BD4562"/>
    <w:rsid w:val="00BD4C41"/>
    <w:rsid w:val="00BD54BB"/>
    <w:rsid w:val="00BD637D"/>
    <w:rsid w:val="00BD67CB"/>
    <w:rsid w:val="00BD7ED4"/>
    <w:rsid w:val="00BE03E1"/>
    <w:rsid w:val="00BE0791"/>
    <w:rsid w:val="00BE3B1D"/>
    <w:rsid w:val="00BE496D"/>
    <w:rsid w:val="00BE5871"/>
    <w:rsid w:val="00BE6E23"/>
    <w:rsid w:val="00BF512B"/>
    <w:rsid w:val="00BF75E1"/>
    <w:rsid w:val="00C00087"/>
    <w:rsid w:val="00C004B2"/>
    <w:rsid w:val="00C0089A"/>
    <w:rsid w:val="00C05F47"/>
    <w:rsid w:val="00C06613"/>
    <w:rsid w:val="00C06899"/>
    <w:rsid w:val="00C06EF8"/>
    <w:rsid w:val="00C12A7B"/>
    <w:rsid w:val="00C13C5E"/>
    <w:rsid w:val="00C14318"/>
    <w:rsid w:val="00C14B30"/>
    <w:rsid w:val="00C15A45"/>
    <w:rsid w:val="00C15ABE"/>
    <w:rsid w:val="00C16327"/>
    <w:rsid w:val="00C1722C"/>
    <w:rsid w:val="00C1723F"/>
    <w:rsid w:val="00C217C3"/>
    <w:rsid w:val="00C2317D"/>
    <w:rsid w:val="00C26DED"/>
    <w:rsid w:val="00C27E19"/>
    <w:rsid w:val="00C36ED6"/>
    <w:rsid w:val="00C430BE"/>
    <w:rsid w:val="00C45346"/>
    <w:rsid w:val="00C454C0"/>
    <w:rsid w:val="00C46EEA"/>
    <w:rsid w:val="00C50853"/>
    <w:rsid w:val="00C50B0E"/>
    <w:rsid w:val="00C51F73"/>
    <w:rsid w:val="00C533F5"/>
    <w:rsid w:val="00C54534"/>
    <w:rsid w:val="00C5572F"/>
    <w:rsid w:val="00C56BBA"/>
    <w:rsid w:val="00C573D1"/>
    <w:rsid w:val="00C6029B"/>
    <w:rsid w:val="00C620AA"/>
    <w:rsid w:val="00C63C3A"/>
    <w:rsid w:val="00C64B21"/>
    <w:rsid w:val="00C66D21"/>
    <w:rsid w:val="00C7312B"/>
    <w:rsid w:val="00C777C3"/>
    <w:rsid w:val="00C7785B"/>
    <w:rsid w:val="00C82375"/>
    <w:rsid w:val="00C85221"/>
    <w:rsid w:val="00C92250"/>
    <w:rsid w:val="00C92AA5"/>
    <w:rsid w:val="00C9396F"/>
    <w:rsid w:val="00C93AF6"/>
    <w:rsid w:val="00C94DD9"/>
    <w:rsid w:val="00CA5C04"/>
    <w:rsid w:val="00CA797E"/>
    <w:rsid w:val="00CB0D14"/>
    <w:rsid w:val="00CB3CD8"/>
    <w:rsid w:val="00CB3D7F"/>
    <w:rsid w:val="00CB614F"/>
    <w:rsid w:val="00CB6782"/>
    <w:rsid w:val="00CB6956"/>
    <w:rsid w:val="00CC0886"/>
    <w:rsid w:val="00CC669E"/>
    <w:rsid w:val="00CE090F"/>
    <w:rsid w:val="00CE3091"/>
    <w:rsid w:val="00CE754C"/>
    <w:rsid w:val="00CE7771"/>
    <w:rsid w:val="00CF1376"/>
    <w:rsid w:val="00CF5B2A"/>
    <w:rsid w:val="00D003B6"/>
    <w:rsid w:val="00D01695"/>
    <w:rsid w:val="00D04296"/>
    <w:rsid w:val="00D05A50"/>
    <w:rsid w:val="00D06F61"/>
    <w:rsid w:val="00D0757F"/>
    <w:rsid w:val="00D10475"/>
    <w:rsid w:val="00D107F8"/>
    <w:rsid w:val="00D10FA1"/>
    <w:rsid w:val="00D13506"/>
    <w:rsid w:val="00D150E2"/>
    <w:rsid w:val="00D157E6"/>
    <w:rsid w:val="00D1610F"/>
    <w:rsid w:val="00D2163B"/>
    <w:rsid w:val="00D2764E"/>
    <w:rsid w:val="00D27842"/>
    <w:rsid w:val="00D27EB0"/>
    <w:rsid w:val="00D31AB2"/>
    <w:rsid w:val="00D35E77"/>
    <w:rsid w:val="00D36CE3"/>
    <w:rsid w:val="00D4050E"/>
    <w:rsid w:val="00D443B9"/>
    <w:rsid w:val="00D44C42"/>
    <w:rsid w:val="00D46F3B"/>
    <w:rsid w:val="00D4784F"/>
    <w:rsid w:val="00D47E2A"/>
    <w:rsid w:val="00D524C0"/>
    <w:rsid w:val="00D5269C"/>
    <w:rsid w:val="00D5291E"/>
    <w:rsid w:val="00D55096"/>
    <w:rsid w:val="00D5523C"/>
    <w:rsid w:val="00D56D8B"/>
    <w:rsid w:val="00D56E84"/>
    <w:rsid w:val="00D571F5"/>
    <w:rsid w:val="00D60984"/>
    <w:rsid w:val="00D62219"/>
    <w:rsid w:val="00D62E5F"/>
    <w:rsid w:val="00D65C1D"/>
    <w:rsid w:val="00D721D3"/>
    <w:rsid w:val="00D76CE4"/>
    <w:rsid w:val="00D801EF"/>
    <w:rsid w:val="00D810C9"/>
    <w:rsid w:val="00D8474C"/>
    <w:rsid w:val="00D87442"/>
    <w:rsid w:val="00D900FD"/>
    <w:rsid w:val="00D9077B"/>
    <w:rsid w:val="00D92861"/>
    <w:rsid w:val="00D94561"/>
    <w:rsid w:val="00D94F98"/>
    <w:rsid w:val="00D95E9B"/>
    <w:rsid w:val="00D972EE"/>
    <w:rsid w:val="00DA0E1F"/>
    <w:rsid w:val="00DA214F"/>
    <w:rsid w:val="00DA3005"/>
    <w:rsid w:val="00DA5E46"/>
    <w:rsid w:val="00DA6E26"/>
    <w:rsid w:val="00DB0AAC"/>
    <w:rsid w:val="00DB14CF"/>
    <w:rsid w:val="00DB18B2"/>
    <w:rsid w:val="00DB7871"/>
    <w:rsid w:val="00DB7FA2"/>
    <w:rsid w:val="00DC0965"/>
    <w:rsid w:val="00DC0A4E"/>
    <w:rsid w:val="00DC0BB2"/>
    <w:rsid w:val="00DC1CB7"/>
    <w:rsid w:val="00DD235F"/>
    <w:rsid w:val="00DD3AAC"/>
    <w:rsid w:val="00DD3BFB"/>
    <w:rsid w:val="00DD4261"/>
    <w:rsid w:val="00DD5979"/>
    <w:rsid w:val="00DE07FC"/>
    <w:rsid w:val="00DE0A6C"/>
    <w:rsid w:val="00DE1D9A"/>
    <w:rsid w:val="00DE7CD0"/>
    <w:rsid w:val="00DF1695"/>
    <w:rsid w:val="00DF45BE"/>
    <w:rsid w:val="00E01898"/>
    <w:rsid w:val="00E01A4B"/>
    <w:rsid w:val="00E03895"/>
    <w:rsid w:val="00E03EF4"/>
    <w:rsid w:val="00E04546"/>
    <w:rsid w:val="00E0503D"/>
    <w:rsid w:val="00E07053"/>
    <w:rsid w:val="00E12091"/>
    <w:rsid w:val="00E1516A"/>
    <w:rsid w:val="00E233A3"/>
    <w:rsid w:val="00E257F6"/>
    <w:rsid w:val="00E26115"/>
    <w:rsid w:val="00E30341"/>
    <w:rsid w:val="00E32140"/>
    <w:rsid w:val="00E3296B"/>
    <w:rsid w:val="00E346D2"/>
    <w:rsid w:val="00E40438"/>
    <w:rsid w:val="00E40991"/>
    <w:rsid w:val="00E41D11"/>
    <w:rsid w:val="00E42DA9"/>
    <w:rsid w:val="00E4335A"/>
    <w:rsid w:val="00E47567"/>
    <w:rsid w:val="00E50485"/>
    <w:rsid w:val="00E50BD2"/>
    <w:rsid w:val="00E57D9F"/>
    <w:rsid w:val="00E62425"/>
    <w:rsid w:val="00E624E3"/>
    <w:rsid w:val="00E73598"/>
    <w:rsid w:val="00E74F8E"/>
    <w:rsid w:val="00E80F7E"/>
    <w:rsid w:val="00E863D5"/>
    <w:rsid w:val="00E8680E"/>
    <w:rsid w:val="00E86E23"/>
    <w:rsid w:val="00EA3E86"/>
    <w:rsid w:val="00EA4B7C"/>
    <w:rsid w:val="00EA63A4"/>
    <w:rsid w:val="00EA675B"/>
    <w:rsid w:val="00EB21B7"/>
    <w:rsid w:val="00EB3338"/>
    <w:rsid w:val="00EB7A22"/>
    <w:rsid w:val="00EC1D8A"/>
    <w:rsid w:val="00EC252F"/>
    <w:rsid w:val="00EC2B6A"/>
    <w:rsid w:val="00EC3B65"/>
    <w:rsid w:val="00EC3DE1"/>
    <w:rsid w:val="00EC4070"/>
    <w:rsid w:val="00EC4265"/>
    <w:rsid w:val="00EC5D66"/>
    <w:rsid w:val="00EC673D"/>
    <w:rsid w:val="00EC6CD5"/>
    <w:rsid w:val="00ED1676"/>
    <w:rsid w:val="00ED3F58"/>
    <w:rsid w:val="00ED4A09"/>
    <w:rsid w:val="00ED53C0"/>
    <w:rsid w:val="00EE0EC5"/>
    <w:rsid w:val="00EF06B3"/>
    <w:rsid w:val="00EF6F28"/>
    <w:rsid w:val="00F00E47"/>
    <w:rsid w:val="00F020F0"/>
    <w:rsid w:val="00F05C57"/>
    <w:rsid w:val="00F06827"/>
    <w:rsid w:val="00F073B9"/>
    <w:rsid w:val="00F114A3"/>
    <w:rsid w:val="00F14520"/>
    <w:rsid w:val="00F179CD"/>
    <w:rsid w:val="00F23869"/>
    <w:rsid w:val="00F2398A"/>
    <w:rsid w:val="00F26277"/>
    <w:rsid w:val="00F275AF"/>
    <w:rsid w:val="00F3036A"/>
    <w:rsid w:val="00F32198"/>
    <w:rsid w:val="00F3378B"/>
    <w:rsid w:val="00F34C9C"/>
    <w:rsid w:val="00F357EA"/>
    <w:rsid w:val="00F35B49"/>
    <w:rsid w:val="00F3629C"/>
    <w:rsid w:val="00F36B64"/>
    <w:rsid w:val="00F405BC"/>
    <w:rsid w:val="00F4132C"/>
    <w:rsid w:val="00F4278D"/>
    <w:rsid w:val="00F42C53"/>
    <w:rsid w:val="00F50B86"/>
    <w:rsid w:val="00F50DC9"/>
    <w:rsid w:val="00F538E2"/>
    <w:rsid w:val="00F540AD"/>
    <w:rsid w:val="00F5535F"/>
    <w:rsid w:val="00F56447"/>
    <w:rsid w:val="00F6157C"/>
    <w:rsid w:val="00F62FDC"/>
    <w:rsid w:val="00F73102"/>
    <w:rsid w:val="00F74908"/>
    <w:rsid w:val="00F753D3"/>
    <w:rsid w:val="00F75D3F"/>
    <w:rsid w:val="00F75F32"/>
    <w:rsid w:val="00F76AAA"/>
    <w:rsid w:val="00F779D3"/>
    <w:rsid w:val="00F77AFE"/>
    <w:rsid w:val="00F80459"/>
    <w:rsid w:val="00F8338F"/>
    <w:rsid w:val="00F85244"/>
    <w:rsid w:val="00F856D3"/>
    <w:rsid w:val="00F87E6F"/>
    <w:rsid w:val="00F87F10"/>
    <w:rsid w:val="00F907CC"/>
    <w:rsid w:val="00F9329D"/>
    <w:rsid w:val="00F93341"/>
    <w:rsid w:val="00FA0B20"/>
    <w:rsid w:val="00FA1FB1"/>
    <w:rsid w:val="00FA37FD"/>
    <w:rsid w:val="00FA4D04"/>
    <w:rsid w:val="00FA5359"/>
    <w:rsid w:val="00FB2073"/>
    <w:rsid w:val="00FB2274"/>
    <w:rsid w:val="00FB5206"/>
    <w:rsid w:val="00FB756B"/>
    <w:rsid w:val="00FC77B5"/>
    <w:rsid w:val="00FD0DB5"/>
    <w:rsid w:val="00FD2E22"/>
    <w:rsid w:val="00FD4D29"/>
    <w:rsid w:val="00FE103A"/>
    <w:rsid w:val="00FE3DE0"/>
    <w:rsid w:val="00FE4570"/>
    <w:rsid w:val="00FE4E5F"/>
    <w:rsid w:val="00FE592F"/>
    <w:rsid w:val="00FE69A6"/>
    <w:rsid w:val="00FE6C71"/>
    <w:rsid w:val="00FE6E7F"/>
    <w:rsid w:val="00FF16BB"/>
    <w:rsid w:val="00FF1E16"/>
    <w:rsid w:val="00FF2845"/>
    <w:rsid w:val="00FF52DC"/>
    <w:rsid w:val="00FF5882"/>
    <w:rsid w:val="00FF5C2E"/>
    <w:rsid w:val="00FF6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1D93"/>
    <w:pPr>
      <w:spacing w:after="160" w:line="259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A3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32A4"/>
  </w:style>
  <w:style w:type="paragraph" w:styleId="Stopka">
    <w:name w:val="footer"/>
    <w:basedOn w:val="Normalny"/>
    <w:link w:val="StopkaZnak"/>
    <w:uiPriority w:val="99"/>
    <w:unhideWhenUsed/>
    <w:rsid w:val="005A3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32A4"/>
  </w:style>
  <w:style w:type="character" w:styleId="Hipercze">
    <w:name w:val="Hyperlink"/>
    <w:uiPriority w:val="99"/>
    <w:unhideWhenUsed/>
    <w:rsid w:val="00D95E9B"/>
    <w:rPr>
      <w:color w:val="0563C1"/>
      <w:u w:val="single"/>
    </w:rPr>
  </w:style>
  <w:style w:type="character" w:styleId="Odwoaniedokomentarza">
    <w:name w:val="annotation reference"/>
    <w:uiPriority w:val="99"/>
    <w:semiHidden/>
    <w:unhideWhenUsed/>
    <w:rsid w:val="007670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70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6708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708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6708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7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67084"/>
    <w:rPr>
      <w:rFonts w:ascii="Segoe U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uiPriority w:val="99"/>
    <w:unhideWhenUsed/>
    <w:rsid w:val="00844E29"/>
    <w:pPr>
      <w:spacing w:after="0" w:line="240" w:lineRule="auto"/>
    </w:pPr>
    <w:rPr>
      <w:szCs w:val="21"/>
    </w:rPr>
  </w:style>
  <w:style w:type="character" w:customStyle="1" w:styleId="ZwykytekstZnak">
    <w:name w:val="Zwykły tekst Znak"/>
    <w:link w:val="Zwykytekst"/>
    <w:uiPriority w:val="99"/>
    <w:rsid w:val="00844E29"/>
    <w:rPr>
      <w:rFonts w:ascii="Calibri" w:hAnsi="Calibri"/>
      <w:szCs w:val="21"/>
    </w:rPr>
  </w:style>
  <w:style w:type="character" w:customStyle="1" w:styleId="null">
    <w:name w:val="null"/>
    <w:basedOn w:val="Domylnaczcionkaakapitu"/>
    <w:rsid w:val="00844E29"/>
  </w:style>
  <w:style w:type="paragraph" w:styleId="NormalnyWeb">
    <w:name w:val="Normal (Web)"/>
    <w:basedOn w:val="Normalny"/>
    <w:uiPriority w:val="99"/>
    <w:unhideWhenUsed/>
    <w:rsid w:val="00844E29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bold">
    <w:name w:val="bold"/>
    <w:basedOn w:val="Normalny"/>
    <w:rsid w:val="00BC50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Poprawka">
    <w:name w:val="Revision"/>
    <w:hidden/>
    <w:uiPriority w:val="99"/>
    <w:semiHidden/>
    <w:rsid w:val="005008F0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C620A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27FA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27FA2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627FA2"/>
    <w:rPr>
      <w:vertAlign w:val="superscript"/>
    </w:rPr>
  </w:style>
  <w:style w:type="paragraph" w:styleId="Bezodstpw">
    <w:name w:val="No Spacing"/>
    <w:uiPriority w:val="1"/>
    <w:qFormat/>
    <w:rsid w:val="00A157D4"/>
    <w:rPr>
      <w:sz w:val="22"/>
      <w:szCs w:val="22"/>
      <w:lang w:eastAsia="en-US"/>
    </w:rPr>
  </w:style>
  <w:style w:type="character" w:styleId="Pogrubienie">
    <w:name w:val="Strong"/>
    <w:uiPriority w:val="22"/>
    <w:qFormat/>
    <w:rsid w:val="006E7B3C"/>
    <w:rPr>
      <w:b/>
      <w:bCs/>
    </w:rPr>
  </w:style>
  <w:style w:type="character" w:customStyle="1" w:styleId="textexposedshow">
    <w:name w:val="text_exposed_show"/>
    <w:basedOn w:val="Domylnaczcionkaakapitu"/>
    <w:rsid w:val="009F092C"/>
  </w:style>
  <w:style w:type="character" w:customStyle="1" w:styleId="Wzmianka1">
    <w:name w:val="Wzmianka1"/>
    <w:uiPriority w:val="99"/>
    <w:semiHidden/>
    <w:unhideWhenUsed/>
    <w:rsid w:val="004620E1"/>
    <w:rPr>
      <w:color w:val="2B579A"/>
      <w:shd w:val="clear" w:color="auto" w:fill="E6E6E6"/>
    </w:rPr>
  </w:style>
  <w:style w:type="table" w:styleId="Tabela-Siatka">
    <w:name w:val="Table Grid"/>
    <w:basedOn w:val="Standardowy"/>
    <w:uiPriority w:val="39"/>
    <w:rsid w:val="009C2D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yperlink2">
    <w:name w:val="Hyperlink.2"/>
    <w:rsid w:val="00346CB4"/>
    <w:rPr>
      <w:color w:val="0563C1"/>
      <w:u w:val="single" w:color="0563C1"/>
      <w:lang w:val="en-US"/>
    </w:rPr>
  </w:style>
  <w:style w:type="character" w:customStyle="1" w:styleId="Nierozpoznanawzmianka1">
    <w:name w:val="Nierozpoznana wzmianka1"/>
    <w:uiPriority w:val="99"/>
    <w:semiHidden/>
    <w:unhideWhenUsed/>
    <w:rsid w:val="0021039E"/>
    <w:rPr>
      <w:color w:val="808080"/>
      <w:shd w:val="clear" w:color="auto" w:fill="E6E6E6"/>
    </w:rPr>
  </w:style>
  <w:style w:type="character" w:customStyle="1" w:styleId="4n-j">
    <w:name w:val="_4n-j"/>
    <w:basedOn w:val="Domylnaczcionkaakapitu"/>
    <w:rsid w:val="003D19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3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nmageddon.pl" TargetMode="External"/><Relationship Id="rId13" Type="http://schemas.openxmlformats.org/officeDocument/2006/relationships/hyperlink" Target="mailto:Piotr.nalezyty@runmagedd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unmageddon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events/1277887959004233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runmageddon.pl/imprezy/pge-summer-cross-games-by-runmageddon-gdansk-19-08-201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unmageddon.pl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mpu\AppData\Local\Microsoft\Windows\Temporary%20Internet%20Files\Content.Outlook\46LP1QOL\info%20prasowe%20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18B48-B846-4302-9A97-B1B1A143B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 prasowe </Template>
  <TotalTime>27</TotalTime>
  <Pages>2</Pages>
  <Words>732</Words>
  <Characters>4394</Characters>
  <Application>Microsoft Office Word</Application>
  <DocSecurity>0</DocSecurity>
  <Lines>36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5116</CharactersWithSpaces>
  <SharedDoc>false</SharedDoc>
  <HLinks>
    <vt:vector size="30" baseType="variant">
      <vt:variant>
        <vt:i4>4653103</vt:i4>
      </vt:variant>
      <vt:variant>
        <vt:i4>12</vt:i4>
      </vt:variant>
      <vt:variant>
        <vt:i4>0</vt:i4>
      </vt:variant>
      <vt:variant>
        <vt:i4>5</vt:i4>
      </vt:variant>
      <vt:variant>
        <vt:lpwstr>mailto:Piotr.nalezyty@runmageddo.pl</vt:lpwstr>
      </vt:variant>
      <vt:variant>
        <vt:lpwstr/>
      </vt:variant>
      <vt:variant>
        <vt:i4>6684774</vt:i4>
      </vt:variant>
      <vt:variant>
        <vt:i4>9</vt:i4>
      </vt:variant>
      <vt:variant>
        <vt:i4>0</vt:i4>
      </vt:variant>
      <vt:variant>
        <vt:i4>5</vt:i4>
      </vt:variant>
      <vt:variant>
        <vt:lpwstr>http://www.runmageddon.pl/</vt:lpwstr>
      </vt:variant>
      <vt:variant>
        <vt:lpwstr/>
      </vt:variant>
      <vt:variant>
        <vt:i4>524303</vt:i4>
      </vt:variant>
      <vt:variant>
        <vt:i4>6</vt:i4>
      </vt:variant>
      <vt:variant>
        <vt:i4>0</vt:i4>
      </vt:variant>
      <vt:variant>
        <vt:i4>5</vt:i4>
      </vt:variant>
      <vt:variant>
        <vt:lpwstr>https://www.runmageddon.pl/przeszkody</vt:lpwstr>
      </vt:variant>
      <vt:variant>
        <vt:lpwstr/>
      </vt:variant>
      <vt:variant>
        <vt:i4>393218</vt:i4>
      </vt:variant>
      <vt:variant>
        <vt:i4>3</vt:i4>
      </vt:variant>
      <vt:variant>
        <vt:i4>0</vt:i4>
      </vt:variant>
      <vt:variant>
        <vt:i4>5</vt:i4>
      </vt:variant>
      <vt:variant>
        <vt:lpwstr>https://www.runmageddon.pl/imprezy/runmageddon-woodstock</vt:lpwstr>
      </vt:variant>
      <vt:variant>
        <vt:lpwstr/>
      </vt:variant>
      <vt:variant>
        <vt:i4>1507359</vt:i4>
      </vt:variant>
      <vt:variant>
        <vt:i4>0</vt:i4>
      </vt:variant>
      <vt:variant>
        <vt:i4>0</vt:i4>
      </vt:variant>
      <vt:variant>
        <vt:i4>5</vt:i4>
      </vt:variant>
      <vt:variant>
        <vt:lpwstr>http://www.runmageddon.pl/zapisy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</dc:creator>
  <cp:lastModifiedBy>kompu</cp:lastModifiedBy>
  <cp:revision>30</cp:revision>
  <cp:lastPrinted>2017-08-14T13:22:00Z</cp:lastPrinted>
  <dcterms:created xsi:type="dcterms:W3CDTF">2017-08-10T10:53:00Z</dcterms:created>
  <dcterms:modified xsi:type="dcterms:W3CDTF">2017-08-14T13:29:00Z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280369</vt:lpwstr>
  </property>
  <property fmtid="{D5CDD505-2E9C-101B-9397-08002B2CF9AE}" pid="3" name="NXPowerLiteSettings">
    <vt:lpwstr>F6000400038000</vt:lpwstr>
  </property>
  <property fmtid="{D5CDD505-2E9C-101B-9397-08002B2CF9AE}" pid="4" name="NXPowerLiteVersion">
    <vt:lpwstr>D4.3.1</vt:lpwstr>
  </property>
</Properties>
</file>