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211D93" w:rsidRDefault="00211D93" w:rsidP="00211D93">
      <w:pPr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INFORMACJA PRASOWA                                                                </w:t>
      </w:r>
    </w:p>
    <w:p w:rsidR="00211D93" w:rsidRDefault="00B86176" w:rsidP="00211D93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>Warszawa, 9</w:t>
      </w:r>
      <w:r w:rsidR="00211D93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sierpnia </w:t>
      </w:r>
      <w:r w:rsidR="00211D93">
        <w:rPr>
          <w:rFonts w:eastAsia="Calibri" w:cs="Calibri"/>
        </w:rPr>
        <w:t xml:space="preserve">2017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211D93" w:rsidRDefault="003E2FB5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Runmageddon w Poznaniu już 12 sierpnia!</w:t>
      </w: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065D6F" w:rsidRDefault="00211D93" w:rsidP="00065D6F">
      <w:pPr>
        <w:spacing w:after="0" w:line="240" w:lineRule="auto"/>
        <w:jc w:val="both"/>
        <w:rPr>
          <w:b/>
        </w:rPr>
      </w:pPr>
      <w:r>
        <w:rPr>
          <w:rFonts w:eastAsia="Calibri" w:cs="Calibri"/>
          <w:b/>
        </w:rPr>
        <w:t>Runmageddon, najbardziej ekstremalny cykl biegów przeszkodowych w Europie, po raz</w:t>
      </w:r>
      <w:r w:rsidR="003E2FB5">
        <w:rPr>
          <w:rFonts w:eastAsia="Calibri" w:cs="Calibri"/>
          <w:b/>
        </w:rPr>
        <w:t xml:space="preserve"> kolejny zawita do Poznania. </w:t>
      </w:r>
      <w:r w:rsidR="001C37DF">
        <w:rPr>
          <w:rFonts w:eastAsia="Calibri" w:cs="Calibri"/>
          <w:b/>
        </w:rPr>
        <w:t xml:space="preserve">Na startujących </w:t>
      </w:r>
      <w:r w:rsidR="004907A9">
        <w:rPr>
          <w:b/>
        </w:rPr>
        <w:t>czeka nowa</w:t>
      </w:r>
      <w:r w:rsidR="00D70ABE">
        <w:rPr>
          <w:b/>
        </w:rPr>
        <w:t>, unikalna</w:t>
      </w:r>
      <w:r w:rsidR="004907A9">
        <w:rPr>
          <w:b/>
        </w:rPr>
        <w:t xml:space="preserve"> trasa</w:t>
      </w:r>
      <w:r w:rsidR="00FA74D8">
        <w:rPr>
          <w:b/>
        </w:rPr>
        <w:t>,</w:t>
      </w:r>
      <w:r w:rsidR="004907A9">
        <w:rPr>
          <w:b/>
        </w:rPr>
        <w:t xml:space="preserve"> z dziesiątkami</w:t>
      </w:r>
      <w:r w:rsidR="001C37DF" w:rsidRPr="009B602F">
        <w:rPr>
          <w:b/>
        </w:rPr>
        <w:t xml:space="preserve"> przygotowanych </w:t>
      </w:r>
      <w:r w:rsidR="00AF4B9A">
        <w:rPr>
          <w:b/>
        </w:rPr>
        <w:t>przez i</w:t>
      </w:r>
      <w:r w:rsidR="001C37DF">
        <w:rPr>
          <w:b/>
        </w:rPr>
        <w:t xml:space="preserve">nżynierów </w:t>
      </w:r>
      <w:proofErr w:type="spellStart"/>
      <w:r w:rsidR="001C37DF">
        <w:rPr>
          <w:b/>
        </w:rPr>
        <w:t>Runmageddonu</w:t>
      </w:r>
      <w:proofErr w:type="spellEnd"/>
      <w:r w:rsidR="001C37DF">
        <w:rPr>
          <w:b/>
        </w:rPr>
        <w:t xml:space="preserve"> </w:t>
      </w:r>
      <w:r w:rsidR="001C37DF" w:rsidRPr="009B602F">
        <w:rPr>
          <w:b/>
        </w:rPr>
        <w:t>przeszkód</w:t>
      </w:r>
      <w:r w:rsidR="00377F0E">
        <w:rPr>
          <w:b/>
        </w:rPr>
        <w:t xml:space="preserve">. </w:t>
      </w:r>
      <w:r w:rsidR="000F1B32">
        <w:rPr>
          <w:b/>
        </w:rPr>
        <w:t xml:space="preserve">Najmłodsi uczestnicy </w:t>
      </w:r>
      <w:r w:rsidR="00250F19">
        <w:rPr>
          <w:b/>
        </w:rPr>
        <w:t>będą mogli</w:t>
      </w:r>
      <w:r w:rsidR="000F1B32">
        <w:rPr>
          <w:b/>
        </w:rPr>
        <w:t xml:space="preserve"> spróbować swoich sił</w:t>
      </w:r>
      <w:r w:rsidR="006A748C" w:rsidRPr="009B602F">
        <w:rPr>
          <w:b/>
        </w:rPr>
        <w:t xml:space="preserve"> </w:t>
      </w:r>
      <w:r w:rsidR="000F1B32">
        <w:rPr>
          <w:b/>
        </w:rPr>
        <w:t xml:space="preserve">w </w:t>
      </w:r>
      <w:proofErr w:type="spellStart"/>
      <w:r w:rsidR="006A748C" w:rsidRPr="009B602F">
        <w:rPr>
          <w:b/>
        </w:rPr>
        <w:t>Runmageddon</w:t>
      </w:r>
      <w:r w:rsidR="00FC1C73">
        <w:rPr>
          <w:b/>
        </w:rPr>
        <w:t>ie</w:t>
      </w:r>
      <w:proofErr w:type="spellEnd"/>
      <w:r w:rsidR="006A748C" w:rsidRPr="009B602F">
        <w:rPr>
          <w:b/>
        </w:rPr>
        <w:t xml:space="preserve"> </w:t>
      </w:r>
      <w:proofErr w:type="spellStart"/>
      <w:r w:rsidR="006A748C" w:rsidRPr="009B602F">
        <w:rPr>
          <w:b/>
        </w:rPr>
        <w:t>Kids</w:t>
      </w:r>
      <w:proofErr w:type="spellEnd"/>
      <w:r w:rsidR="006A748C" w:rsidRPr="009B602F">
        <w:rPr>
          <w:b/>
        </w:rPr>
        <w:t xml:space="preserve">. A </w:t>
      </w:r>
      <w:r w:rsidR="00226E19">
        <w:rPr>
          <w:b/>
        </w:rPr>
        <w:t xml:space="preserve">na </w:t>
      </w:r>
      <w:r w:rsidR="006A748C" w:rsidRPr="009B602F">
        <w:rPr>
          <w:b/>
        </w:rPr>
        <w:t>chcą</w:t>
      </w:r>
      <w:r w:rsidR="00226E19">
        <w:rPr>
          <w:b/>
        </w:rPr>
        <w:t>cych dopingować startujących czeka</w:t>
      </w:r>
      <w:r w:rsidR="00250F19">
        <w:rPr>
          <w:b/>
        </w:rPr>
        <w:t>ć będzie</w:t>
      </w:r>
      <w:r w:rsidR="006A748C" w:rsidRPr="009B602F">
        <w:rPr>
          <w:b/>
        </w:rPr>
        <w:t xml:space="preserve"> </w:t>
      </w:r>
      <w:r w:rsidR="007A21A9">
        <w:rPr>
          <w:b/>
        </w:rPr>
        <w:t>rozbudowana</w:t>
      </w:r>
      <w:r w:rsidR="006B61C3">
        <w:rPr>
          <w:b/>
        </w:rPr>
        <w:t xml:space="preserve"> strefa</w:t>
      </w:r>
      <w:r w:rsidR="006A748C" w:rsidRPr="009B602F">
        <w:rPr>
          <w:b/>
        </w:rPr>
        <w:t xml:space="preserve"> kibica.</w:t>
      </w:r>
      <w:r w:rsidR="006A748C">
        <w:rPr>
          <w:b/>
        </w:rPr>
        <w:t xml:space="preserve"> </w:t>
      </w:r>
      <w:r w:rsidR="006A748C" w:rsidRPr="009B602F">
        <w:rPr>
          <w:b/>
        </w:rPr>
        <w:t>Runmageddon</w:t>
      </w:r>
      <w:r w:rsidR="006A748C">
        <w:rPr>
          <w:b/>
        </w:rPr>
        <w:t xml:space="preserve"> Poznań</w:t>
      </w:r>
      <w:r w:rsidR="00C328D5">
        <w:rPr>
          <w:b/>
        </w:rPr>
        <w:t xml:space="preserve"> to łącznie 21 km tras z</w:t>
      </w:r>
      <w:r w:rsidR="00A86BD5">
        <w:rPr>
          <w:b/>
        </w:rPr>
        <w:t xml:space="preserve"> blisko 100</w:t>
      </w:r>
      <w:r w:rsidR="00991E9B">
        <w:rPr>
          <w:b/>
        </w:rPr>
        <w:t xml:space="preserve"> </w:t>
      </w:r>
      <w:r w:rsidR="00C328D5">
        <w:rPr>
          <w:b/>
        </w:rPr>
        <w:t>przeszkodami</w:t>
      </w:r>
      <w:r w:rsidR="006A748C" w:rsidRPr="009B602F">
        <w:rPr>
          <w:b/>
        </w:rPr>
        <w:t xml:space="preserve">, nieskończona ilość pozytywnej energii i </w:t>
      </w:r>
      <w:r w:rsidR="00633D43">
        <w:rPr>
          <w:b/>
        </w:rPr>
        <w:t xml:space="preserve">miliony </w:t>
      </w:r>
      <w:r w:rsidR="006A748C" w:rsidRPr="009B602F">
        <w:rPr>
          <w:b/>
        </w:rPr>
        <w:t>niezapomnianych</w:t>
      </w:r>
      <w:r w:rsidR="00633D43">
        <w:rPr>
          <w:b/>
        </w:rPr>
        <w:t xml:space="preserve"> momentów</w:t>
      </w:r>
      <w:r w:rsidR="002E59B1">
        <w:rPr>
          <w:b/>
        </w:rPr>
        <w:t xml:space="preserve">. </w:t>
      </w:r>
    </w:p>
    <w:p w:rsidR="00065D6F" w:rsidRDefault="00065D6F" w:rsidP="00065D6F">
      <w:pPr>
        <w:spacing w:after="0" w:line="240" w:lineRule="auto"/>
        <w:jc w:val="both"/>
        <w:rPr>
          <w:b/>
        </w:rPr>
      </w:pPr>
    </w:p>
    <w:p w:rsidR="00DF5D64" w:rsidRPr="00762C16" w:rsidRDefault="00D70ABE" w:rsidP="00B82609">
      <w:pPr>
        <w:jc w:val="both"/>
      </w:pPr>
      <w:r w:rsidRPr="00762C16">
        <w:t xml:space="preserve">Poznań, </w:t>
      </w:r>
      <w:r w:rsidR="00867CB8" w:rsidRPr="00762C16">
        <w:t>ponownie</w:t>
      </w:r>
      <w:r w:rsidR="00774F45" w:rsidRPr="00762C16">
        <w:t xml:space="preserve"> znajdzie się</w:t>
      </w:r>
      <w:r w:rsidRPr="00762C16">
        <w:t xml:space="preserve"> </w:t>
      </w:r>
      <w:r w:rsidR="00867CB8" w:rsidRPr="00762C16">
        <w:t xml:space="preserve">w centrum zainteresowania wszystkich kochających ekstremalne biegi przeszkodowe. </w:t>
      </w:r>
      <w:r w:rsidR="00A96698" w:rsidRPr="00762C16">
        <w:t xml:space="preserve">Na terenach Hipodromu Wola </w:t>
      </w:r>
      <w:r w:rsidR="00DF5D64" w:rsidRPr="00762C16">
        <w:t>już 12 sierpnia będzie można zmierzyć się ze swoimi</w:t>
      </w:r>
      <w:r w:rsidR="007D5CC0">
        <w:t xml:space="preserve"> przeszkodami i słabościami</w:t>
      </w:r>
      <w:r w:rsidR="00DF5D64" w:rsidRPr="00762C16">
        <w:t xml:space="preserve"> w </w:t>
      </w:r>
      <w:proofErr w:type="spellStart"/>
      <w:r w:rsidR="00DF5D64" w:rsidRPr="00762C16">
        <w:t>Runmageddonie</w:t>
      </w:r>
      <w:proofErr w:type="spellEnd"/>
      <w:r w:rsidR="00DF5D64" w:rsidRPr="00762C16">
        <w:t xml:space="preserve">. </w:t>
      </w:r>
      <w:r w:rsidR="000C7198">
        <w:t>C</w:t>
      </w:r>
      <w:r w:rsidR="00DF5D64" w:rsidRPr="00762C16">
        <w:t xml:space="preserve">hętni będą mogli wystartować w formułach </w:t>
      </w:r>
      <w:r w:rsidR="00DF5D64" w:rsidRPr="00762C16">
        <w:rPr>
          <w:b/>
        </w:rPr>
        <w:t xml:space="preserve">INTRO </w:t>
      </w:r>
      <w:r w:rsidR="003D6725">
        <w:rPr>
          <w:b/>
        </w:rPr>
        <w:br/>
      </w:r>
      <w:r w:rsidR="00DF5D64" w:rsidRPr="00762C16">
        <w:t xml:space="preserve">(3 km i 15+ przeszkód), </w:t>
      </w:r>
      <w:r w:rsidR="00DF5D64" w:rsidRPr="00762C16">
        <w:rPr>
          <w:b/>
        </w:rPr>
        <w:t xml:space="preserve">NOCNY REKRUT </w:t>
      </w:r>
      <w:r w:rsidR="00DF5D64" w:rsidRPr="00762C16">
        <w:t xml:space="preserve">(6 km i 30+ przeszkód) i </w:t>
      </w:r>
      <w:r w:rsidR="00DF5D64" w:rsidRPr="00762C16">
        <w:rPr>
          <w:b/>
        </w:rPr>
        <w:t>CLASSIC</w:t>
      </w:r>
      <w:r w:rsidR="00DF5D64" w:rsidRPr="00762C16">
        <w:t xml:space="preserve"> (12 km i 50+ przeszkód). </w:t>
      </w:r>
      <w:r w:rsidR="00AE7DC1">
        <w:br/>
      </w:r>
      <w:r w:rsidR="00DF5D64" w:rsidRPr="00762C16">
        <w:t xml:space="preserve">Po raz kolejny zostanie przygotowana specjalna trasa dla najmłodszych - </w:t>
      </w:r>
      <w:r w:rsidR="00DF5D64" w:rsidRPr="00762C16">
        <w:rPr>
          <w:b/>
        </w:rPr>
        <w:t xml:space="preserve">Runmageddon </w:t>
      </w:r>
      <w:proofErr w:type="spellStart"/>
      <w:r w:rsidR="00DF5D64" w:rsidRPr="00762C16">
        <w:rPr>
          <w:b/>
        </w:rPr>
        <w:t>Kids</w:t>
      </w:r>
      <w:proofErr w:type="spellEnd"/>
      <w:r w:rsidR="00DF5D64" w:rsidRPr="00762C16">
        <w:t xml:space="preserve"> </w:t>
      </w:r>
      <w:r w:rsidR="00872E56">
        <w:br/>
      </w:r>
      <w:r w:rsidR="00DF5D64" w:rsidRPr="00762C16">
        <w:t xml:space="preserve">(4-11 lat, 1 km i ok. </w:t>
      </w:r>
      <w:r w:rsidR="00546C52">
        <w:t>30</w:t>
      </w:r>
      <w:r w:rsidR="00DF5D64" w:rsidRPr="00762C16">
        <w:t xml:space="preserve"> przeszkód). </w:t>
      </w:r>
    </w:p>
    <w:p w:rsidR="00633D43" w:rsidRDefault="00633D43" w:rsidP="0060292E">
      <w:pPr>
        <w:spacing w:after="200" w:line="276" w:lineRule="auto"/>
        <w:jc w:val="both"/>
      </w:pPr>
      <w:r w:rsidRPr="00762C16">
        <w:t xml:space="preserve">Na uczestników tegorocznego </w:t>
      </w:r>
      <w:proofErr w:type="spellStart"/>
      <w:r w:rsidRPr="00762C16">
        <w:t>Runmageddonu</w:t>
      </w:r>
      <w:proofErr w:type="spellEnd"/>
      <w:r w:rsidRPr="00762C16">
        <w:t xml:space="preserve"> w Poznaniu czekać będą mordercze trasy z dużą ilością błota. </w:t>
      </w:r>
      <w:r w:rsidR="00FD553C">
        <w:t>Na</w:t>
      </w:r>
      <w:r w:rsidR="00FE71C9">
        <w:t xml:space="preserve"> nich</w:t>
      </w:r>
      <w:r w:rsidR="00FD553C">
        <w:t xml:space="preserve"> do pokonania będą</w:t>
      </w:r>
      <w:r w:rsidR="00051C29">
        <w:t xml:space="preserve"> m.in. </w:t>
      </w:r>
      <w:r w:rsidR="00966F5A">
        <w:t>Ś</w:t>
      </w:r>
      <w:r w:rsidR="00742C5D">
        <w:t>cian</w:t>
      </w:r>
      <w:r w:rsidR="00051C29">
        <w:t>a</w:t>
      </w:r>
      <w:r w:rsidR="00966F5A">
        <w:t xml:space="preserve"> Ł</w:t>
      </w:r>
      <w:r w:rsidR="00742C5D">
        <w:t>ańcuchów</w:t>
      </w:r>
      <w:r w:rsidR="00F61D98">
        <w:t>, Indiana XXL, Lodowa, Komandos</w:t>
      </w:r>
      <w:r w:rsidR="00051C29">
        <w:t>,</w:t>
      </w:r>
      <w:r w:rsidR="00742C5D">
        <w:t xml:space="preserve"> </w:t>
      </w:r>
      <w:r w:rsidR="00F61D98">
        <w:t>Helikopter,</w:t>
      </w:r>
      <w:r w:rsidR="00051C29">
        <w:t xml:space="preserve"> </w:t>
      </w:r>
      <w:r w:rsidR="001B0019">
        <w:t>Porodówka w B</w:t>
      </w:r>
      <w:r w:rsidR="00FD553C">
        <w:t>agnie</w:t>
      </w:r>
      <w:r w:rsidR="0078013A">
        <w:t>,</w:t>
      </w:r>
      <w:r w:rsidR="00F61D98">
        <w:t xml:space="preserve"> </w:t>
      </w:r>
      <w:r w:rsidR="001B0019">
        <w:t>Ściana w W</w:t>
      </w:r>
      <w:r w:rsidR="0078013A">
        <w:t>odzie</w:t>
      </w:r>
      <w:r w:rsidR="001B0019">
        <w:t>,</w:t>
      </w:r>
      <w:r w:rsidR="00546C52">
        <w:t xml:space="preserve"> specjalnie na ten bieg przygotowana</w:t>
      </w:r>
      <w:r w:rsidR="001B0019">
        <w:t xml:space="preserve"> Końska</w:t>
      </w:r>
      <w:r w:rsidR="0078013A">
        <w:t xml:space="preserve"> </w:t>
      </w:r>
      <w:r w:rsidR="00E5281E">
        <w:br/>
      </w:r>
      <w:r w:rsidR="00F61D98">
        <w:t>i wiele innych</w:t>
      </w:r>
      <w:r w:rsidR="00FD553C">
        <w:t xml:space="preserve">. </w:t>
      </w:r>
      <w:r w:rsidR="002508CB">
        <w:t xml:space="preserve">Dużo atrakcji czeka również na kibiców i dzieci. </w:t>
      </w:r>
      <w:r w:rsidR="00383C84">
        <w:t xml:space="preserve">Po raz pierwszy </w:t>
      </w:r>
      <w:r w:rsidR="00821B4A">
        <w:t xml:space="preserve">obok strefy kibica </w:t>
      </w:r>
      <w:r w:rsidR="00E5281E">
        <w:br/>
      </w:r>
      <w:r w:rsidR="00821B4A">
        <w:t xml:space="preserve">i gastronomicznej </w:t>
      </w:r>
      <w:r w:rsidR="00383C84">
        <w:t xml:space="preserve">pojawi się rozbudowana Strefa Challenge i </w:t>
      </w:r>
      <w:r w:rsidR="00546C52">
        <w:t>A</w:t>
      </w:r>
      <w:r w:rsidR="00383C84">
        <w:t xml:space="preserve">ir </w:t>
      </w:r>
      <w:proofErr w:type="spellStart"/>
      <w:r w:rsidR="00546C52">
        <w:t>T</w:t>
      </w:r>
      <w:r w:rsidR="00383C84">
        <w:t>rack</w:t>
      </w:r>
      <w:proofErr w:type="spellEnd"/>
      <w:r w:rsidR="00383C84">
        <w:t>.</w:t>
      </w:r>
      <w:r w:rsidR="00E63FFC">
        <w:t xml:space="preserve"> Z kolei</w:t>
      </w:r>
      <w:r w:rsidR="007227C7">
        <w:t xml:space="preserve"> </w:t>
      </w:r>
      <w:r w:rsidR="00E63FFC">
        <w:t>n</w:t>
      </w:r>
      <w:r w:rsidR="008C298A">
        <w:t>a</w:t>
      </w:r>
      <w:r w:rsidR="007227C7">
        <w:t xml:space="preserve"> specjalnie przygotowanej trasie Runmageddon </w:t>
      </w:r>
      <w:proofErr w:type="spellStart"/>
      <w:r w:rsidR="007227C7">
        <w:t>Kids</w:t>
      </w:r>
      <w:proofErr w:type="spellEnd"/>
      <w:r w:rsidR="007227C7">
        <w:t xml:space="preserve"> zadebiutują nowe przeszkody –</w:t>
      </w:r>
      <w:r w:rsidR="008E6178">
        <w:t xml:space="preserve"> Mini Indiana, </w:t>
      </w:r>
      <w:r w:rsidR="00A370E7">
        <w:br/>
      </w:r>
      <w:r w:rsidR="004E482E">
        <w:t xml:space="preserve">Mini </w:t>
      </w:r>
      <w:proofErr w:type="spellStart"/>
      <w:r w:rsidR="004E482E">
        <w:t>Hope</w:t>
      </w:r>
      <w:proofErr w:type="spellEnd"/>
      <w:r w:rsidR="00E50D53">
        <w:t xml:space="preserve"> </w:t>
      </w:r>
      <w:r w:rsidR="004E482E">
        <w:t>To</w:t>
      </w:r>
      <w:r w:rsidR="00E50D53">
        <w:t xml:space="preserve"> </w:t>
      </w:r>
      <w:proofErr w:type="spellStart"/>
      <w:r w:rsidR="004E482E">
        <w:t>Rope</w:t>
      </w:r>
      <w:proofErr w:type="spellEnd"/>
      <w:r w:rsidR="004E482E">
        <w:t xml:space="preserve"> i Śc</w:t>
      </w:r>
      <w:bookmarkStart w:id="1" w:name="_GoBack"/>
      <w:bookmarkEnd w:id="1"/>
      <w:r w:rsidR="004E482E">
        <w:t>ianki</w:t>
      </w:r>
      <w:r w:rsidR="0063097F">
        <w:t>.</w:t>
      </w:r>
      <w:r w:rsidR="00EA5BB1">
        <w:t xml:space="preserve"> </w:t>
      </w:r>
    </w:p>
    <w:p w:rsidR="00CD7AD3" w:rsidRPr="0060292E" w:rsidRDefault="00D46EE1" w:rsidP="00CD7AD3">
      <w:pPr>
        <w:spacing w:after="200" w:line="276" w:lineRule="auto"/>
        <w:jc w:val="both"/>
        <w:rPr>
          <w:i/>
        </w:rPr>
      </w:pPr>
      <w:r>
        <w:rPr>
          <w:i/>
        </w:rPr>
        <w:t>„</w:t>
      </w:r>
      <w:r w:rsidR="00980378">
        <w:rPr>
          <w:i/>
        </w:rPr>
        <w:t xml:space="preserve">Ogromnie się cieszę, że po raz kolejny zawitamy do Poznania. Tutejszemu </w:t>
      </w:r>
      <w:proofErr w:type="spellStart"/>
      <w:r w:rsidR="00980378">
        <w:rPr>
          <w:i/>
        </w:rPr>
        <w:t>Runmageddonowi</w:t>
      </w:r>
      <w:proofErr w:type="spellEnd"/>
      <w:r w:rsidR="00980378">
        <w:rPr>
          <w:i/>
        </w:rPr>
        <w:t xml:space="preserve"> towarzyszy</w:t>
      </w:r>
      <w:r w:rsidR="00B63DC4">
        <w:rPr>
          <w:i/>
        </w:rPr>
        <w:t xml:space="preserve"> zawsze fantastyczna atmosfera i niesamowita energia. Po raz kolejny postanowiliśmy </w:t>
      </w:r>
      <w:r w:rsidR="00664B77">
        <w:rPr>
          <w:i/>
        </w:rPr>
        <w:br/>
      </w:r>
      <w:r w:rsidR="00B63DC4">
        <w:rPr>
          <w:i/>
        </w:rPr>
        <w:t>na sprawdzone</w:t>
      </w:r>
      <w:r w:rsidR="004D5F01">
        <w:rPr>
          <w:i/>
        </w:rPr>
        <w:t>, piękne</w:t>
      </w:r>
      <w:r w:rsidR="00B63DC4">
        <w:rPr>
          <w:i/>
        </w:rPr>
        <w:t xml:space="preserve"> </w:t>
      </w:r>
      <w:r w:rsidR="00726C92">
        <w:rPr>
          <w:i/>
        </w:rPr>
        <w:t>okolice terenu</w:t>
      </w:r>
      <w:r w:rsidR="00B63DC4">
        <w:rPr>
          <w:i/>
        </w:rPr>
        <w:t xml:space="preserve"> Hipodromu Wola. Są one unikalne i pozwalaj</w:t>
      </w:r>
      <w:r w:rsidR="002E0421">
        <w:rPr>
          <w:i/>
        </w:rPr>
        <w:t>ą na przygot</w:t>
      </w:r>
      <w:r w:rsidR="00B117A0">
        <w:rPr>
          <w:i/>
        </w:rPr>
        <w:t>owanie tras, które</w:t>
      </w:r>
      <w:r w:rsidR="004D5F01">
        <w:rPr>
          <w:i/>
        </w:rPr>
        <w:t xml:space="preserve"> da</w:t>
      </w:r>
      <w:r w:rsidR="00B117A0">
        <w:rPr>
          <w:i/>
        </w:rPr>
        <w:t>dzą</w:t>
      </w:r>
      <w:r w:rsidR="004D5F01">
        <w:rPr>
          <w:i/>
        </w:rPr>
        <w:t xml:space="preserve"> </w:t>
      </w:r>
      <w:r w:rsidR="002E0421">
        <w:rPr>
          <w:i/>
        </w:rPr>
        <w:t>w kość każdemu. Tu siłę i charakter naprawdę będzie trzeba udowodnić</w:t>
      </w:r>
      <w:r>
        <w:rPr>
          <w:i/>
        </w:rPr>
        <w:t>”</w:t>
      </w:r>
      <w:r w:rsidR="002E0421">
        <w:rPr>
          <w:i/>
        </w:rPr>
        <w:t>.</w:t>
      </w:r>
      <w:r w:rsidR="0060292E">
        <w:rPr>
          <w:i/>
        </w:rPr>
        <w:t xml:space="preserve">  </w:t>
      </w:r>
      <w:r w:rsidR="00CD7AD3" w:rsidRPr="009B602F">
        <w:rPr>
          <w:i/>
        </w:rPr>
        <w:t xml:space="preserve">– </w:t>
      </w:r>
      <w:r w:rsidR="0094107D">
        <w:rPr>
          <w:b/>
        </w:rPr>
        <w:t>powiedział</w:t>
      </w:r>
      <w:r w:rsidR="00CD7AD3" w:rsidRPr="009B602F">
        <w:rPr>
          <w:b/>
          <w:i/>
        </w:rPr>
        <w:t xml:space="preserve"> </w:t>
      </w:r>
      <w:r w:rsidR="0094107D">
        <w:rPr>
          <w:b/>
        </w:rPr>
        <w:t>Jaro</w:t>
      </w:r>
      <w:r w:rsidR="00CD7AD3" w:rsidRPr="009B602F">
        <w:rPr>
          <w:b/>
        </w:rPr>
        <w:t xml:space="preserve"> Bieniecki, prezes </w:t>
      </w:r>
      <w:proofErr w:type="spellStart"/>
      <w:r w:rsidR="00CD7AD3" w:rsidRPr="009B602F">
        <w:rPr>
          <w:b/>
        </w:rPr>
        <w:t>Runmageddon</w:t>
      </w:r>
      <w:r w:rsidR="00270DEE">
        <w:rPr>
          <w:b/>
        </w:rPr>
        <w:t>u</w:t>
      </w:r>
      <w:proofErr w:type="spellEnd"/>
      <w:r w:rsidR="00CD7AD3" w:rsidRPr="009B602F">
        <w:rPr>
          <w:b/>
        </w:rPr>
        <w:t>.</w:t>
      </w:r>
    </w:p>
    <w:p w:rsidR="00211D93" w:rsidRDefault="00211D93" w:rsidP="00211D93">
      <w:pPr>
        <w:spacing w:before="240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:rsidR="001C05A0" w:rsidRPr="009B602F" w:rsidRDefault="001C05A0" w:rsidP="001C05A0">
      <w:pPr>
        <w:spacing w:after="0" w:line="240" w:lineRule="auto"/>
        <w:jc w:val="both"/>
      </w:pPr>
      <w:r w:rsidRPr="009B602F">
        <w:t>Zapisy internetowe (</w:t>
      </w:r>
      <w:hyperlink r:id="rId8" w:history="1">
        <w:hyperlink r:id="rId9" w:history="1">
          <w:r w:rsidRPr="0021039E">
            <w:rPr>
              <w:rStyle w:val="Hipercze"/>
            </w:rPr>
            <w:t>www.runmageddon.pl/zapisy</w:t>
          </w:r>
        </w:hyperlink>
      </w:hyperlink>
      <w:r>
        <w:t>) trwają do 10</w:t>
      </w:r>
      <w:r w:rsidRPr="009B602F">
        <w:t xml:space="preserve"> </w:t>
      </w:r>
      <w:r>
        <w:t xml:space="preserve">sierpnia </w:t>
      </w:r>
      <w:r w:rsidRPr="009B602F">
        <w:t>(czwartek) do godz. 15.00.</w:t>
      </w:r>
    </w:p>
    <w:p w:rsidR="001C05A0" w:rsidRPr="009B602F" w:rsidRDefault="001C05A0" w:rsidP="001C05A0">
      <w:pPr>
        <w:spacing w:after="0" w:line="240" w:lineRule="auto"/>
        <w:jc w:val="both"/>
      </w:pPr>
      <w:r w:rsidRPr="009B602F">
        <w:t>Zapisy w Biurze Zawodów będą możliwe od piątku 16.00-2</w:t>
      </w:r>
      <w:r w:rsidR="001D3475">
        <w:t>1.00 oraz</w:t>
      </w:r>
      <w:r w:rsidR="003B5376">
        <w:t xml:space="preserve"> w sobotę 7.00-23.0</w:t>
      </w:r>
      <w:r w:rsidRPr="009B602F">
        <w:t>0</w:t>
      </w:r>
      <w:r>
        <w:t>.</w:t>
      </w:r>
    </w:p>
    <w:p w:rsidR="00DD6912" w:rsidRDefault="00DD6912" w:rsidP="00DE576F">
      <w:pPr>
        <w:spacing w:after="0" w:line="276" w:lineRule="auto"/>
        <w:jc w:val="both"/>
      </w:pPr>
    </w:p>
    <w:p w:rsidR="00EB0C7B" w:rsidRPr="007545AC" w:rsidRDefault="00A0755B" w:rsidP="00EB0C7B">
      <w:pPr>
        <w:spacing w:after="0" w:line="240" w:lineRule="auto"/>
        <w:jc w:val="both"/>
        <w:rPr>
          <w:b/>
        </w:rPr>
      </w:pPr>
      <w:r w:rsidRPr="00EB0C7B">
        <w:t>Pakiet</w:t>
      </w:r>
      <w:r w:rsidR="0050011D" w:rsidRPr="00EB0C7B">
        <w:t>y startowe będą do odbioru od 11</w:t>
      </w:r>
      <w:r w:rsidRPr="00EB0C7B">
        <w:t xml:space="preserve"> </w:t>
      </w:r>
      <w:r w:rsidR="00AF3795" w:rsidRPr="00EB0C7B">
        <w:t>sier</w:t>
      </w:r>
      <w:r w:rsidR="0050011D" w:rsidRPr="00EB0C7B">
        <w:t xml:space="preserve">pnia </w:t>
      </w:r>
      <w:r w:rsidRPr="00EB0C7B">
        <w:t xml:space="preserve">(piątek) od godz. 16.00 </w:t>
      </w:r>
      <w:r w:rsidR="00AF3795" w:rsidRPr="00EB0C7B">
        <w:t xml:space="preserve">do 21:00 </w:t>
      </w:r>
      <w:r w:rsidR="00D00951">
        <w:t xml:space="preserve">oraz w sobotę </w:t>
      </w:r>
      <w:r w:rsidR="000A0634">
        <w:br/>
      </w:r>
      <w:r w:rsidR="00323975">
        <w:t xml:space="preserve">od </w:t>
      </w:r>
      <w:r w:rsidR="006B0E56">
        <w:t xml:space="preserve">7.00 </w:t>
      </w:r>
      <w:r w:rsidR="00D00951" w:rsidRPr="007545AC">
        <w:t xml:space="preserve">(przerwy w godz. 12:30-14:30 oraz 18:00-19:00) </w:t>
      </w:r>
      <w:r w:rsidRPr="007545AC">
        <w:t xml:space="preserve">w Biurze Zawodów </w:t>
      </w:r>
      <w:r w:rsidR="007545AC" w:rsidRPr="007545AC">
        <w:t xml:space="preserve">na terenie </w:t>
      </w:r>
      <w:r w:rsidR="00EB0C7B" w:rsidRPr="007545AC">
        <w:rPr>
          <w:rStyle w:val="Pogrubienie"/>
          <w:b w:val="0"/>
        </w:rPr>
        <w:t>Hipodromu Wola Centrum Wyszkolenia Jeździeckiego przy ul. Lutyckiej 34 w Poznaniu</w:t>
      </w:r>
      <w:r w:rsidR="00EB0C7B" w:rsidRPr="007545AC">
        <w:rPr>
          <w:b/>
        </w:rPr>
        <w:t>.</w:t>
      </w:r>
    </w:p>
    <w:p w:rsidR="00EB0C7B" w:rsidRDefault="00EB0C7B" w:rsidP="00EB0C7B">
      <w:pPr>
        <w:spacing w:after="0" w:line="240" w:lineRule="auto"/>
        <w:jc w:val="both"/>
        <w:rPr>
          <w:sz w:val="20"/>
          <w:szCs w:val="20"/>
        </w:rPr>
      </w:pPr>
    </w:p>
    <w:p w:rsidR="002B1FA6" w:rsidRDefault="002B1FA6" w:rsidP="00EB0C7B">
      <w:pPr>
        <w:spacing w:after="0" w:line="240" w:lineRule="auto"/>
        <w:jc w:val="both"/>
        <w:rPr>
          <w:u w:val="single"/>
        </w:rPr>
      </w:pPr>
    </w:p>
    <w:p w:rsidR="00A0755B" w:rsidRPr="009B602F" w:rsidRDefault="00A0755B" w:rsidP="00EB0C7B">
      <w:pPr>
        <w:spacing w:after="0" w:line="240" w:lineRule="auto"/>
        <w:jc w:val="both"/>
        <w:rPr>
          <w:u w:val="single"/>
        </w:rPr>
      </w:pPr>
      <w:r w:rsidRPr="009B602F">
        <w:rPr>
          <w:u w:val="single"/>
        </w:rPr>
        <w:lastRenderedPageBreak/>
        <w:t xml:space="preserve">Starty: </w:t>
      </w:r>
    </w:p>
    <w:p w:rsidR="007C3D4C" w:rsidRDefault="007C3D4C" w:rsidP="007C3D4C">
      <w:pPr>
        <w:spacing w:after="0" w:line="240" w:lineRule="auto"/>
        <w:jc w:val="both"/>
      </w:pPr>
      <w:r w:rsidRPr="009B602F">
        <w:t>CLASSIC w</w:t>
      </w:r>
      <w:r>
        <w:t xml:space="preserve"> sobotę od 8.55 do 12.2</w:t>
      </w:r>
      <w:r w:rsidRPr="009B602F">
        <w:t>0 (</w:t>
      </w:r>
      <w:r>
        <w:t xml:space="preserve">serie </w:t>
      </w:r>
      <w:r w:rsidRPr="009B602F">
        <w:t>co ok. 20 min</w:t>
      </w:r>
      <w:r>
        <w:t>.).</w:t>
      </w:r>
    </w:p>
    <w:p w:rsidR="00602D68" w:rsidRDefault="00602D68" w:rsidP="00602D68">
      <w:pPr>
        <w:spacing w:after="0" w:line="240" w:lineRule="auto"/>
        <w:jc w:val="both"/>
      </w:pPr>
      <w:r>
        <w:t xml:space="preserve">INTRO </w:t>
      </w:r>
      <w:r w:rsidR="007B07B1">
        <w:t>w sobotę od 16.2</w:t>
      </w:r>
      <w:r w:rsidRPr="009B602F">
        <w:t xml:space="preserve">0 </w:t>
      </w:r>
      <w:r w:rsidR="00897D98">
        <w:t>do 18.0</w:t>
      </w:r>
      <w:r>
        <w:t>0 (serie co ok. 20 min.).</w:t>
      </w:r>
    </w:p>
    <w:p w:rsidR="00A0755B" w:rsidRDefault="002F24CF" w:rsidP="00A0755B">
      <w:pPr>
        <w:spacing w:after="0" w:line="240" w:lineRule="auto"/>
        <w:jc w:val="both"/>
      </w:pPr>
      <w:r>
        <w:t xml:space="preserve">NOCNY </w:t>
      </w:r>
      <w:r w:rsidR="00E471D1">
        <w:t>REKRUT w sobotę od 20.55</w:t>
      </w:r>
      <w:r w:rsidR="00A0755B" w:rsidRPr="009B602F">
        <w:t xml:space="preserve"> </w:t>
      </w:r>
      <w:r w:rsidR="00AE0669">
        <w:t>do 23.15</w:t>
      </w:r>
      <w:r w:rsidR="00675383">
        <w:t xml:space="preserve"> (serie co ok. 15</w:t>
      </w:r>
      <w:r w:rsidR="00A0755B">
        <w:t xml:space="preserve"> min.).</w:t>
      </w:r>
    </w:p>
    <w:p w:rsidR="00A8139F" w:rsidRDefault="00A8139F" w:rsidP="00A0755B">
      <w:pPr>
        <w:spacing w:after="0" w:line="240" w:lineRule="auto"/>
        <w:jc w:val="both"/>
      </w:pPr>
    </w:p>
    <w:p w:rsidR="00A0755B" w:rsidRPr="009B602F" w:rsidRDefault="00A8139F" w:rsidP="00A0755B">
      <w:pPr>
        <w:spacing w:after="0" w:line="240" w:lineRule="auto"/>
        <w:jc w:val="both"/>
      </w:pPr>
      <w:r>
        <w:t xml:space="preserve">KIDS </w:t>
      </w:r>
      <w:r w:rsidR="00F60510">
        <w:t>od 10:15 do 15.4</w:t>
      </w:r>
      <w:r w:rsidR="00A0755B" w:rsidRPr="009B602F">
        <w:t>5 (</w:t>
      </w:r>
      <w:r w:rsidR="00A0755B">
        <w:t>serie co</w:t>
      </w:r>
      <w:r w:rsidR="00EA2BDC">
        <w:t xml:space="preserve"> 30 min. naprzemiennie </w:t>
      </w:r>
      <w:r w:rsidR="00A0755B" w:rsidRPr="009B602F">
        <w:t xml:space="preserve">dla dzieci w wieku </w:t>
      </w:r>
      <w:r w:rsidR="00EA2BDC">
        <w:t xml:space="preserve">4-7 </w:t>
      </w:r>
      <w:r w:rsidR="007B55E4">
        <w:t>i 8-11</w:t>
      </w:r>
      <w:r w:rsidR="00EA2BDC">
        <w:t xml:space="preserve"> lat). </w:t>
      </w:r>
    </w:p>
    <w:p w:rsidR="00A0755B" w:rsidRPr="009B602F" w:rsidRDefault="00A0755B" w:rsidP="00A0755B">
      <w:pPr>
        <w:spacing w:before="240" w:after="0" w:line="276" w:lineRule="auto"/>
      </w:pPr>
      <w:r w:rsidRPr="009B602F">
        <w:t xml:space="preserve">W tym miejscu można zapoznać się z planem imprezy: </w:t>
      </w:r>
    </w:p>
    <w:p w:rsidR="00A0755B" w:rsidRPr="009B602F" w:rsidRDefault="004F6823" w:rsidP="00A0755B">
      <w:pPr>
        <w:spacing w:after="0" w:line="276" w:lineRule="auto"/>
        <w:jc w:val="both"/>
      </w:pPr>
      <w:hyperlink r:id="rId10" w:history="1">
        <w:r w:rsidR="00A0755B" w:rsidRPr="007A277C">
          <w:rPr>
            <w:rStyle w:val="Hipercze"/>
          </w:rPr>
          <w:t>https://www.runmageddon.pl/aktualnosci/pakiet-informacji-na-runmageddon-poznan-2</w:t>
        </w:r>
      </w:hyperlink>
      <w:r w:rsidR="00A0755B">
        <w:t xml:space="preserve"> </w:t>
      </w:r>
      <w:r w:rsidR="00A0755B" w:rsidRPr="009B602F">
        <w:t xml:space="preserve">Szczegółowy opis przeszkód można znaleźć tutaj: </w:t>
      </w:r>
      <w:hyperlink r:id="rId11" w:history="1">
        <w:r w:rsidR="00A0755B" w:rsidRPr="009B602F">
          <w:rPr>
            <w:color w:val="0000FF"/>
            <w:u w:val="single"/>
          </w:rPr>
          <w:t>https://www.runmageddon.pl/przeszkody</w:t>
        </w:r>
      </w:hyperlink>
      <w:r w:rsidR="00A0755B" w:rsidRPr="009B602F">
        <w:t xml:space="preserve"> </w:t>
      </w:r>
    </w:p>
    <w:p w:rsidR="00211D93" w:rsidRPr="00220309" w:rsidRDefault="00A0755B" w:rsidP="00220309">
      <w:pPr>
        <w:spacing w:after="0" w:line="276" w:lineRule="auto"/>
        <w:jc w:val="both"/>
      </w:pPr>
      <w:r w:rsidRPr="009B602F">
        <w:t xml:space="preserve">Wszystkie informacje dostępne na: </w:t>
      </w:r>
      <w:hyperlink r:id="rId12" w:history="1">
        <w:r w:rsidRPr="009B602F">
          <w:rPr>
            <w:color w:val="0000FF"/>
            <w:u w:val="single"/>
          </w:rPr>
          <w:t>runmageddon.pl</w:t>
        </w:r>
      </w:hyperlink>
    </w:p>
    <w:p w:rsidR="00211D93" w:rsidRDefault="00211D93" w:rsidP="00211D93">
      <w:pPr>
        <w:spacing w:before="24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Kontakt: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Mail: </w:t>
      </w:r>
      <w:hyperlink r:id="rId13" w:history="1">
        <w:r w:rsidR="00220309" w:rsidRPr="00B81886">
          <w:rPr>
            <w:rStyle w:val="Hipercze"/>
            <w:rFonts w:eastAsia="Calibri" w:cs="Calibri"/>
          </w:rPr>
          <w:t>piotr.nalezyty@runmageddo.pl</w:t>
        </w:r>
      </w:hyperlink>
      <w:r>
        <w:rPr>
          <w:rFonts w:eastAsia="Calibri" w:cs="Calibri"/>
        </w:rPr>
        <w:t xml:space="preserve">  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Kom: +48 736 779 864</w:t>
      </w:r>
    </w:p>
    <w:p w:rsidR="00211D93" w:rsidRDefault="00211D93" w:rsidP="00211D93">
      <w:pPr>
        <w:spacing w:after="0" w:line="240" w:lineRule="auto"/>
        <w:rPr>
          <w:rFonts w:eastAsia="Calibri" w:cs="Calibri"/>
        </w:rPr>
      </w:pP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p w:rsidR="00FE6E7F" w:rsidRPr="007B0A5F" w:rsidRDefault="00FE6E7F" w:rsidP="001D09EE">
      <w:pPr>
        <w:jc w:val="both"/>
        <w:rPr>
          <w:rFonts w:cs="Calibri"/>
          <w:sz w:val="16"/>
          <w:szCs w:val="16"/>
        </w:rPr>
      </w:pPr>
    </w:p>
    <w:sectPr w:rsidR="00FE6E7F" w:rsidRPr="007B0A5F" w:rsidSect="00F56447">
      <w:headerReference w:type="default" r:id="rId14"/>
      <w:footerReference w:type="default" r:id="rId15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A2" w:rsidRDefault="00D55FA2" w:rsidP="005A32A4">
      <w:pPr>
        <w:spacing w:after="0" w:line="240" w:lineRule="auto"/>
      </w:pPr>
      <w:r>
        <w:separator/>
      </w:r>
    </w:p>
  </w:endnote>
  <w:endnote w:type="continuationSeparator" w:id="0">
    <w:p w:rsidR="00D55FA2" w:rsidRDefault="00D55FA2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A2" w:rsidRDefault="00D55FA2" w:rsidP="005A32A4">
      <w:pPr>
        <w:spacing w:after="0" w:line="240" w:lineRule="auto"/>
      </w:pPr>
      <w:r>
        <w:separator/>
      </w:r>
    </w:p>
  </w:footnote>
  <w:footnote w:type="continuationSeparator" w:id="0">
    <w:p w:rsidR="00D55FA2" w:rsidRDefault="00D55FA2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EFE"/>
    <w:rsid w:val="00045A3E"/>
    <w:rsid w:val="00051C29"/>
    <w:rsid w:val="0005413B"/>
    <w:rsid w:val="00054183"/>
    <w:rsid w:val="0005498D"/>
    <w:rsid w:val="00054C1B"/>
    <w:rsid w:val="000576B6"/>
    <w:rsid w:val="00062733"/>
    <w:rsid w:val="00064A00"/>
    <w:rsid w:val="00065D6F"/>
    <w:rsid w:val="000661C9"/>
    <w:rsid w:val="000666F8"/>
    <w:rsid w:val="00067F61"/>
    <w:rsid w:val="00070428"/>
    <w:rsid w:val="00070AA3"/>
    <w:rsid w:val="00072063"/>
    <w:rsid w:val="00074D92"/>
    <w:rsid w:val="00080643"/>
    <w:rsid w:val="00082AC4"/>
    <w:rsid w:val="00090AFE"/>
    <w:rsid w:val="00091611"/>
    <w:rsid w:val="000925F8"/>
    <w:rsid w:val="00092E69"/>
    <w:rsid w:val="000933FF"/>
    <w:rsid w:val="00093D4D"/>
    <w:rsid w:val="00096403"/>
    <w:rsid w:val="000A0634"/>
    <w:rsid w:val="000A2895"/>
    <w:rsid w:val="000A2BE4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53D3"/>
    <w:rsid w:val="000D53F0"/>
    <w:rsid w:val="000D5DFB"/>
    <w:rsid w:val="000D7367"/>
    <w:rsid w:val="000E0497"/>
    <w:rsid w:val="000E1D82"/>
    <w:rsid w:val="000E24B7"/>
    <w:rsid w:val="000E3492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3BB1"/>
    <w:rsid w:val="00114BD8"/>
    <w:rsid w:val="001206F7"/>
    <w:rsid w:val="00123D6F"/>
    <w:rsid w:val="00124578"/>
    <w:rsid w:val="00124C0B"/>
    <w:rsid w:val="00125470"/>
    <w:rsid w:val="00130A0E"/>
    <w:rsid w:val="00132178"/>
    <w:rsid w:val="0013258F"/>
    <w:rsid w:val="00137C72"/>
    <w:rsid w:val="00137F34"/>
    <w:rsid w:val="00140F4F"/>
    <w:rsid w:val="00143428"/>
    <w:rsid w:val="001436D9"/>
    <w:rsid w:val="00144070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8D7"/>
    <w:rsid w:val="001B4D26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4E2B"/>
    <w:rsid w:val="00207044"/>
    <w:rsid w:val="0021039E"/>
    <w:rsid w:val="00210830"/>
    <w:rsid w:val="00211D93"/>
    <w:rsid w:val="002172A7"/>
    <w:rsid w:val="00220309"/>
    <w:rsid w:val="002203EC"/>
    <w:rsid w:val="0022065A"/>
    <w:rsid w:val="00225565"/>
    <w:rsid w:val="00226E19"/>
    <w:rsid w:val="00232C4C"/>
    <w:rsid w:val="002338BE"/>
    <w:rsid w:val="00233B7B"/>
    <w:rsid w:val="00235CE4"/>
    <w:rsid w:val="00241543"/>
    <w:rsid w:val="0024479C"/>
    <w:rsid w:val="00245E82"/>
    <w:rsid w:val="002472E5"/>
    <w:rsid w:val="00247837"/>
    <w:rsid w:val="002508CB"/>
    <w:rsid w:val="00250F19"/>
    <w:rsid w:val="002538C7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81258"/>
    <w:rsid w:val="00281F8A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73E4"/>
    <w:rsid w:val="002E003A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34C4"/>
    <w:rsid w:val="003052EC"/>
    <w:rsid w:val="0031004B"/>
    <w:rsid w:val="00311CCF"/>
    <w:rsid w:val="003171E9"/>
    <w:rsid w:val="00320A4C"/>
    <w:rsid w:val="00323975"/>
    <w:rsid w:val="00332540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4C66"/>
    <w:rsid w:val="004301E8"/>
    <w:rsid w:val="00434CAD"/>
    <w:rsid w:val="004353FE"/>
    <w:rsid w:val="00440A25"/>
    <w:rsid w:val="00442B6A"/>
    <w:rsid w:val="0044550B"/>
    <w:rsid w:val="00445816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07A9"/>
    <w:rsid w:val="0049182A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6823"/>
    <w:rsid w:val="004F741F"/>
    <w:rsid w:val="004F7712"/>
    <w:rsid w:val="0050011D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CAE"/>
    <w:rsid w:val="00633D43"/>
    <w:rsid w:val="006343B2"/>
    <w:rsid w:val="00635D30"/>
    <w:rsid w:val="00636CCB"/>
    <w:rsid w:val="00641F87"/>
    <w:rsid w:val="00643E3B"/>
    <w:rsid w:val="006449F7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CC8"/>
    <w:rsid w:val="00672493"/>
    <w:rsid w:val="0067482C"/>
    <w:rsid w:val="00675383"/>
    <w:rsid w:val="0068307D"/>
    <w:rsid w:val="00683504"/>
    <w:rsid w:val="006863D0"/>
    <w:rsid w:val="00686AA5"/>
    <w:rsid w:val="00687EC9"/>
    <w:rsid w:val="00690414"/>
    <w:rsid w:val="006904DC"/>
    <w:rsid w:val="006907E9"/>
    <w:rsid w:val="00692FEA"/>
    <w:rsid w:val="00693840"/>
    <w:rsid w:val="006951CB"/>
    <w:rsid w:val="00696FC1"/>
    <w:rsid w:val="006970B3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4D7F"/>
    <w:rsid w:val="00706686"/>
    <w:rsid w:val="007107F6"/>
    <w:rsid w:val="00711B30"/>
    <w:rsid w:val="00712107"/>
    <w:rsid w:val="007138C1"/>
    <w:rsid w:val="007155D4"/>
    <w:rsid w:val="00716C00"/>
    <w:rsid w:val="0072159D"/>
    <w:rsid w:val="007227C7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51582"/>
    <w:rsid w:val="00751F07"/>
    <w:rsid w:val="00752F6D"/>
    <w:rsid w:val="007545AC"/>
    <w:rsid w:val="007545E2"/>
    <w:rsid w:val="0075481D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8013A"/>
    <w:rsid w:val="007812F3"/>
    <w:rsid w:val="00781770"/>
    <w:rsid w:val="0078185B"/>
    <w:rsid w:val="00781A8A"/>
    <w:rsid w:val="00781D1C"/>
    <w:rsid w:val="00786312"/>
    <w:rsid w:val="007867F4"/>
    <w:rsid w:val="00786C8A"/>
    <w:rsid w:val="00787182"/>
    <w:rsid w:val="007923E1"/>
    <w:rsid w:val="00792859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723E"/>
    <w:rsid w:val="007E738F"/>
    <w:rsid w:val="007F0E56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891"/>
    <w:rsid w:val="00866690"/>
    <w:rsid w:val="00867CB8"/>
    <w:rsid w:val="00871B32"/>
    <w:rsid w:val="008722B2"/>
    <w:rsid w:val="00872E56"/>
    <w:rsid w:val="008731B3"/>
    <w:rsid w:val="0087504F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5F32"/>
    <w:rsid w:val="008B6DE4"/>
    <w:rsid w:val="008B72BB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F5E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178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27841"/>
    <w:rsid w:val="0093138A"/>
    <w:rsid w:val="00932B06"/>
    <w:rsid w:val="009346F3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4968"/>
    <w:rsid w:val="009976A9"/>
    <w:rsid w:val="009A2CF2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44BB"/>
    <w:rsid w:val="00A24B8E"/>
    <w:rsid w:val="00A26E72"/>
    <w:rsid w:val="00A2730D"/>
    <w:rsid w:val="00A30346"/>
    <w:rsid w:val="00A340B1"/>
    <w:rsid w:val="00A342B9"/>
    <w:rsid w:val="00A35AAF"/>
    <w:rsid w:val="00A370E7"/>
    <w:rsid w:val="00A403E1"/>
    <w:rsid w:val="00A42A70"/>
    <w:rsid w:val="00A45215"/>
    <w:rsid w:val="00A5030A"/>
    <w:rsid w:val="00A53119"/>
    <w:rsid w:val="00A60B51"/>
    <w:rsid w:val="00A631B0"/>
    <w:rsid w:val="00A717D7"/>
    <w:rsid w:val="00A74A03"/>
    <w:rsid w:val="00A7517E"/>
    <w:rsid w:val="00A8139F"/>
    <w:rsid w:val="00A82CE3"/>
    <w:rsid w:val="00A86BD5"/>
    <w:rsid w:val="00A90BE9"/>
    <w:rsid w:val="00A91FD8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B6AC4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B00BDD"/>
    <w:rsid w:val="00B01EA4"/>
    <w:rsid w:val="00B029DD"/>
    <w:rsid w:val="00B02F5B"/>
    <w:rsid w:val="00B03ADC"/>
    <w:rsid w:val="00B04172"/>
    <w:rsid w:val="00B10A6B"/>
    <w:rsid w:val="00B117A0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819A3"/>
    <w:rsid w:val="00B82609"/>
    <w:rsid w:val="00B82933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A148E"/>
    <w:rsid w:val="00BA30B2"/>
    <w:rsid w:val="00BA3E62"/>
    <w:rsid w:val="00BA43A6"/>
    <w:rsid w:val="00BA740B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28D5"/>
    <w:rsid w:val="00C36ED6"/>
    <w:rsid w:val="00C430BE"/>
    <w:rsid w:val="00C45346"/>
    <w:rsid w:val="00C454C0"/>
    <w:rsid w:val="00C46EEA"/>
    <w:rsid w:val="00C50853"/>
    <w:rsid w:val="00C51F73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2B95"/>
    <w:rsid w:val="00D35E77"/>
    <w:rsid w:val="00D36CE3"/>
    <w:rsid w:val="00D4050E"/>
    <w:rsid w:val="00D443B9"/>
    <w:rsid w:val="00D44C42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5C1D"/>
    <w:rsid w:val="00D70ABE"/>
    <w:rsid w:val="00D721D3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A0E1F"/>
    <w:rsid w:val="00DA214F"/>
    <w:rsid w:val="00DA5E46"/>
    <w:rsid w:val="00DA6E26"/>
    <w:rsid w:val="00DB0AAC"/>
    <w:rsid w:val="00DB14CF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46"/>
    <w:rsid w:val="00E07053"/>
    <w:rsid w:val="00E12091"/>
    <w:rsid w:val="00E13E8E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A51"/>
    <w:rsid w:val="00E41D11"/>
    <w:rsid w:val="00E42DA9"/>
    <w:rsid w:val="00E471D1"/>
    <w:rsid w:val="00E47567"/>
    <w:rsid w:val="00E50485"/>
    <w:rsid w:val="00E50BD2"/>
    <w:rsid w:val="00E50D53"/>
    <w:rsid w:val="00E5281E"/>
    <w:rsid w:val="00E57D9F"/>
    <w:rsid w:val="00E62425"/>
    <w:rsid w:val="00E624E3"/>
    <w:rsid w:val="00E63FFC"/>
    <w:rsid w:val="00E71974"/>
    <w:rsid w:val="00E73598"/>
    <w:rsid w:val="00E80F7E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8E2"/>
    <w:rsid w:val="00F540AD"/>
    <w:rsid w:val="00F5535F"/>
    <w:rsid w:val="00F56447"/>
    <w:rsid w:val="00F60510"/>
    <w:rsid w:val="00F61D98"/>
    <w:rsid w:val="00F62FDC"/>
    <w:rsid w:val="00F73102"/>
    <w:rsid w:val="00F74908"/>
    <w:rsid w:val="00F753D3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329D"/>
    <w:rsid w:val="00F93341"/>
    <w:rsid w:val="00FA0B20"/>
    <w:rsid w:val="00FA1FB1"/>
    <w:rsid w:val="00FA37FD"/>
    <w:rsid w:val="00FA4D04"/>
    <w:rsid w:val="00FA5359"/>
    <w:rsid w:val="00FA74D8"/>
    <w:rsid w:val="00FB2073"/>
    <w:rsid w:val="00FB2274"/>
    <w:rsid w:val="00FB5206"/>
    <w:rsid w:val="00FB756B"/>
    <w:rsid w:val="00FC1C73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hyperlink" Target="mailto:piotr.nalezyty@runmageddo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nmagedd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nmageddon.pl/przeszkod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unmageddon.pl/aktualnosci/pakiet-informacji-na-runmageddon-poznan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/zapis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0D1B-218A-4232-9F6B-969D49F8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2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4554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12</cp:revision>
  <cp:lastPrinted>2017-08-09T12:24:00Z</cp:lastPrinted>
  <dcterms:created xsi:type="dcterms:W3CDTF">2017-08-09T12:23:00Z</dcterms:created>
  <dcterms:modified xsi:type="dcterms:W3CDTF">2017-08-09T12:25:00Z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